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93FB8" w14:textId="77777777" w:rsidR="0011041F" w:rsidRDefault="0011041F" w:rsidP="0011041F">
      <w:pPr>
        <w:pStyle w:val="Default"/>
      </w:pPr>
      <w:r>
        <w:rPr>
          <w:sz w:val="20"/>
          <w:szCs w:val="20"/>
        </w:rPr>
        <w:tab/>
      </w:r>
    </w:p>
    <w:p w14:paraId="1FC1000A" w14:textId="77777777" w:rsidR="009D3108" w:rsidRDefault="009D3108" w:rsidP="00905B04">
      <w:pPr>
        <w:pStyle w:val="Titelseite1"/>
      </w:pPr>
    </w:p>
    <w:p w14:paraId="33DCEECC" w14:textId="53E7F3BF" w:rsidR="00751E92" w:rsidRPr="00751E92" w:rsidRDefault="00905B04" w:rsidP="00751E92">
      <w:pPr>
        <w:pStyle w:val="Titelseite1"/>
      </w:pPr>
      <w:r w:rsidRPr="00212F21">
        <w:rPr>
          <w:noProof/>
        </w:rPr>
        <mc:AlternateContent>
          <mc:Choice Requires="wps">
            <w:drawing>
              <wp:anchor distT="0" distB="0" distL="114300" distR="114300" simplePos="0" relativeHeight="251659264" behindDoc="1" locked="1" layoutInCell="1" allowOverlap="0" wp14:anchorId="5A0F487F" wp14:editId="3D8B8266">
                <wp:simplePos x="0" y="0"/>
                <wp:positionH relativeFrom="page">
                  <wp:posOffset>4930140</wp:posOffset>
                </wp:positionH>
                <wp:positionV relativeFrom="page">
                  <wp:posOffset>1211580</wp:posOffset>
                </wp:positionV>
                <wp:extent cx="2202180" cy="655320"/>
                <wp:effectExtent l="0" t="0" r="7620" b="0"/>
                <wp:wrapTight wrapText="bothSides">
                  <wp:wrapPolygon edited="0">
                    <wp:start x="0" y="0"/>
                    <wp:lineTo x="0" y="20721"/>
                    <wp:lineTo x="21488" y="20721"/>
                    <wp:lineTo x="21488" y="0"/>
                    <wp:lineTo x="0" y="0"/>
                  </wp:wrapPolygon>
                </wp:wrapTight>
                <wp:docPr id="4" name="Textfeld 4"/>
                <wp:cNvGraphicFramePr/>
                <a:graphic xmlns:a="http://schemas.openxmlformats.org/drawingml/2006/main">
                  <a:graphicData uri="http://schemas.microsoft.com/office/word/2010/wordprocessingShape">
                    <wps:wsp>
                      <wps:cNvSpPr txBox="1"/>
                      <wps:spPr>
                        <a:xfrm>
                          <a:off x="0" y="0"/>
                          <a:ext cx="2202180" cy="655320"/>
                        </a:xfrm>
                        <a:prstGeom prst="rect">
                          <a:avLst/>
                        </a:prstGeom>
                        <a:solidFill>
                          <a:schemeClr val="lt1"/>
                        </a:solidFill>
                        <a:ln w="6350">
                          <a:noFill/>
                        </a:ln>
                      </wps:spPr>
                      <wps:txbx>
                        <w:txbxContent>
                          <w:p w14:paraId="1B68338C" w14:textId="77777777" w:rsidR="00E43EBC" w:rsidRPr="00E43EBC" w:rsidRDefault="00E43EBC" w:rsidP="00E43EBC">
                            <w:pPr>
                              <w:pStyle w:val="Kopfzeile"/>
                              <w:rPr>
                                <w:rFonts w:ascii="GT Eesti Display Rg" w:hAnsi="GT Eesti Display Rg" w:cs="Arial"/>
                                <w:b/>
                                <w:bCs/>
                                <w:color w:val="000000" w:themeColor="text1"/>
                                <w:sz w:val="18"/>
                                <w:szCs w:val="18"/>
                              </w:rPr>
                            </w:pPr>
                            <w:r w:rsidRPr="00E43EBC">
                              <w:rPr>
                                <w:rFonts w:ascii="GT Eesti Display Rg" w:hAnsi="GT Eesti Display Rg" w:cs="Arial"/>
                                <w:b/>
                                <w:bCs/>
                                <w:color w:val="000000" w:themeColor="text1"/>
                                <w:sz w:val="18"/>
                                <w:szCs w:val="18"/>
                              </w:rPr>
                              <w:t>Institut für berufsbildende und</w:t>
                            </w:r>
                          </w:p>
                          <w:p w14:paraId="078E4573" w14:textId="77777777" w:rsidR="00E43EBC" w:rsidRPr="00E43EBC" w:rsidRDefault="00E43EBC" w:rsidP="00E43EBC">
                            <w:pPr>
                              <w:pStyle w:val="Kopfzeile"/>
                              <w:rPr>
                                <w:rFonts w:ascii="GT Eesti Display Rg" w:hAnsi="GT Eesti Display Rg" w:cs="Arial"/>
                                <w:b/>
                                <w:bCs/>
                                <w:color w:val="000000" w:themeColor="text1"/>
                                <w:sz w:val="18"/>
                                <w:szCs w:val="18"/>
                              </w:rPr>
                            </w:pPr>
                            <w:r w:rsidRPr="00E43EBC">
                              <w:rPr>
                                <w:rFonts w:ascii="GT Eesti Display Rg" w:hAnsi="GT Eesti Display Rg" w:cs="Arial"/>
                                <w:b/>
                                <w:bCs/>
                                <w:color w:val="000000" w:themeColor="text1"/>
                                <w:sz w:val="18"/>
                                <w:szCs w:val="18"/>
                              </w:rPr>
                              <w:t xml:space="preserve">allgemeinbildende Studien der </w:t>
                            </w:r>
                          </w:p>
                          <w:p w14:paraId="780AFA1B" w14:textId="77777777" w:rsidR="00E43EBC" w:rsidRPr="00E43EBC" w:rsidRDefault="00E43EBC" w:rsidP="00E43EBC">
                            <w:pPr>
                              <w:pStyle w:val="Kopfzeile"/>
                              <w:rPr>
                                <w:rFonts w:ascii="GT Eesti Display Rg" w:hAnsi="GT Eesti Display Rg" w:cs="Arial"/>
                                <w:b/>
                                <w:bCs/>
                                <w:color w:val="000000" w:themeColor="text1"/>
                                <w:sz w:val="18"/>
                                <w:szCs w:val="18"/>
                              </w:rPr>
                            </w:pPr>
                            <w:r w:rsidRPr="00E43EBC">
                              <w:rPr>
                                <w:rFonts w:ascii="GT Eesti Display Rg" w:hAnsi="GT Eesti Display Rg" w:cs="Arial"/>
                                <w:b/>
                                <w:bCs/>
                                <w:color w:val="000000" w:themeColor="text1"/>
                                <w:sz w:val="18"/>
                                <w:szCs w:val="18"/>
                              </w:rPr>
                              <w:t>Sekundarstufe</w:t>
                            </w:r>
                          </w:p>
                          <w:p w14:paraId="0282B74B" w14:textId="68262BB8" w:rsidR="00905B04" w:rsidRPr="009D3108" w:rsidRDefault="00905B04" w:rsidP="009D3108">
                            <w:pPr>
                              <w:spacing w:line="240" w:lineRule="auto"/>
                              <w:rPr>
                                <w:rFonts w:ascii="GT Eesti Display Rg" w:hAnsi="GT Eesti Display Rg"/>
                                <w:b/>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0F487F" id="_x0000_t202" coordsize="21600,21600" o:spt="202" path="m,l,21600r21600,l21600,xe">
                <v:stroke joinstyle="miter"/>
                <v:path gradientshapeok="t" o:connecttype="rect"/>
              </v:shapetype>
              <v:shape id="Textfeld 4" o:spid="_x0000_s1026" type="#_x0000_t202" style="position:absolute;margin-left:388.2pt;margin-top:95.4pt;width:173.4pt;height:5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" o:allowoverlap="f" fillcolor="white [3201]" stroked="f" strokeweight=".5pt">
                <v:textbox>
                  <w:txbxContent>
                    <w:p w14:paraId="1B68338C" w14:textId="77777777" w:rsidR="00E43EBC" w:rsidRPr="00E43EBC" w:rsidRDefault="00E43EBC" w:rsidP="00E43EBC">
                      <w:pPr>
                        <w:pStyle w:val="Kopfzeile"/>
                        <w:rPr>
                          <w:rFonts w:ascii="GT Eesti Display Rg" w:hAnsi="GT Eesti Display Rg" w:cs="Arial"/>
                          <w:b/>
                          <w:bCs/>
                          <w:color w:val="000000" w:themeColor="text1"/>
                          <w:sz w:val="18"/>
                          <w:szCs w:val="18"/>
                        </w:rPr>
                      </w:pPr>
                      <w:r w:rsidRPr="00E43EBC">
                        <w:rPr>
                          <w:rFonts w:ascii="GT Eesti Display Rg" w:hAnsi="GT Eesti Display Rg" w:cs="Arial"/>
                          <w:b/>
                          <w:bCs/>
                          <w:color w:val="000000" w:themeColor="text1"/>
                          <w:sz w:val="18"/>
                          <w:szCs w:val="18"/>
                        </w:rPr>
                        <w:t>Institut für berufsbildende und</w:t>
                      </w:r>
                    </w:p>
                    <w:p w14:paraId="078E4573" w14:textId="77777777" w:rsidR="00E43EBC" w:rsidRPr="00E43EBC" w:rsidRDefault="00E43EBC" w:rsidP="00E43EBC">
                      <w:pPr>
                        <w:pStyle w:val="Kopfzeile"/>
                        <w:rPr>
                          <w:rFonts w:ascii="GT Eesti Display Rg" w:hAnsi="GT Eesti Display Rg" w:cs="Arial"/>
                          <w:b/>
                          <w:bCs/>
                          <w:color w:val="000000" w:themeColor="text1"/>
                          <w:sz w:val="18"/>
                          <w:szCs w:val="18"/>
                        </w:rPr>
                      </w:pPr>
                      <w:r w:rsidRPr="00E43EBC">
                        <w:rPr>
                          <w:rFonts w:ascii="GT Eesti Display Rg" w:hAnsi="GT Eesti Display Rg" w:cs="Arial"/>
                          <w:b/>
                          <w:bCs/>
                          <w:color w:val="000000" w:themeColor="text1"/>
                          <w:sz w:val="18"/>
                          <w:szCs w:val="18"/>
                        </w:rPr>
                        <w:t xml:space="preserve">allgemeinbildende Studien der </w:t>
                      </w:r>
                    </w:p>
                    <w:p w14:paraId="780AFA1B" w14:textId="77777777" w:rsidR="00E43EBC" w:rsidRPr="00E43EBC" w:rsidRDefault="00E43EBC" w:rsidP="00E43EBC">
                      <w:pPr>
                        <w:pStyle w:val="Kopfzeile"/>
                        <w:rPr>
                          <w:rFonts w:ascii="GT Eesti Display Rg" w:hAnsi="GT Eesti Display Rg" w:cs="Arial"/>
                          <w:b/>
                          <w:bCs/>
                          <w:color w:val="000000" w:themeColor="text1"/>
                          <w:sz w:val="18"/>
                          <w:szCs w:val="18"/>
                        </w:rPr>
                      </w:pPr>
                      <w:r w:rsidRPr="00E43EBC">
                        <w:rPr>
                          <w:rFonts w:ascii="GT Eesti Display Rg" w:hAnsi="GT Eesti Display Rg" w:cs="Arial"/>
                          <w:b/>
                          <w:bCs/>
                          <w:color w:val="000000" w:themeColor="text1"/>
                          <w:sz w:val="18"/>
                          <w:szCs w:val="18"/>
                        </w:rPr>
                        <w:t>Sekundarstufe</w:t>
                      </w:r>
                    </w:p>
                    <w:p w14:paraId="0282B74B" w14:textId="68262BB8" w:rsidR="00905B04" w:rsidRPr="009D3108" w:rsidRDefault="00905B04" w:rsidP="009D3108">
                      <w:pPr>
                        <w:spacing w:line="240" w:lineRule="auto"/>
                        <w:rPr>
                          <w:rFonts w:ascii="GT Eesti Display Rg" w:hAnsi="GT Eesti Display Rg"/>
                          <w:b/>
                          <w:bCs/>
                          <w:sz w:val="18"/>
                          <w:szCs w:val="18"/>
                        </w:rPr>
                      </w:pPr>
                    </w:p>
                  </w:txbxContent>
                </v:textbox>
                <w10:wrap type="tight" anchorx="page" anchory="page"/>
                <w10:anchorlock/>
              </v:shape>
            </w:pict>
          </mc:Fallback>
        </mc:AlternateContent>
      </w:r>
      <w:r w:rsidR="00E43EBC">
        <w:t>Seminararbeit</w:t>
      </w:r>
    </w:p>
    <w:p w14:paraId="713DF6E0" w14:textId="334581F3" w:rsidR="00B7540D" w:rsidRPr="0011041F" w:rsidRDefault="00B7540D" w:rsidP="0011041F">
      <w:pPr>
        <w:jc w:val="right"/>
        <w:rPr>
          <w:sz w:val="18"/>
          <w:szCs w:val="18"/>
        </w:rPr>
      </w:pPr>
    </w:p>
    <w:tbl>
      <w:tblPr>
        <w:tblStyle w:val="Tabellenraster"/>
        <w:tblW w:w="0" w:type="auto"/>
        <w:tblBorders>
          <w:insideH w:val="single" w:sz="6" w:space="0" w:color="auto"/>
          <w:insideV w:val="single" w:sz="6" w:space="0" w:color="auto"/>
        </w:tblBorders>
        <w:tblLook w:val="04A0" w:firstRow="1" w:lastRow="0" w:firstColumn="1" w:lastColumn="0" w:noHBand="0" w:noVBand="1"/>
      </w:tblPr>
      <w:tblGrid>
        <w:gridCol w:w="3039"/>
        <w:gridCol w:w="6021"/>
      </w:tblGrid>
      <w:tr w:rsidR="00A86B21" w14:paraId="713DF6E4" w14:textId="77777777" w:rsidTr="00DA0A11">
        <w:tc>
          <w:tcPr>
            <w:tcW w:w="3039" w:type="dxa"/>
          </w:tcPr>
          <w:p w14:paraId="713DF6E2" w14:textId="77777777" w:rsidR="00A86B21" w:rsidRPr="00A775B1" w:rsidRDefault="00A86B21" w:rsidP="00A86B21">
            <w:pPr>
              <w:tabs>
                <w:tab w:val="left" w:pos="2694"/>
              </w:tabs>
              <w:spacing w:before="240"/>
              <w:rPr>
                <w:rFonts w:cs="Arial"/>
                <w:b/>
                <w:sz w:val="22"/>
              </w:rPr>
            </w:pPr>
            <w:bookmarkStart w:id="0" w:name="_Hlk73349001"/>
            <w:r w:rsidRPr="00A775B1">
              <w:rPr>
                <w:rFonts w:cs="Arial"/>
                <w:b/>
                <w:sz w:val="22"/>
              </w:rPr>
              <w:t>Thema:</w:t>
            </w:r>
          </w:p>
        </w:tc>
        <w:sdt>
          <w:sdtPr>
            <w:rPr>
              <w:rFonts w:cs="Arial"/>
              <w:b/>
              <w:sz w:val="22"/>
            </w:rPr>
            <w:alias w:val="Thema"/>
            <w:tag w:val="Thema"/>
            <w:id w:val="1989130301"/>
            <w:placeholder>
              <w:docPart w:val="B95E74F357124C13A3319D5BA9E19706"/>
            </w:placeholder>
            <w:showingPlcHdr/>
            <w:text/>
          </w:sdtPr>
          <w:sdtEndPr/>
          <w:sdtContent>
            <w:tc>
              <w:tcPr>
                <w:tcW w:w="6021" w:type="dxa"/>
              </w:tcPr>
              <w:p w14:paraId="713DF6E3" w14:textId="77777777" w:rsidR="00A86B21" w:rsidRPr="00A775B1" w:rsidRDefault="008916F3" w:rsidP="00D81545">
                <w:pPr>
                  <w:tabs>
                    <w:tab w:val="left" w:pos="2694"/>
                  </w:tabs>
                  <w:spacing w:before="240"/>
                  <w:rPr>
                    <w:rFonts w:cs="Arial"/>
                    <w:b/>
                    <w:sz w:val="22"/>
                  </w:rPr>
                </w:pPr>
                <w:r w:rsidRPr="00A775B1">
                  <w:rPr>
                    <w:rStyle w:val="Platzhaltertext"/>
                    <w:sz w:val="22"/>
                  </w:rPr>
                  <w:t>Klicken Sie hier, um Text einzugeben.</w:t>
                </w:r>
              </w:p>
            </w:tc>
          </w:sdtContent>
        </w:sdt>
      </w:tr>
      <w:tr w:rsidR="00A86B21" w14:paraId="713DF6E7" w14:textId="77777777" w:rsidTr="00DA0A11">
        <w:tc>
          <w:tcPr>
            <w:tcW w:w="3039" w:type="dxa"/>
          </w:tcPr>
          <w:p w14:paraId="713DF6E5" w14:textId="77777777" w:rsidR="00A86B21" w:rsidRPr="00A775B1" w:rsidRDefault="00A86B21" w:rsidP="00A86B21">
            <w:pPr>
              <w:tabs>
                <w:tab w:val="left" w:pos="2694"/>
              </w:tabs>
              <w:spacing w:before="240"/>
              <w:rPr>
                <w:rFonts w:cs="Arial"/>
                <w:b/>
                <w:sz w:val="22"/>
              </w:rPr>
            </w:pPr>
            <w:r w:rsidRPr="00A775B1">
              <w:rPr>
                <w:rFonts w:cs="Arial"/>
                <w:b/>
                <w:sz w:val="22"/>
              </w:rPr>
              <w:t>Eingereicht von:</w:t>
            </w:r>
          </w:p>
        </w:tc>
        <w:sdt>
          <w:sdtPr>
            <w:rPr>
              <w:rFonts w:cs="Arial"/>
              <w:b/>
              <w:sz w:val="22"/>
            </w:rPr>
            <w:alias w:val="Autor"/>
            <w:tag w:val=""/>
            <w:id w:val="1563526858"/>
            <w:placeholder>
              <w:docPart w:val="20D80CBB10B74BBA9433FDCB5557C01E"/>
            </w:placeholder>
            <w:dataBinding w:prefixMappings="xmlns:ns0='http://purl.org/dc/elements/1.1/' xmlns:ns1='http://schemas.openxmlformats.org/package/2006/metadata/core-properties' " w:xpath="/ns1:coreProperties[1]/ns0:creator[1]" w:storeItemID="{6C3C8BC8-F283-45AE-878A-BAB7291924A1}"/>
            <w:text/>
          </w:sdtPr>
          <w:sdtEndPr/>
          <w:sdtContent>
            <w:tc>
              <w:tcPr>
                <w:tcW w:w="6021" w:type="dxa"/>
              </w:tcPr>
              <w:p w14:paraId="713DF6E6" w14:textId="5D579CF3" w:rsidR="00A86B21" w:rsidRPr="00A775B1" w:rsidRDefault="001F628B" w:rsidP="00B92A2C">
                <w:pPr>
                  <w:tabs>
                    <w:tab w:val="left" w:pos="2694"/>
                  </w:tabs>
                  <w:spacing w:before="240"/>
                  <w:rPr>
                    <w:rFonts w:cs="Arial"/>
                    <w:b/>
                    <w:sz w:val="22"/>
                  </w:rPr>
                </w:pPr>
                <w:r>
                  <w:rPr>
                    <w:rFonts w:cs="Arial"/>
                    <w:b/>
                    <w:sz w:val="22"/>
                  </w:rPr>
                  <w:t>Vor- und Zuname</w:t>
                </w:r>
              </w:p>
            </w:tc>
          </w:sdtContent>
        </w:sdt>
      </w:tr>
      <w:tr w:rsidR="00A86B21" w14:paraId="713DF6EA" w14:textId="77777777" w:rsidTr="00DA0A11">
        <w:tc>
          <w:tcPr>
            <w:tcW w:w="3039" w:type="dxa"/>
            <w:tcBorders>
              <w:bottom w:val="single" w:sz="6" w:space="0" w:color="auto"/>
            </w:tcBorders>
          </w:tcPr>
          <w:p w14:paraId="713DF6E8" w14:textId="77777777" w:rsidR="00A86B21" w:rsidRPr="00A775B1" w:rsidRDefault="00A86B21" w:rsidP="00A86B21">
            <w:pPr>
              <w:tabs>
                <w:tab w:val="left" w:pos="2694"/>
              </w:tabs>
              <w:spacing w:before="240"/>
              <w:rPr>
                <w:rFonts w:cs="Arial"/>
                <w:b/>
                <w:sz w:val="22"/>
              </w:rPr>
            </w:pPr>
            <w:r w:rsidRPr="00A775B1">
              <w:rPr>
                <w:rFonts w:cs="Arial"/>
                <w:b/>
                <w:sz w:val="22"/>
              </w:rPr>
              <w:t>Matrikelnummer:</w:t>
            </w:r>
          </w:p>
        </w:tc>
        <w:sdt>
          <w:sdtPr>
            <w:rPr>
              <w:rFonts w:cs="Arial"/>
              <w:b/>
              <w:sz w:val="22"/>
            </w:rPr>
            <w:alias w:val="eingereicht_von"/>
            <w:tag w:val="eingereicht_von"/>
            <w:id w:val="1111162535"/>
            <w:placeholder>
              <w:docPart w:val="D5B756893E474F58AD27486D23CC8765"/>
            </w:placeholder>
            <w:showingPlcHdr/>
            <w:text/>
          </w:sdtPr>
          <w:sdtEndPr/>
          <w:sdtContent>
            <w:tc>
              <w:tcPr>
                <w:tcW w:w="6021" w:type="dxa"/>
                <w:tcBorders>
                  <w:bottom w:val="single" w:sz="6" w:space="0" w:color="auto"/>
                </w:tcBorders>
              </w:tcPr>
              <w:p w14:paraId="713DF6E9" w14:textId="77777777" w:rsidR="00A86B21" w:rsidRPr="00A775B1" w:rsidRDefault="00A86B21" w:rsidP="00A86B21">
                <w:pPr>
                  <w:tabs>
                    <w:tab w:val="left" w:pos="2694"/>
                  </w:tabs>
                  <w:spacing w:before="240"/>
                  <w:rPr>
                    <w:rFonts w:cs="Arial"/>
                    <w:b/>
                    <w:sz w:val="22"/>
                  </w:rPr>
                </w:pPr>
                <w:r w:rsidRPr="00A775B1">
                  <w:rPr>
                    <w:rStyle w:val="Platzhaltertext"/>
                    <w:sz w:val="22"/>
                  </w:rPr>
                  <w:t>Klicken Sie hier, um Text einzugeben.</w:t>
                </w:r>
              </w:p>
            </w:tc>
          </w:sdtContent>
        </w:sdt>
      </w:tr>
      <w:tr w:rsidR="00A86B21" w14:paraId="713DF6ED" w14:textId="77777777" w:rsidTr="00DA0A11">
        <w:tc>
          <w:tcPr>
            <w:tcW w:w="3039" w:type="dxa"/>
            <w:tcBorders>
              <w:top w:val="single" w:sz="6" w:space="0" w:color="auto"/>
              <w:bottom w:val="single" w:sz="4" w:space="0" w:color="auto"/>
            </w:tcBorders>
          </w:tcPr>
          <w:p w14:paraId="713DF6EB" w14:textId="77777777" w:rsidR="00A86B21" w:rsidRPr="00A775B1" w:rsidRDefault="00A86B21" w:rsidP="00A86B21">
            <w:pPr>
              <w:tabs>
                <w:tab w:val="left" w:pos="2694"/>
              </w:tabs>
              <w:spacing w:before="240"/>
              <w:rPr>
                <w:rFonts w:cs="Arial"/>
                <w:b/>
                <w:sz w:val="22"/>
              </w:rPr>
            </w:pPr>
            <w:r w:rsidRPr="00A775B1">
              <w:rPr>
                <w:rFonts w:cs="Arial"/>
                <w:b/>
                <w:sz w:val="22"/>
              </w:rPr>
              <w:t>Datum:</w:t>
            </w:r>
          </w:p>
        </w:tc>
        <w:sdt>
          <w:sdtPr>
            <w:rPr>
              <w:rFonts w:cs="Arial"/>
              <w:b/>
              <w:sz w:val="22"/>
            </w:rPr>
            <w:alias w:val="Datum"/>
            <w:tag w:val="Datum"/>
            <w:id w:val="2117169472"/>
            <w:lock w:val="sdtLocked"/>
            <w:placeholder>
              <w:docPart w:val="DA8D12E2CEB44B628FA989335447C7D0"/>
            </w:placeholder>
            <w:date w:fullDate="2021-09-01T00:00:00Z">
              <w:dateFormat w:val="d. MMMM yyyy"/>
              <w:lid w:val="de-DE"/>
              <w:storeMappedDataAs w:val="dateTime"/>
              <w:calendar w:val="gregorian"/>
            </w:date>
          </w:sdtPr>
          <w:sdtEndPr/>
          <w:sdtContent>
            <w:tc>
              <w:tcPr>
                <w:tcW w:w="6021" w:type="dxa"/>
                <w:tcBorders>
                  <w:top w:val="single" w:sz="6" w:space="0" w:color="auto"/>
                  <w:bottom w:val="single" w:sz="4" w:space="0" w:color="auto"/>
                </w:tcBorders>
              </w:tcPr>
              <w:p w14:paraId="713DF6EC" w14:textId="30BC9D24" w:rsidR="00A86B21" w:rsidRPr="00A775B1" w:rsidRDefault="00E43EBC" w:rsidP="0080030C">
                <w:pPr>
                  <w:tabs>
                    <w:tab w:val="left" w:pos="2694"/>
                  </w:tabs>
                  <w:spacing w:before="240"/>
                  <w:rPr>
                    <w:rFonts w:cs="Arial"/>
                    <w:b/>
                    <w:sz w:val="22"/>
                  </w:rPr>
                </w:pPr>
                <w:r>
                  <w:rPr>
                    <w:rFonts w:cs="Arial"/>
                    <w:b/>
                    <w:sz w:val="22"/>
                  </w:rPr>
                  <w:t>1. September</w:t>
                </w:r>
                <w:r w:rsidR="0011041F">
                  <w:rPr>
                    <w:rFonts w:cs="Arial"/>
                    <w:b/>
                    <w:sz w:val="22"/>
                  </w:rPr>
                  <w:t xml:space="preserve"> 2021</w:t>
                </w:r>
              </w:p>
            </w:tc>
          </w:sdtContent>
        </w:sdt>
      </w:tr>
      <w:tr w:rsidR="00A86B21" w14:paraId="713DF6F6" w14:textId="77777777" w:rsidTr="00DA0A11">
        <w:tc>
          <w:tcPr>
            <w:tcW w:w="3039" w:type="dxa"/>
            <w:tcBorders>
              <w:top w:val="single" w:sz="4" w:space="0" w:color="auto"/>
              <w:bottom w:val="single" w:sz="6" w:space="0" w:color="auto"/>
            </w:tcBorders>
          </w:tcPr>
          <w:p w14:paraId="713DF6F4" w14:textId="6D5DE061" w:rsidR="00A86B21" w:rsidRPr="00A775B1" w:rsidRDefault="00A86B21" w:rsidP="00A86B21">
            <w:pPr>
              <w:tabs>
                <w:tab w:val="left" w:pos="2694"/>
              </w:tabs>
              <w:spacing w:before="240"/>
              <w:rPr>
                <w:rFonts w:cs="Arial"/>
                <w:b/>
                <w:sz w:val="22"/>
              </w:rPr>
            </w:pPr>
            <w:r w:rsidRPr="00A775B1">
              <w:rPr>
                <w:rFonts w:cs="Arial"/>
                <w:b/>
                <w:sz w:val="22"/>
              </w:rPr>
              <w:t>Modulnummer</w:t>
            </w:r>
            <w:r w:rsidR="00DA0A11" w:rsidRPr="00A775B1">
              <w:rPr>
                <w:rFonts w:cs="Arial"/>
                <w:b/>
                <w:sz w:val="22"/>
              </w:rPr>
              <w:t xml:space="preserve">- und </w:t>
            </w:r>
            <w:r w:rsidR="00DA0A11" w:rsidRPr="00A775B1">
              <w:rPr>
                <w:rFonts w:cs="Arial"/>
                <w:b/>
                <w:sz w:val="22"/>
              </w:rPr>
              <w:br/>
              <w:t>Bezeichnung</w:t>
            </w:r>
            <w:r w:rsidRPr="00A775B1">
              <w:rPr>
                <w:rFonts w:cs="Arial"/>
                <w:b/>
                <w:sz w:val="22"/>
              </w:rPr>
              <w:t>:</w:t>
            </w:r>
          </w:p>
        </w:tc>
        <w:sdt>
          <w:sdtPr>
            <w:rPr>
              <w:rFonts w:cs="Arial"/>
              <w:b/>
              <w:sz w:val="22"/>
            </w:rPr>
            <w:alias w:val="Modulnummer"/>
            <w:tag w:val="Modulnummer"/>
            <w:id w:val="1241525229"/>
            <w:placeholder>
              <w:docPart w:val="73EDDC6D68CA4CE8A04067C75568288D"/>
            </w:placeholder>
            <w:showingPlcHdr/>
            <w:text/>
          </w:sdtPr>
          <w:sdtEndPr/>
          <w:sdtContent>
            <w:tc>
              <w:tcPr>
                <w:tcW w:w="6021" w:type="dxa"/>
                <w:tcBorders>
                  <w:top w:val="single" w:sz="4" w:space="0" w:color="auto"/>
                  <w:bottom w:val="single" w:sz="6" w:space="0" w:color="auto"/>
                </w:tcBorders>
              </w:tcPr>
              <w:p w14:paraId="713DF6F5" w14:textId="77777777" w:rsidR="00A86B21" w:rsidRPr="00A775B1" w:rsidRDefault="00A86B21" w:rsidP="00A86B21">
                <w:pPr>
                  <w:tabs>
                    <w:tab w:val="left" w:pos="2694"/>
                  </w:tabs>
                  <w:spacing w:before="240"/>
                  <w:rPr>
                    <w:rFonts w:cs="Arial"/>
                    <w:b/>
                    <w:sz w:val="22"/>
                  </w:rPr>
                </w:pPr>
                <w:r w:rsidRPr="00A775B1">
                  <w:rPr>
                    <w:rStyle w:val="Platzhaltertext"/>
                    <w:sz w:val="22"/>
                  </w:rPr>
                  <w:t>Klicken Sie hier, um Text einzugeben.</w:t>
                </w:r>
              </w:p>
            </w:tc>
          </w:sdtContent>
        </w:sdt>
      </w:tr>
      <w:tr w:rsidR="00A86B21" w14:paraId="713DF6F9" w14:textId="77777777" w:rsidTr="00DA0A11">
        <w:tc>
          <w:tcPr>
            <w:tcW w:w="3039" w:type="dxa"/>
            <w:tcBorders>
              <w:top w:val="single" w:sz="6" w:space="0" w:color="auto"/>
            </w:tcBorders>
          </w:tcPr>
          <w:p w14:paraId="713DF6F7" w14:textId="73F55C98" w:rsidR="00A86B21" w:rsidRPr="00A775B1" w:rsidRDefault="00C655FB" w:rsidP="00A86B21">
            <w:pPr>
              <w:tabs>
                <w:tab w:val="left" w:pos="2694"/>
              </w:tabs>
              <w:spacing w:before="240"/>
              <w:rPr>
                <w:rFonts w:cs="Arial"/>
                <w:b/>
                <w:sz w:val="22"/>
              </w:rPr>
            </w:pPr>
            <w:r w:rsidRPr="00A775B1">
              <w:rPr>
                <w:rFonts w:cs="Arial"/>
                <w:b/>
                <w:sz w:val="22"/>
              </w:rPr>
              <w:t>Lehrveranstaltungs-</w:t>
            </w:r>
            <w:r w:rsidRPr="00A775B1">
              <w:rPr>
                <w:rFonts w:cs="Arial"/>
                <w:b/>
                <w:sz w:val="22"/>
              </w:rPr>
              <w:br/>
            </w:r>
            <w:proofErr w:type="spellStart"/>
            <w:r w:rsidRPr="00A775B1">
              <w:rPr>
                <w:rFonts w:cs="Arial"/>
                <w:b/>
                <w:sz w:val="22"/>
              </w:rPr>
              <w:t>be</w:t>
            </w:r>
            <w:r w:rsidR="00A86B21" w:rsidRPr="00A775B1">
              <w:rPr>
                <w:rFonts w:cs="Arial"/>
                <w:b/>
                <w:sz w:val="22"/>
              </w:rPr>
              <w:t>zeichnung</w:t>
            </w:r>
            <w:proofErr w:type="spellEnd"/>
            <w:r w:rsidR="00A86B21" w:rsidRPr="00A775B1">
              <w:rPr>
                <w:rFonts w:cs="Arial"/>
                <w:b/>
                <w:sz w:val="22"/>
              </w:rPr>
              <w:t>:</w:t>
            </w:r>
          </w:p>
        </w:tc>
        <w:sdt>
          <w:sdtPr>
            <w:rPr>
              <w:rFonts w:cs="Arial"/>
              <w:b/>
              <w:sz w:val="22"/>
            </w:rPr>
            <w:alias w:val="Modulbezeichnung"/>
            <w:tag w:val="Modulbezeichnung"/>
            <w:id w:val="-1180040827"/>
            <w:placeholder>
              <w:docPart w:val="3F32B8E582C541ED9A4F73F0F02E17F4"/>
            </w:placeholder>
            <w:showingPlcHdr/>
            <w:text/>
          </w:sdtPr>
          <w:sdtEndPr/>
          <w:sdtContent>
            <w:tc>
              <w:tcPr>
                <w:tcW w:w="6021" w:type="dxa"/>
                <w:tcBorders>
                  <w:top w:val="single" w:sz="6" w:space="0" w:color="auto"/>
                </w:tcBorders>
              </w:tcPr>
              <w:p w14:paraId="713DF6F8" w14:textId="77777777" w:rsidR="00A86B21" w:rsidRPr="00A775B1" w:rsidRDefault="00A86B21" w:rsidP="00A86B21">
                <w:pPr>
                  <w:tabs>
                    <w:tab w:val="left" w:pos="2694"/>
                  </w:tabs>
                  <w:spacing w:before="240"/>
                  <w:rPr>
                    <w:rFonts w:cs="Arial"/>
                    <w:b/>
                    <w:sz w:val="22"/>
                  </w:rPr>
                </w:pPr>
                <w:r w:rsidRPr="00A775B1">
                  <w:rPr>
                    <w:rStyle w:val="Platzhaltertext"/>
                    <w:sz w:val="22"/>
                  </w:rPr>
                  <w:t>Klicken Sie hier, um Text einzugeben.</w:t>
                </w:r>
              </w:p>
            </w:tc>
          </w:sdtContent>
        </w:sdt>
      </w:tr>
      <w:tr w:rsidR="00A86B21" w14:paraId="713DF6FF" w14:textId="77777777" w:rsidTr="00DA0A11">
        <w:tc>
          <w:tcPr>
            <w:tcW w:w="3039" w:type="dxa"/>
          </w:tcPr>
          <w:p w14:paraId="713DF6FD" w14:textId="77777777" w:rsidR="00A86B21" w:rsidRPr="00A775B1" w:rsidRDefault="00A86B21" w:rsidP="00A86B21">
            <w:pPr>
              <w:tabs>
                <w:tab w:val="left" w:pos="2694"/>
              </w:tabs>
              <w:spacing w:before="240"/>
              <w:rPr>
                <w:rFonts w:cs="Arial"/>
                <w:b/>
                <w:sz w:val="22"/>
              </w:rPr>
            </w:pPr>
            <w:r w:rsidRPr="00A775B1">
              <w:rPr>
                <w:rFonts w:cs="Arial"/>
                <w:b/>
                <w:sz w:val="22"/>
              </w:rPr>
              <w:t>Eingereicht bei:</w:t>
            </w:r>
          </w:p>
        </w:tc>
        <w:sdt>
          <w:sdtPr>
            <w:rPr>
              <w:rFonts w:cs="Arial"/>
              <w:b/>
              <w:sz w:val="22"/>
            </w:rPr>
            <w:alias w:val="eingereicht_bei"/>
            <w:tag w:val="eingereicht_bei"/>
            <w:id w:val="-1391182084"/>
            <w:placeholder>
              <w:docPart w:val="C1BF893A241347569117F067F4EFEFDE"/>
            </w:placeholder>
            <w:showingPlcHdr/>
            <w:text/>
          </w:sdtPr>
          <w:sdtEndPr/>
          <w:sdtContent>
            <w:tc>
              <w:tcPr>
                <w:tcW w:w="6021" w:type="dxa"/>
              </w:tcPr>
              <w:p w14:paraId="713DF6FE" w14:textId="77777777" w:rsidR="00A86B21" w:rsidRPr="00A775B1" w:rsidRDefault="00A86B21" w:rsidP="00A86B21">
                <w:pPr>
                  <w:tabs>
                    <w:tab w:val="left" w:pos="2694"/>
                  </w:tabs>
                  <w:spacing w:before="240"/>
                  <w:rPr>
                    <w:rFonts w:cs="Arial"/>
                    <w:b/>
                    <w:sz w:val="22"/>
                  </w:rPr>
                </w:pPr>
                <w:r w:rsidRPr="00A775B1">
                  <w:rPr>
                    <w:rStyle w:val="Platzhaltertext"/>
                    <w:sz w:val="22"/>
                  </w:rPr>
                  <w:t>Klicken Sie hier, um Text einzugeben.</w:t>
                </w:r>
              </w:p>
            </w:tc>
          </w:sdtContent>
        </w:sdt>
      </w:tr>
    </w:tbl>
    <w:p w14:paraId="713DF703" w14:textId="1C1B95BE" w:rsidR="000D747F" w:rsidRDefault="000D747F" w:rsidP="000D747F">
      <w:pPr>
        <w:rPr>
          <w:lang w:eastAsia="de-DE"/>
        </w:rPr>
      </w:pPr>
    </w:p>
    <w:p w14:paraId="713DF704" w14:textId="77777777" w:rsidR="00FE09C9" w:rsidRPr="00A775B1" w:rsidRDefault="00FE09C9" w:rsidP="000D747F">
      <w:pPr>
        <w:spacing w:after="0" w:line="240" w:lineRule="auto"/>
        <w:jc w:val="center"/>
        <w:rPr>
          <w:rFonts w:eastAsia="Times New Roman" w:cs="Arial"/>
          <w:sz w:val="22"/>
          <w:lang w:eastAsia="de-DE"/>
        </w:rPr>
      </w:pPr>
    </w:p>
    <w:p w14:paraId="713DF706" w14:textId="491B49ED" w:rsidR="00FE09C9" w:rsidRPr="00A775B1" w:rsidRDefault="00FE09C9" w:rsidP="00A775B1">
      <w:pPr>
        <w:spacing w:after="0" w:line="240" w:lineRule="auto"/>
        <w:jc w:val="center"/>
        <w:rPr>
          <w:rFonts w:eastAsia="Times New Roman" w:cs="Arial"/>
          <w:b/>
          <w:sz w:val="22"/>
          <w:lang w:eastAsia="de-DE"/>
        </w:rPr>
      </w:pPr>
      <w:r w:rsidRPr="00A775B1">
        <w:rPr>
          <w:rFonts w:eastAsia="Times New Roman" w:cs="Arial"/>
          <w:b/>
          <w:sz w:val="22"/>
          <w:lang w:eastAsia="de-DE"/>
        </w:rPr>
        <w:t>Erklärung</w:t>
      </w:r>
      <w:r w:rsidR="00A775B1">
        <w:rPr>
          <w:rFonts w:eastAsia="Times New Roman" w:cs="Arial"/>
          <w:b/>
          <w:sz w:val="22"/>
          <w:lang w:eastAsia="de-DE"/>
        </w:rPr>
        <w:br/>
      </w:r>
    </w:p>
    <w:p w14:paraId="512A6FB8" w14:textId="24418EE1" w:rsidR="00A775B1" w:rsidRDefault="00FE09C9" w:rsidP="00A775B1">
      <w:pPr>
        <w:spacing w:after="0" w:line="240" w:lineRule="auto"/>
        <w:rPr>
          <w:sz w:val="22"/>
          <w:lang w:eastAsia="de-DE"/>
        </w:rPr>
      </w:pPr>
      <w:r w:rsidRPr="00A775B1">
        <w:rPr>
          <w:sz w:val="22"/>
          <w:lang w:eastAsia="de-DE"/>
        </w:rPr>
        <w:t>Ich</w:t>
      </w:r>
      <w:r w:rsidR="001302D7" w:rsidRPr="00A775B1">
        <w:rPr>
          <w:sz w:val="22"/>
          <w:lang w:eastAsia="de-DE"/>
        </w:rPr>
        <w:t>,</w:t>
      </w:r>
      <w:r w:rsidRPr="00A775B1">
        <w:rPr>
          <w:sz w:val="22"/>
          <w:lang w:eastAsia="de-DE"/>
        </w:rPr>
        <w:t xml:space="preserve"> </w:t>
      </w:r>
      <w:sdt>
        <w:sdtPr>
          <w:rPr>
            <w:b/>
            <w:sz w:val="22"/>
          </w:rPr>
          <w:alias w:val="Autor"/>
          <w:tag w:val=""/>
          <w:id w:val="-1734690371"/>
          <w:placeholder>
            <w:docPart w:val="FDA377ED36B34E6EAC065FFC663EE32B"/>
          </w:placeholder>
          <w:dataBinding w:prefixMappings="xmlns:ns0='http://purl.org/dc/elements/1.1/' xmlns:ns1='http://schemas.openxmlformats.org/package/2006/metadata/core-properties' " w:xpath="/ns1:coreProperties[1]/ns0:creator[1]" w:storeItemID="{6C3C8BC8-F283-45AE-878A-BAB7291924A1}"/>
          <w:text/>
        </w:sdtPr>
        <w:sdtEndPr/>
        <w:sdtContent>
          <w:r w:rsidR="001F628B">
            <w:rPr>
              <w:b/>
              <w:sz w:val="22"/>
            </w:rPr>
            <w:t>Vor- und Zuname</w:t>
          </w:r>
        </w:sdtContent>
      </w:sdt>
      <w:r w:rsidRPr="00A775B1">
        <w:rPr>
          <w:sz w:val="22"/>
          <w:lang w:eastAsia="de-DE"/>
        </w:rPr>
        <w:t xml:space="preserve"> erkläre, dass ich die vorgelegte Arbeit selbst verfasst und keine anderen als die angeführten Behelfe verwendet habe. Sämtliche aus fremden Quellen direkt oder indirekt übernommene Gedanken sind als solche kenntlich gemacht und im Quellen- bzw. Literaturverzeichnis angeführt. </w:t>
      </w:r>
      <w:r w:rsidR="005A67F7" w:rsidRPr="00A775B1">
        <w:rPr>
          <w:sz w:val="22"/>
          <w:lang w:eastAsia="de-DE"/>
        </w:rPr>
        <w:br/>
      </w:r>
      <w:r w:rsidR="005A67F7" w:rsidRPr="00A775B1">
        <w:rPr>
          <w:sz w:val="22"/>
          <w:lang w:eastAsia="de-DE"/>
        </w:rPr>
        <w:br/>
      </w:r>
      <w:r w:rsidRPr="00A775B1">
        <w:rPr>
          <w:sz w:val="22"/>
          <w:lang w:eastAsia="de-DE"/>
        </w:rPr>
        <w:t xml:space="preserve">Diese Arbeit (oder Teile davon) wurde </w:t>
      </w:r>
      <w:r w:rsidR="001302D7" w:rsidRPr="00A775B1">
        <w:rPr>
          <w:sz w:val="22"/>
          <w:lang w:eastAsia="de-DE"/>
        </w:rPr>
        <w:t>b</w:t>
      </w:r>
      <w:r w:rsidRPr="00A775B1">
        <w:rPr>
          <w:sz w:val="22"/>
          <w:lang w:eastAsia="de-DE"/>
        </w:rPr>
        <w:t>isher weder in gleicher noch in ähnlicher Form in einem anderen Mo</w:t>
      </w:r>
      <w:r w:rsidR="005A67F7" w:rsidRPr="00A775B1">
        <w:rPr>
          <w:sz w:val="22"/>
          <w:lang w:eastAsia="de-DE"/>
        </w:rPr>
        <w:t xml:space="preserve">dul oder </w:t>
      </w:r>
      <w:r w:rsidR="00F5728D">
        <w:rPr>
          <w:sz w:val="22"/>
          <w:lang w:eastAsia="de-DE"/>
        </w:rPr>
        <w:t xml:space="preserve">einer anderen </w:t>
      </w:r>
      <w:r w:rsidR="00420D66">
        <w:rPr>
          <w:sz w:val="22"/>
          <w:lang w:eastAsia="de-DE"/>
        </w:rPr>
        <w:t>Lehrveranstaltung</w:t>
      </w:r>
      <w:r w:rsidR="005A67F7" w:rsidRPr="00A775B1">
        <w:rPr>
          <w:sz w:val="22"/>
          <w:lang w:eastAsia="de-DE"/>
        </w:rPr>
        <w:t xml:space="preserve"> vorgelegt.</w:t>
      </w:r>
      <w:r w:rsidR="005A67F7" w:rsidRPr="00A775B1">
        <w:rPr>
          <w:sz w:val="22"/>
          <w:lang w:eastAsia="de-DE"/>
        </w:rPr>
        <w:br/>
      </w:r>
      <w:r w:rsidR="005A67F7" w:rsidRPr="00A775B1">
        <w:rPr>
          <w:sz w:val="22"/>
          <w:lang w:eastAsia="de-DE"/>
        </w:rPr>
        <w:br/>
      </w:r>
      <w:r w:rsidRPr="00A775B1">
        <w:rPr>
          <w:sz w:val="22"/>
          <w:lang w:eastAsia="de-DE"/>
        </w:rPr>
        <w:t>Ich bin damit einverstanden, dass diese Arbeit unter Wahrung aller Urheberrechte für</w:t>
      </w:r>
      <w:r w:rsidR="005A67F7" w:rsidRPr="00A775B1">
        <w:rPr>
          <w:sz w:val="22"/>
          <w:lang w:eastAsia="de-DE"/>
        </w:rPr>
        <w:t xml:space="preserve"> </w:t>
      </w:r>
      <w:r w:rsidRPr="00A775B1">
        <w:rPr>
          <w:sz w:val="22"/>
          <w:lang w:eastAsia="de-DE"/>
        </w:rPr>
        <w:t xml:space="preserve">andere </w:t>
      </w:r>
      <w:proofErr w:type="spellStart"/>
      <w:proofErr w:type="gramStart"/>
      <w:r w:rsidRPr="00A775B1">
        <w:rPr>
          <w:sz w:val="22"/>
          <w:lang w:eastAsia="de-DE"/>
        </w:rPr>
        <w:t>Lehrer</w:t>
      </w:r>
      <w:r w:rsidR="001F628B">
        <w:rPr>
          <w:sz w:val="22"/>
          <w:lang w:eastAsia="de-DE"/>
        </w:rPr>
        <w:t>:</w:t>
      </w:r>
      <w:r w:rsidRPr="00A775B1">
        <w:rPr>
          <w:sz w:val="22"/>
          <w:lang w:eastAsia="de-DE"/>
        </w:rPr>
        <w:t>innen</w:t>
      </w:r>
      <w:proofErr w:type="spellEnd"/>
      <w:proofErr w:type="gramEnd"/>
      <w:r w:rsidRPr="00A775B1">
        <w:rPr>
          <w:sz w:val="22"/>
          <w:lang w:eastAsia="de-DE"/>
        </w:rPr>
        <w:t xml:space="preserve"> zugänglich gemacht wird.</w:t>
      </w:r>
      <w:r w:rsidR="00F5728D">
        <w:rPr>
          <w:sz w:val="22"/>
          <w:lang w:eastAsia="de-DE"/>
        </w:rPr>
        <w:t xml:space="preserve"> Ausgenommen davon sind persönliche Reflexionen.</w:t>
      </w:r>
    </w:p>
    <w:p w14:paraId="713DF714" w14:textId="38B498C2" w:rsidR="00C82D8D" w:rsidRDefault="005A67F7" w:rsidP="00A775B1">
      <w:pPr>
        <w:spacing w:after="0" w:line="240" w:lineRule="auto"/>
        <w:rPr>
          <w:sz w:val="22"/>
        </w:rPr>
      </w:pPr>
      <w:r w:rsidRPr="00A775B1">
        <w:rPr>
          <w:sz w:val="22"/>
        </w:rPr>
        <w:br/>
      </w:r>
      <w:sdt>
        <w:sdtPr>
          <w:rPr>
            <w:sz w:val="22"/>
          </w:rPr>
          <w:alias w:val="Autor"/>
          <w:tag w:val=""/>
          <w:id w:val="1556966933"/>
          <w:placeholder>
            <w:docPart w:val="4F54CBC807524449B1D0DBDE07D7DF1D"/>
          </w:placeholder>
          <w:dataBinding w:prefixMappings="xmlns:ns0='http://purl.org/dc/elements/1.1/' xmlns:ns1='http://schemas.openxmlformats.org/package/2006/metadata/core-properties' " w:xpath="/ns1:coreProperties[1]/ns0:creator[1]" w:storeItemID="{6C3C8BC8-F283-45AE-878A-BAB7291924A1}"/>
          <w:text/>
        </w:sdtPr>
        <w:sdtEndPr/>
        <w:sdtContent>
          <w:r w:rsidR="001F628B">
            <w:rPr>
              <w:sz w:val="22"/>
            </w:rPr>
            <w:t>Vor- und Zuname</w:t>
          </w:r>
        </w:sdtContent>
      </w:sdt>
      <w:r w:rsidR="005522F0">
        <w:rPr>
          <w:sz w:val="22"/>
        </w:rPr>
        <w:t xml:space="preserve"> eh</w:t>
      </w:r>
    </w:p>
    <w:p w14:paraId="5264D447" w14:textId="77777777" w:rsidR="00A91A32" w:rsidRDefault="00A91A32" w:rsidP="00A775B1">
      <w:pPr>
        <w:spacing w:after="0" w:line="240" w:lineRule="auto"/>
        <w:rPr>
          <w:sz w:val="22"/>
        </w:rPr>
        <w:sectPr w:rsidR="00A91A32" w:rsidSect="009F0E14">
          <w:headerReference w:type="default" r:id="rId11"/>
          <w:footerReference w:type="default" r:id="rId12"/>
          <w:pgSz w:w="11906" w:h="16838"/>
          <w:pgMar w:top="1418" w:right="1418" w:bottom="1418" w:left="1418" w:header="709" w:footer="709" w:gutter="0"/>
          <w:cols w:space="708"/>
          <w:docGrid w:linePitch="360"/>
        </w:sectPr>
      </w:pPr>
    </w:p>
    <w:p w14:paraId="1632E18A" w14:textId="298AF1A3" w:rsidR="008339C6" w:rsidRDefault="008339C6" w:rsidP="00A775B1">
      <w:pPr>
        <w:spacing w:after="0" w:line="240" w:lineRule="auto"/>
        <w:rPr>
          <w:sz w:val="22"/>
        </w:rPr>
      </w:pPr>
    </w:p>
    <w:p w14:paraId="2D7C6AA1" w14:textId="336339F2" w:rsidR="00A91A32" w:rsidRPr="009F0E14" w:rsidRDefault="00A91A32" w:rsidP="00A91A32">
      <w:pPr>
        <w:spacing w:after="0"/>
        <w:rPr>
          <w:b/>
        </w:rPr>
      </w:pPr>
      <w:r>
        <w:rPr>
          <w:b/>
        </w:rPr>
        <w:t>[</w:t>
      </w:r>
      <w:r w:rsidRPr="009F0E14">
        <w:rPr>
          <w:b/>
        </w:rPr>
        <w:t>Deckblatt</w:t>
      </w:r>
      <w:r>
        <w:rPr>
          <w:b/>
        </w:rPr>
        <w:t>]</w:t>
      </w:r>
    </w:p>
    <w:p w14:paraId="19136999" w14:textId="77777777" w:rsidR="00A91A32" w:rsidRPr="009F0E14" w:rsidRDefault="00A91A32" w:rsidP="00A91A32">
      <w:pPr>
        <w:spacing w:after="0"/>
        <w:rPr>
          <w:sz w:val="28"/>
          <w:szCs w:val="28"/>
        </w:rPr>
      </w:pPr>
      <w:r w:rsidRPr="009F0E14">
        <w:rPr>
          <w:sz w:val="28"/>
          <w:szCs w:val="28"/>
        </w:rPr>
        <w:t>Autor/in</w:t>
      </w:r>
    </w:p>
    <w:p w14:paraId="18C6D486" w14:textId="77777777" w:rsidR="00A91A32" w:rsidRPr="009F0E14" w:rsidRDefault="00A91A32" w:rsidP="00A91A32">
      <w:pPr>
        <w:spacing w:after="0"/>
        <w:rPr>
          <w:sz w:val="40"/>
          <w:szCs w:val="40"/>
        </w:rPr>
      </w:pPr>
      <w:r w:rsidRPr="009F0E14">
        <w:rPr>
          <w:sz w:val="40"/>
          <w:szCs w:val="40"/>
        </w:rPr>
        <w:t>Titel der Arbeit</w:t>
      </w:r>
    </w:p>
    <w:p w14:paraId="1ED3C62A" w14:textId="77777777" w:rsidR="00A91A32" w:rsidRDefault="00A91A32" w:rsidP="00A91A32">
      <w:pPr>
        <w:spacing w:after="0"/>
      </w:pPr>
      <w:r>
        <w:t>Sonst: frei gestaltbar</w:t>
      </w:r>
    </w:p>
    <w:p w14:paraId="3D65F68D" w14:textId="77777777" w:rsidR="00A91A32" w:rsidRDefault="00A91A32" w:rsidP="00A91A32">
      <w:pPr>
        <w:spacing w:after="0"/>
      </w:pPr>
    </w:p>
    <w:p w14:paraId="04EE682A" w14:textId="77777777" w:rsidR="00A91A32" w:rsidRDefault="00A91A32" w:rsidP="00A91A32">
      <w:pPr>
        <w:spacing w:after="0"/>
      </w:pPr>
    </w:p>
    <w:p w14:paraId="491EC5D6" w14:textId="77777777" w:rsidR="00A91A32" w:rsidRDefault="00A91A32" w:rsidP="00A91A32">
      <w:pPr>
        <w:spacing w:after="0"/>
      </w:pPr>
      <w:r>
        <w:br w:type="page"/>
      </w:r>
    </w:p>
    <w:p w14:paraId="3C986D85" w14:textId="77777777" w:rsidR="00A91A32" w:rsidRPr="009F0E14" w:rsidRDefault="00A91A32" w:rsidP="00A91A32">
      <w:pPr>
        <w:spacing w:after="0"/>
        <w:rPr>
          <w:b/>
        </w:rPr>
      </w:pPr>
      <w:r w:rsidRPr="009F0E14">
        <w:rPr>
          <w:b/>
        </w:rPr>
        <w:lastRenderedPageBreak/>
        <w:t>Inhaltsverzeichnis</w:t>
      </w:r>
    </w:p>
    <w:p w14:paraId="3EAE6BCC" w14:textId="77777777" w:rsidR="00A91A32" w:rsidRDefault="00A91A32" w:rsidP="00A91A32">
      <w:pPr>
        <w:spacing w:after="0"/>
      </w:pPr>
    </w:p>
    <w:p w14:paraId="446A3AD7" w14:textId="77777777" w:rsidR="00A91A32" w:rsidRDefault="00A91A32" w:rsidP="003E312D">
      <w:pPr>
        <w:pStyle w:val="Verzeichnis1"/>
        <w:rPr>
          <w:rFonts w:asciiTheme="minorHAnsi" w:eastAsiaTheme="minorEastAsia" w:hAnsiTheme="minorHAnsi"/>
          <w:noProof/>
          <w:sz w:val="22"/>
          <w:lang w:eastAsia="de-DE"/>
        </w:rPr>
      </w:pPr>
      <w:r>
        <w:fldChar w:fldCharType="begin"/>
      </w:r>
      <w:r>
        <w:instrText xml:space="preserve"> TOC \o "1-4" \h \z \u </w:instrText>
      </w:r>
      <w:r>
        <w:fldChar w:fldCharType="separate"/>
      </w:r>
      <w:hyperlink w:anchor="_Toc508027819" w:history="1">
        <w:r w:rsidRPr="00B31721">
          <w:rPr>
            <w:rStyle w:val="Hyperlink"/>
            <w:noProof/>
          </w:rPr>
          <w:t>1</w:t>
        </w:r>
        <w:r>
          <w:rPr>
            <w:rFonts w:asciiTheme="minorHAnsi" w:eastAsiaTheme="minorEastAsia" w:hAnsiTheme="minorHAnsi"/>
            <w:noProof/>
            <w:sz w:val="22"/>
            <w:lang w:eastAsia="de-DE"/>
          </w:rPr>
          <w:tab/>
        </w:r>
        <w:r w:rsidRPr="00B31721">
          <w:rPr>
            <w:rStyle w:val="Hyperlink"/>
            <w:noProof/>
          </w:rPr>
          <w:t>Überschrift erste Ebene</w:t>
        </w:r>
        <w:r>
          <w:rPr>
            <w:noProof/>
            <w:webHidden/>
          </w:rPr>
          <w:tab/>
        </w:r>
        <w:r>
          <w:rPr>
            <w:noProof/>
            <w:webHidden/>
          </w:rPr>
          <w:fldChar w:fldCharType="begin"/>
        </w:r>
        <w:r>
          <w:rPr>
            <w:noProof/>
            <w:webHidden/>
          </w:rPr>
          <w:instrText xml:space="preserve"> PAGEREF _Toc508027819 \h </w:instrText>
        </w:r>
        <w:r>
          <w:rPr>
            <w:noProof/>
            <w:webHidden/>
          </w:rPr>
        </w:r>
        <w:r>
          <w:rPr>
            <w:noProof/>
            <w:webHidden/>
          </w:rPr>
          <w:fldChar w:fldCharType="separate"/>
        </w:r>
        <w:r>
          <w:rPr>
            <w:noProof/>
            <w:webHidden/>
          </w:rPr>
          <w:t>1</w:t>
        </w:r>
        <w:r>
          <w:rPr>
            <w:noProof/>
            <w:webHidden/>
          </w:rPr>
          <w:fldChar w:fldCharType="end"/>
        </w:r>
      </w:hyperlink>
    </w:p>
    <w:p w14:paraId="3A6019C1" w14:textId="77777777" w:rsidR="00A91A32" w:rsidRDefault="007C3E79" w:rsidP="00A91A32">
      <w:pPr>
        <w:pStyle w:val="Verzeichnis2"/>
        <w:tabs>
          <w:tab w:val="left" w:pos="851"/>
          <w:tab w:val="right" w:leader="dot" w:pos="9060"/>
        </w:tabs>
        <w:spacing w:after="0"/>
        <w:ind w:left="0"/>
        <w:rPr>
          <w:noProof/>
        </w:rPr>
      </w:pPr>
      <w:hyperlink w:anchor="_Toc508027820" w:history="1">
        <w:r w:rsidR="00A91A32" w:rsidRPr="00B31721">
          <w:rPr>
            <w:rStyle w:val="Hyperlink"/>
            <w:noProof/>
          </w:rPr>
          <w:t>1.1</w:t>
        </w:r>
        <w:r w:rsidR="00A91A32">
          <w:rPr>
            <w:noProof/>
          </w:rPr>
          <w:tab/>
        </w:r>
        <w:r w:rsidR="00A91A32" w:rsidRPr="00B31721">
          <w:rPr>
            <w:rStyle w:val="Hyperlink"/>
            <w:noProof/>
          </w:rPr>
          <w:t>Überschrift zweite Ebene</w:t>
        </w:r>
        <w:r w:rsidR="00A91A32">
          <w:rPr>
            <w:noProof/>
            <w:webHidden/>
          </w:rPr>
          <w:tab/>
        </w:r>
        <w:r w:rsidR="00A91A32">
          <w:rPr>
            <w:noProof/>
            <w:webHidden/>
          </w:rPr>
          <w:fldChar w:fldCharType="begin"/>
        </w:r>
        <w:r w:rsidR="00A91A32">
          <w:rPr>
            <w:noProof/>
            <w:webHidden/>
          </w:rPr>
          <w:instrText xml:space="preserve"> PAGEREF _Toc508027820 \h </w:instrText>
        </w:r>
        <w:r w:rsidR="00A91A32">
          <w:rPr>
            <w:noProof/>
            <w:webHidden/>
          </w:rPr>
        </w:r>
        <w:r w:rsidR="00A91A32">
          <w:rPr>
            <w:noProof/>
            <w:webHidden/>
          </w:rPr>
          <w:fldChar w:fldCharType="separate"/>
        </w:r>
        <w:r w:rsidR="00A91A32">
          <w:rPr>
            <w:noProof/>
            <w:webHidden/>
          </w:rPr>
          <w:t>1</w:t>
        </w:r>
        <w:r w:rsidR="00A91A32">
          <w:rPr>
            <w:noProof/>
            <w:webHidden/>
          </w:rPr>
          <w:fldChar w:fldCharType="end"/>
        </w:r>
      </w:hyperlink>
    </w:p>
    <w:p w14:paraId="13C8DE2D" w14:textId="77777777" w:rsidR="00A91A32" w:rsidRDefault="007C3E79" w:rsidP="00A91A32">
      <w:pPr>
        <w:pStyle w:val="Verzeichnis3"/>
        <w:tabs>
          <w:tab w:val="clear" w:pos="9062"/>
          <w:tab w:val="left" w:pos="851"/>
          <w:tab w:val="left" w:pos="1320"/>
          <w:tab w:val="right" w:leader="dot" w:pos="9060"/>
        </w:tabs>
        <w:spacing w:after="0"/>
        <w:ind w:left="0"/>
        <w:rPr>
          <w:noProof/>
        </w:rPr>
      </w:pPr>
      <w:hyperlink w:anchor="_Toc508027821" w:history="1">
        <w:r w:rsidR="00A91A32" w:rsidRPr="00B31721">
          <w:rPr>
            <w:rStyle w:val="Hyperlink"/>
            <w:noProof/>
          </w:rPr>
          <w:t>1.1.1</w:t>
        </w:r>
        <w:r w:rsidR="00A91A32">
          <w:rPr>
            <w:noProof/>
          </w:rPr>
          <w:tab/>
        </w:r>
        <w:r w:rsidR="00A91A32" w:rsidRPr="00B31721">
          <w:rPr>
            <w:rStyle w:val="Hyperlink"/>
            <w:noProof/>
          </w:rPr>
          <w:t>Überschrift dritte Ebene</w:t>
        </w:r>
        <w:r w:rsidR="00A91A32">
          <w:rPr>
            <w:noProof/>
            <w:webHidden/>
          </w:rPr>
          <w:tab/>
        </w:r>
        <w:r w:rsidR="00A91A32">
          <w:rPr>
            <w:noProof/>
            <w:webHidden/>
          </w:rPr>
          <w:fldChar w:fldCharType="begin"/>
        </w:r>
        <w:r w:rsidR="00A91A32">
          <w:rPr>
            <w:noProof/>
            <w:webHidden/>
          </w:rPr>
          <w:instrText xml:space="preserve"> PAGEREF _Toc508027821 \h </w:instrText>
        </w:r>
        <w:r w:rsidR="00A91A32">
          <w:rPr>
            <w:noProof/>
            <w:webHidden/>
          </w:rPr>
        </w:r>
        <w:r w:rsidR="00A91A32">
          <w:rPr>
            <w:noProof/>
            <w:webHidden/>
          </w:rPr>
          <w:fldChar w:fldCharType="separate"/>
        </w:r>
        <w:r w:rsidR="00A91A32">
          <w:rPr>
            <w:noProof/>
            <w:webHidden/>
          </w:rPr>
          <w:t>1</w:t>
        </w:r>
        <w:r w:rsidR="00A91A32">
          <w:rPr>
            <w:noProof/>
            <w:webHidden/>
          </w:rPr>
          <w:fldChar w:fldCharType="end"/>
        </w:r>
      </w:hyperlink>
    </w:p>
    <w:p w14:paraId="1C002EC1" w14:textId="77777777" w:rsidR="00A91A32" w:rsidRDefault="007C3E79" w:rsidP="003E312D">
      <w:pPr>
        <w:pStyle w:val="Verzeichnis1"/>
        <w:rPr>
          <w:rFonts w:asciiTheme="minorHAnsi" w:eastAsiaTheme="minorEastAsia" w:hAnsiTheme="minorHAnsi"/>
          <w:noProof/>
          <w:sz w:val="22"/>
          <w:lang w:eastAsia="de-DE"/>
        </w:rPr>
      </w:pPr>
      <w:hyperlink w:anchor="_Toc508027822" w:history="1">
        <w:r w:rsidR="00A91A32" w:rsidRPr="00B31721">
          <w:rPr>
            <w:rStyle w:val="Hyperlink"/>
            <w:noProof/>
          </w:rPr>
          <w:t>2</w:t>
        </w:r>
        <w:r w:rsidR="00A91A32">
          <w:rPr>
            <w:rFonts w:asciiTheme="minorHAnsi" w:eastAsiaTheme="minorEastAsia" w:hAnsiTheme="minorHAnsi"/>
            <w:noProof/>
            <w:sz w:val="22"/>
            <w:lang w:eastAsia="de-DE"/>
          </w:rPr>
          <w:tab/>
        </w:r>
        <w:r w:rsidR="00A91A32" w:rsidRPr="00B31721">
          <w:rPr>
            <w:rStyle w:val="Hyperlink"/>
            <w:noProof/>
          </w:rPr>
          <w:t>Literaturverzeichnis</w:t>
        </w:r>
        <w:r w:rsidR="00A91A32">
          <w:rPr>
            <w:noProof/>
            <w:webHidden/>
          </w:rPr>
          <w:tab/>
        </w:r>
        <w:r w:rsidR="00A91A32">
          <w:rPr>
            <w:noProof/>
            <w:webHidden/>
          </w:rPr>
          <w:fldChar w:fldCharType="begin"/>
        </w:r>
        <w:r w:rsidR="00A91A32">
          <w:rPr>
            <w:noProof/>
            <w:webHidden/>
          </w:rPr>
          <w:instrText xml:space="preserve"> PAGEREF _Toc508027822 \h </w:instrText>
        </w:r>
        <w:r w:rsidR="00A91A32">
          <w:rPr>
            <w:noProof/>
            <w:webHidden/>
          </w:rPr>
        </w:r>
        <w:r w:rsidR="00A91A32">
          <w:rPr>
            <w:noProof/>
            <w:webHidden/>
          </w:rPr>
          <w:fldChar w:fldCharType="separate"/>
        </w:r>
        <w:r w:rsidR="00A91A32">
          <w:rPr>
            <w:noProof/>
            <w:webHidden/>
          </w:rPr>
          <w:t>2</w:t>
        </w:r>
        <w:r w:rsidR="00A91A32">
          <w:rPr>
            <w:noProof/>
            <w:webHidden/>
          </w:rPr>
          <w:fldChar w:fldCharType="end"/>
        </w:r>
      </w:hyperlink>
    </w:p>
    <w:p w14:paraId="4E0E63C0" w14:textId="77777777" w:rsidR="00A91A32" w:rsidRDefault="00A91A32" w:rsidP="00A91A32">
      <w:pPr>
        <w:spacing w:after="0"/>
      </w:pPr>
      <w:r>
        <w:fldChar w:fldCharType="end"/>
      </w:r>
    </w:p>
    <w:p w14:paraId="19159B16" w14:textId="77777777" w:rsidR="00A91A32" w:rsidRDefault="00A91A32" w:rsidP="00A91A32">
      <w:pPr>
        <w:spacing w:after="0"/>
      </w:pPr>
      <w:r>
        <w:br w:type="page"/>
      </w:r>
    </w:p>
    <w:p w14:paraId="6CEB68C4" w14:textId="77777777" w:rsidR="00A91A32" w:rsidRPr="009F0E14" w:rsidRDefault="00A91A32" w:rsidP="00A91A32">
      <w:pPr>
        <w:spacing w:after="0"/>
        <w:rPr>
          <w:b/>
        </w:rPr>
      </w:pPr>
      <w:r w:rsidRPr="009F0E14">
        <w:rPr>
          <w:b/>
        </w:rPr>
        <w:lastRenderedPageBreak/>
        <w:t>Abbildungsverzeichnis</w:t>
      </w:r>
    </w:p>
    <w:p w14:paraId="1E1F15E0" w14:textId="77777777" w:rsidR="00A91A32" w:rsidRDefault="00A91A32" w:rsidP="00A91A32">
      <w:pPr>
        <w:pStyle w:val="Abbildungsverzeichnis"/>
        <w:tabs>
          <w:tab w:val="right" w:leader="dot" w:pos="9060"/>
        </w:tabs>
        <w:rPr>
          <w:noProof/>
        </w:rPr>
      </w:pPr>
      <w:r>
        <w:fldChar w:fldCharType="begin"/>
      </w:r>
      <w:r>
        <w:instrText xml:space="preserve"> TOC \h \z \c "Abbildung" </w:instrText>
      </w:r>
      <w:r>
        <w:fldChar w:fldCharType="separate"/>
      </w:r>
      <w:hyperlink w:anchor="_Toc508029241" w:history="1">
        <w:r w:rsidRPr="005479F3">
          <w:rPr>
            <w:rStyle w:val="Hyperlink"/>
            <w:noProof/>
          </w:rPr>
          <w:t>Beschriftung Abbildung 1</w:t>
        </w:r>
        <w:r>
          <w:rPr>
            <w:noProof/>
            <w:webHidden/>
          </w:rPr>
          <w:tab/>
        </w:r>
        <w:r>
          <w:rPr>
            <w:noProof/>
            <w:webHidden/>
          </w:rPr>
          <w:fldChar w:fldCharType="begin"/>
        </w:r>
        <w:r>
          <w:rPr>
            <w:noProof/>
            <w:webHidden/>
          </w:rPr>
          <w:instrText xml:space="preserve"> PAGEREF _Toc508029241 \h </w:instrText>
        </w:r>
        <w:r>
          <w:rPr>
            <w:noProof/>
            <w:webHidden/>
          </w:rPr>
        </w:r>
        <w:r>
          <w:rPr>
            <w:noProof/>
            <w:webHidden/>
          </w:rPr>
          <w:fldChar w:fldCharType="separate"/>
        </w:r>
        <w:r>
          <w:rPr>
            <w:noProof/>
            <w:webHidden/>
          </w:rPr>
          <w:t>1</w:t>
        </w:r>
        <w:r>
          <w:rPr>
            <w:noProof/>
            <w:webHidden/>
          </w:rPr>
          <w:fldChar w:fldCharType="end"/>
        </w:r>
      </w:hyperlink>
    </w:p>
    <w:p w14:paraId="2996F0CB" w14:textId="77777777" w:rsidR="00A91A32" w:rsidRDefault="00A91A32" w:rsidP="00A91A32">
      <w:pPr>
        <w:spacing w:after="0"/>
      </w:pPr>
      <w:r>
        <w:fldChar w:fldCharType="end"/>
      </w:r>
    </w:p>
    <w:p w14:paraId="1EA05AFD" w14:textId="77777777" w:rsidR="00A91A32" w:rsidRDefault="00A91A32" w:rsidP="00A91A32">
      <w:pPr>
        <w:spacing w:after="0"/>
      </w:pPr>
    </w:p>
    <w:p w14:paraId="08CF5B14" w14:textId="77777777" w:rsidR="00A91A32" w:rsidRDefault="00A91A32" w:rsidP="00A91A32">
      <w:pPr>
        <w:spacing w:after="0"/>
      </w:pPr>
    </w:p>
    <w:p w14:paraId="22322FEA" w14:textId="77777777" w:rsidR="00237F85" w:rsidRDefault="00237F85" w:rsidP="00A91A32">
      <w:pPr>
        <w:spacing w:after="200" w:line="276" w:lineRule="auto"/>
        <w:sectPr w:rsidR="00237F85" w:rsidSect="00A91A32">
          <w:headerReference w:type="default" r:id="rId13"/>
          <w:footerReference w:type="default" r:id="rId14"/>
          <w:headerReference w:type="first" r:id="rId15"/>
          <w:pgSz w:w="11906" w:h="16838"/>
          <w:pgMar w:top="1417" w:right="1417" w:bottom="1134" w:left="1417" w:header="708" w:footer="708" w:gutter="0"/>
          <w:pgNumType w:start="1"/>
          <w:cols w:space="708"/>
          <w:docGrid w:linePitch="360"/>
        </w:sectPr>
      </w:pPr>
    </w:p>
    <w:p w14:paraId="2A683116" w14:textId="77777777" w:rsidR="00A91A32" w:rsidRDefault="00A91A32" w:rsidP="00A91A32">
      <w:pPr>
        <w:pStyle w:val="berschrift1"/>
        <w:spacing w:before="0" w:after="0"/>
      </w:pPr>
      <w:bookmarkStart w:id="1" w:name="_Toc508027819"/>
      <w:r>
        <w:lastRenderedPageBreak/>
        <w:t>Überschrift erste Ebene</w:t>
      </w:r>
      <w:bookmarkEnd w:id="1"/>
    </w:p>
    <w:p w14:paraId="7A2FED0F" w14:textId="77777777" w:rsidR="00A91A32" w:rsidRPr="005225FC" w:rsidRDefault="00A91A32" w:rsidP="00A91A32"/>
    <w:p w14:paraId="1BA65103" w14:textId="77777777" w:rsidR="00A91A32" w:rsidRDefault="00A91A32" w:rsidP="00A91A32">
      <w:pPr>
        <w:pStyle w:val="berschrift2"/>
      </w:pPr>
      <w:bookmarkStart w:id="2" w:name="_Toc508027820"/>
      <w:r>
        <w:t>Überschrift zweite Ebene</w:t>
      </w:r>
      <w:bookmarkEnd w:id="2"/>
    </w:p>
    <w:p w14:paraId="567E9D9B" w14:textId="77777777" w:rsidR="00A91A32" w:rsidRPr="005225FC" w:rsidRDefault="00A91A32" w:rsidP="00A91A32"/>
    <w:p w14:paraId="52712204" w14:textId="77777777" w:rsidR="00A91A32" w:rsidRDefault="00A91A32" w:rsidP="003E312D">
      <w:pPr>
        <w:pStyle w:val="berschrift3"/>
      </w:pPr>
      <w:bookmarkStart w:id="3" w:name="_Toc508027821"/>
      <w:r>
        <w:t xml:space="preserve">Überschrift </w:t>
      </w:r>
      <w:r w:rsidRPr="003E312D">
        <w:t>dritte</w:t>
      </w:r>
      <w:r>
        <w:t xml:space="preserve"> Ebene</w:t>
      </w:r>
      <w:bookmarkEnd w:id="3"/>
    </w:p>
    <w:p w14:paraId="5932E412" w14:textId="77777777" w:rsidR="00A91A32" w:rsidRPr="005225FC" w:rsidRDefault="00A91A32" w:rsidP="00A91A32"/>
    <w:p w14:paraId="1064609B" w14:textId="77777777" w:rsidR="00A91A32" w:rsidRDefault="00A91A32" w:rsidP="00A91A32">
      <w:pPr>
        <w:pStyle w:val="Beschriftung"/>
      </w:pPr>
      <w:bookmarkStart w:id="4" w:name="_Toc508029241"/>
      <w:r>
        <w:t xml:space="preserve">Beschriftung Abbildung </w:t>
      </w:r>
      <w:fldSimple w:instr=" SEQ Abbildung \* ARABIC ">
        <w:r>
          <w:rPr>
            <w:noProof/>
          </w:rPr>
          <w:t>1</w:t>
        </w:r>
        <w:bookmarkEnd w:id="4"/>
      </w:fldSimple>
    </w:p>
    <w:p w14:paraId="75DADA85" w14:textId="77777777" w:rsidR="00A91A32" w:rsidRDefault="00A91A32" w:rsidP="00A91A32">
      <w:pPr>
        <w:spacing w:after="200" w:line="276" w:lineRule="auto"/>
      </w:pPr>
    </w:p>
    <w:p w14:paraId="67FE13B4" w14:textId="77777777" w:rsidR="00A91A32" w:rsidRDefault="00A91A32" w:rsidP="00A91A32">
      <w:pPr>
        <w:spacing w:after="200" w:line="276" w:lineRule="auto"/>
      </w:pPr>
      <w:r>
        <w:br w:type="page"/>
      </w:r>
    </w:p>
    <w:p w14:paraId="1946D61B" w14:textId="77777777" w:rsidR="00A91A32" w:rsidRDefault="00A91A32" w:rsidP="00A91A32">
      <w:pPr>
        <w:pStyle w:val="berschrift1"/>
      </w:pPr>
      <w:bookmarkStart w:id="5" w:name="_Toc508027822"/>
      <w:bookmarkEnd w:id="0"/>
      <w:r>
        <w:lastRenderedPageBreak/>
        <w:t>Literaturverzeichnis</w:t>
      </w:r>
      <w:bookmarkEnd w:id="5"/>
    </w:p>
    <w:p w14:paraId="69F2F953" w14:textId="7849EB07" w:rsidR="008339C6" w:rsidRPr="008339C6" w:rsidRDefault="008339C6" w:rsidP="008339C6">
      <w:pPr>
        <w:spacing w:after="200" w:line="276" w:lineRule="auto"/>
        <w:rPr>
          <w:sz w:val="22"/>
        </w:rPr>
      </w:pPr>
    </w:p>
    <w:sectPr w:rsidR="008339C6" w:rsidRPr="008339C6" w:rsidSect="00A91A32">
      <w:headerReference w:type="default" r:id="rId16"/>
      <w:footerReference w:type="default" r:id="rId17"/>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6F5DB" w14:textId="77777777" w:rsidR="007C3E79" w:rsidRDefault="007C3E79" w:rsidP="00C50942">
      <w:pPr>
        <w:spacing w:after="0" w:line="240" w:lineRule="auto"/>
      </w:pPr>
      <w:r>
        <w:separator/>
      </w:r>
    </w:p>
  </w:endnote>
  <w:endnote w:type="continuationSeparator" w:id="0">
    <w:p w14:paraId="4F1C96BA" w14:textId="77777777" w:rsidR="007C3E79" w:rsidRDefault="007C3E79" w:rsidP="00C50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T Eesti Display Rg">
    <w:panose1 w:val="000005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009B1" w14:textId="6C37420F" w:rsidR="008D3E94" w:rsidRDefault="008D3E94">
    <w:pPr>
      <w:pStyle w:val="Fuzeile"/>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0F63" w14:textId="4D5C1545" w:rsidR="00560276" w:rsidRPr="00237F85" w:rsidRDefault="007C3E79" w:rsidP="00237F85">
    <w:pPr>
      <w:tabs>
        <w:tab w:val="right" w:pos="9072"/>
      </w:tabs>
      <w:rPr>
        <w:sz w:val="20"/>
        <w:szCs w:val="20"/>
      </w:rPr>
    </w:pPr>
    <w:sdt>
      <w:sdtPr>
        <w:rPr>
          <w:sz w:val="20"/>
          <w:szCs w:val="20"/>
          <w:lang w:val="de-AT"/>
        </w:rPr>
        <w:alias w:val="Autor"/>
        <w:tag w:val=""/>
        <w:id w:val="2059815780"/>
        <w:placeholder>
          <w:docPart w:val="091BA2E28D074725B629B8100849617B"/>
        </w:placeholder>
        <w:dataBinding w:prefixMappings="xmlns:ns0='http://purl.org/dc/elements/1.1/' xmlns:ns1='http://schemas.openxmlformats.org/package/2006/metadata/core-properties' " w:xpath="/ns1:coreProperties[1]/ns0:creator[1]" w:storeItemID="{6C3C8BC8-F283-45AE-878A-BAB7291924A1}"/>
        <w:text/>
      </w:sdtPr>
      <w:sdtEndPr/>
      <w:sdtContent>
        <w:r w:rsidR="0035766F">
          <w:rPr>
            <w:sz w:val="20"/>
            <w:szCs w:val="20"/>
            <w:lang w:val="de-AT"/>
          </w:rPr>
          <w:t>Vor- und Zuname</w:t>
        </w:r>
      </w:sdtContent>
    </w:sdt>
    <w:r w:rsidR="00237F85">
      <w:rPr>
        <w:sz w:val="20"/>
        <w:szCs w:val="20"/>
        <w:lang w:val="de-AT"/>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873A" w14:textId="713E748D" w:rsidR="00237F85" w:rsidRPr="00237F85" w:rsidRDefault="007C3E79" w:rsidP="00237F85">
    <w:pPr>
      <w:tabs>
        <w:tab w:val="right" w:pos="9072"/>
      </w:tabs>
      <w:rPr>
        <w:sz w:val="20"/>
        <w:szCs w:val="20"/>
      </w:rPr>
    </w:pPr>
    <w:sdt>
      <w:sdtPr>
        <w:rPr>
          <w:sz w:val="20"/>
          <w:szCs w:val="20"/>
          <w:lang w:val="de-AT"/>
        </w:rPr>
        <w:alias w:val="Autor"/>
        <w:tag w:val=""/>
        <w:id w:val="1459607545"/>
        <w:placeholder>
          <w:docPart w:val="23CA09ECDBA3433D871F0903CB38BF4A"/>
        </w:placeholder>
        <w:dataBinding w:prefixMappings="xmlns:ns0='http://purl.org/dc/elements/1.1/' xmlns:ns1='http://schemas.openxmlformats.org/package/2006/metadata/core-properties' " w:xpath="/ns1:coreProperties[1]/ns0:creator[1]" w:storeItemID="{6C3C8BC8-F283-45AE-878A-BAB7291924A1}"/>
        <w:text/>
      </w:sdtPr>
      <w:sdtEndPr/>
      <w:sdtContent>
        <w:r w:rsidR="001F628B">
          <w:rPr>
            <w:sz w:val="20"/>
            <w:szCs w:val="20"/>
            <w:lang w:val="de-AT"/>
          </w:rPr>
          <w:t>Vor- und Zuname</w:t>
        </w:r>
      </w:sdtContent>
    </w:sdt>
    <w:r w:rsidR="00237F85">
      <w:rPr>
        <w:sz w:val="20"/>
        <w:szCs w:val="20"/>
        <w:lang w:val="de-AT"/>
      </w:rPr>
      <w:tab/>
    </w:r>
    <w:r w:rsidR="00237F85" w:rsidRPr="00237F85">
      <w:rPr>
        <w:sz w:val="20"/>
        <w:szCs w:val="20"/>
        <w:lang w:val="de-AT"/>
      </w:rPr>
      <w:fldChar w:fldCharType="begin"/>
    </w:r>
    <w:r w:rsidR="00237F85" w:rsidRPr="00237F85">
      <w:rPr>
        <w:sz w:val="20"/>
        <w:szCs w:val="20"/>
        <w:lang w:val="de-AT"/>
      </w:rPr>
      <w:instrText>PAGE   \* MERGEFORMAT</w:instrText>
    </w:r>
    <w:r w:rsidR="00237F85" w:rsidRPr="00237F85">
      <w:rPr>
        <w:sz w:val="20"/>
        <w:szCs w:val="20"/>
        <w:lang w:val="de-AT"/>
      </w:rPr>
      <w:fldChar w:fldCharType="separate"/>
    </w:r>
    <w:r w:rsidR="006827ED">
      <w:rPr>
        <w:noProof/>
        <w:sz w:val="20"/>
        <w:szCs w:val="20"/>
        <w:lang w:val="de-AT"/>
      </w:rPr>
      <w:t>2</w:t>
    </w:r>
    <w:r w:rsidR="00237F85" w:rsidRPr="00237F85">
      <w:rPr>
        <w:sz w:val="20"/>
        <w:szCs w:val="20"/>
        <w:lang w:val="de-A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A562C" w14:textId="77777777" w:rsidR="007C3E79" w:rsidRDefault="007C3E79" w:rsidP="00C50942">
      <w:pPr>
        <w:spacing w:after="0" w:line="240" w:lineRule="auto"/>
      </w:pPr>
      <w:r>
        <w:separator/>
      </w:r>
    </w:p>
  </w:footnote>
  <w:footnote w:type="continuationSeparator" w:id="0">
    <w:p w14:paraId="5F488E4D" w14:textId="77777777" w:rsidR="007C3E79" w:rsidRDefault="007C3E79" w:rsidP="00C50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7996" w14:textId="64A40A23" w:rsidR="003E312D" w:rsidRDefault="0011041F">
    <w:pPr>
      <w:pStyle w:val="Kopfzeile"/>
    </w:pPr>
    <w:r>
      <w:rPr>
        <w:noProof/>
      </w:rPr>
      <w:drawing>
        <wp:anchor distT="0" distB="0" distL="114300" distR="114300" simplePos="0" relativeHeight="251786752" behindDoc="1" locked="0" layoutInCell="1" allowOverlap="1" wp14:anchorId="0FA386A9" wp14:editId="23A21185">
          <wp:simplePos x="0" y="0"/>
          <wp:positionH relativeFrom="page">
            <wp:posOffset>2924175</wp:posOffset>
          </wp:positionH>
          <wp:positionV relativeFrom="page">
            <wp:posOffset>179070</wp:posOffset>
          </wp:positionV>
          <wp:extent cx="3084830" cy="942975"/>
          <wp:effectExtent l="0" t="0" r="0" b="0"/>
          <wp:wrapNone/>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830" cy="942975"/>
                  </a:xfrm>
                  <a:prstGeom prst="rect">
                    <a:avLst/>
                  </a:prstGeom>
                  <a:noFill/>
                </pic:spPr>
              </pic:pic>
            </a:graphicData>
          </a:graphic>
          <wp14:sizeRelH relativeFrom="margin">
            <wp14:pctWidth>0</wp14:pctWidth>
          </wp14:sizeRelH>
          <wp14:sizeRelV relativeFrom="margin">
            <wp14:pctHeight>0</wp14:pctHeight>
          </wp14:sizeRelV>
        </wp:anchor>
      </w:drawing>
    </w:r>
  </w:p>
  <w:p w14:paraId="2EACC011" w14:textId="16FC6618" w:rsidR="00A91A32" w:rsidRDefault="00A91A32">
    <w:pPr>
      <w:pStyle w:val="Kopfzeile"/>
    </w:pPr>
  </w:p>
  <w:p w14:paraId="6BE55C84" w14:textId="591B1DD3" w:rsidR="003E312D" w:rsidRDefault="003E312D">
    <w:pPr>
      <w:pStyle w:val="Kopfzeile"/>
    </w:pPr>
  </w:p>
  <w:p w14:paraId="00541AD2" w14:textId="3595A4BC" w:rsidR="003E312D" w:rsidRDefault="003E312D">
    <w:pPr>
      <w:pStyle w:val="Kopfzeile"/>
    </w:pPr>
  </w:p>
  <w:p w14:paraId="29B1A01D" w14:textId="746F41D9" w:rsidR="003E312D" w:rsidRDefault="003E312D" w:rsidP="003E312D">
    <w:pPr>
      <w:shd w:val="clear" w:color="auto" w:fill="FFFFFF"/>
      <w:spacing w:line="240" w:lineRule="auto"/>
      <w:jc w:val="right"/>
      <w:rPr>
        <w:rFonts w:cs="Arial"/>
        <w:b/>
        <w:bCs/>
        <w:color w:val="084557"/>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1E781" w14:textId="3290B911" w:rsidR="00560276" w:rsidRDefault="00560276" w:rsidP="00237F85">
    <w:pPr>
      <w:tabs>
        <w:tab w:val="left" w:pos="396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8524" w14:textId="5AF826A8" w:rsidR="00912134" w:rsidRDefault="00912134">
    <w:pPr>
      <w:pStyle w:val="Kopfzeile"/>
    </w:pPr>
    <w:r w:rsidRPr="00912134">
      <w:rPr>
        <w:noProof/>
      </w:rPr>
      <w:drawing>
        <wp:anchor distT="0" distB="0" distL="114300" distR="114300" simplePos="0" relativeHeight="251660288" behindDoc="1" locked="0" layoutInCell="1" allowOverlap="1" wp14:anchorId="25B74BA5" wp14:editId="6FEDB0E9">
          <wp:simplePos x="0" y="0"/>
          <wp:positionH relativeFrom="column">
            <wp:posOffset>5059680</wp:posOffset>
          </wp:positionH>
          <wp:positionV relativeFrom="paragraph">
            <wp:posOffset>23495</wp:posOffset>
          </wp:positionV>
          <wp:extent cx="704850" cy="704850"/>
          <wp:effectExtent l="0" t="0" r="0" b="0"/>
          <wp:wrapTight wrapText="bothSides">
            <wp:wrapPolygon edited="0">
              <wp:start x="0" y="0"/>
              <wp:lineTo x="0" y="21016"/>
              <wp:lineTo x="21016" y="21016"/>
              <wp:lineTo x="21016" y="0"/>
              <wp:lineTo x="0" y="0"/>
            </wp:wrapPolygon>
          </wp:wrapTight>
          <wp:docPr id="3" name="Grafik 3" descr="PH Vorarl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PH Vorarlber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page">
            <wp14:pctWidth>0</wp14:pctWidth>
          </wp14:sizeRelH>
          <wp14:sizeRelV relativeFrom="page">
            <wp14:pctHeight>0</wp14:pctHeight>
          </wp14:sizeRelV>
        </wp:anchor>
      </w:drawing>
    </w:r>
    <w:r w:rsidRPr="00912134">
      <w:rPr>
        <w:noProof/>
      </w:rPr>
      <w:drawing>
        <wp:anchor distT="0" distB="0" distL="114300" distR="114300" simplePos="0" relativeHeight="251658240" behindDoc="1" locked="0" layoutInCell="1" allowOverlap="1" wp14:anchorId="10FD384E" wp14:editId="42D79618">
          <wp:simplePos x="0" y="0"/>
          <wp:positionH relativeFrom="column">
            <wp:posOffset>2949678</wp:posOffset>
          </wp:positionH>
          <wp:positionV relativeFrom="paragraph">
            <wp:posOffset>10487</wp:posOffset>
          </wp:positionV>
          <wp:extent cx="1878965" cy="1043940"/>
          <wp:effectExtent l="0" t="0" r="6985" b="3810"/>
          <wp:wrapTight wrapText="bothSides">
            <wp:wrapPolygon edited="0">
              <wp:start x="0" y="0"/>
              <wp:lineTo x="0" y="21285"/>
              <wp:lineTo x="21461" y="21285"/>
              <wp:lineTo x="2146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878965" cy="104394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76D97" w14:textId="77777777" w:rsidR="00237F85" w:rsidRDefault="00237F85" w:rsidP="00237F85">
    <w:pPr>
      <w:tabs>
        <w:tab w:val="left" w:pos="396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7D33"/>
    <w:multiLevelType w:val="hybridMultilevel"/>
    <w:tmpl w:val="C68EABD8"/>
    <w:lvl w:ilvl="0" w:tplc="DE608F9E">
      <w:start w:val="1"/>
      <w:numFmt w:val="bullet"/>
      <w:pStyle w:val="Listenabsatz"/>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 w15:restartNumberingAfterBreak="0">
    <w:nsid w:val="1F1F2D72"/>
    <w:multiLevelType w:val="multilevel"/>
    <w:tmpl w:val="0C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7680284"/>
    <w:multiLevelType w:val="multilevel"/>
    <w:tmpl w:val="8A6859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749566D"/>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
  </w:num>
  <w:num w:numId="2">
    <w:abstractNumId w:val="1"/>
  </w:num>
  <w:num w:numId="3">
    <w:abstractNumId w:val="1"/>
  </w:num>
  <w:num w:numId="4">
    <w:abstractNumId w:val="2"/>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de-DE" w:vendorID="64" w:dllVersion="0" w:nlCheck="1" w:checkStyle="0"/>
  <w:activeWritingStyle w:appName="MSWord" w:lang="de-AT" w:vendorID="64" w:dllVersion="0" w:nlCheck="1" w:checkStyle="0"/>
  <w:activeWritingStyle w:appName="MSWord" w:lang="de-DE" w:vendorID="64" w:dllVersion="4096" w:nlCheck="1" w:checkStyle="0"/>
  <w:activeWritingStyle w:appName="MSWord" w:lang="de-AT" w:vendorID="64" w:dllVersion="4096" w:nlCheck="1" w:checkStyle="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BB2"/>
    <w:rsid w:val="00007DB0"/>
    <w:rsid w:val="00014C48"/>
    <w:rsid w:val="00014D97"/>
    <w:rsid w:val="00015138"/>
    <w:rsid w:val="000165F3"/>
    <w:rsid w:val="000226EF"/>
    <w:rsid w:val="00025342"/>
    <w:rsid w:val="00031122"/>
    <w:rsid w:val="00034E60"/>
    <w:rsid w:val="000367FE"/>
    <w:rsid w:val="00037397"/>
    <w:rsid w:val="00042597"/>
    <w:rsid w:val="0004429B"/>
    <w:rsid w:val="00045EBA"/>
    <w:rsid w:val="000552E5"/>
    <w:rsid w:val="00055DC4"/>
    <w:rsid w:val="00061CFB"/>
    <w:rsid w:val="00074C38"/>
    <w:rsid w:val="00077461"/>
    <w:rsid w:val="00081F86"/>
    <w:rsid w:val="00090AD9"/>
    <w:rsid w:val="00090E64"/>
    <w:rsid w:val="00094655"/>
    <w:rsid w:val="00096C7B"/>
    <w:rsid w:val="000A14AA"/>
    <w:rsid w:val="000A2E4E"/>
    <w:rsid w:val="000A325E"/>
    <w:rsid w:val="000A331A"/>
    <w:rsid w:val="000A6B51"/>
    <w:rsid w:val="000B146F"/>
    <w:rsid w:val="000B1BC9"/>
    <w:rsid w:val="000B397A"/>
    <w:rsid w:val="000C1909"/>
    <w:rsid w:val="000C2651"/>
    <w:rsid w:val="000C421D"/>
    <w:rsid w:val="000C4405"/>
    <w:rsid w:val="000C48ED"/>
    <w:rsid w:val="000D102C"/>
    <w:rsid w:val="000D1164"/>
    <w:rsid w:val="000D3C7B"/>
    <w:rsid w:val="000D47AE"/>
    <w:rsid w:val="000D6E96"/>
    <w:rsid w:val="000D747F"/>
    <w:rsid w:val="000E007D"/>
    <w:rsid w:val="000E5C00"/>
    <w:rsid w:val="000F0067"/>
    <w:rsid w:val="000F0F35"/>
    <w:rsid w:val="000F19A9"/>
    <w:rsid w:val="000F1C6C"/>
    <w:rsid w:val="000F6CA1"/>
    <w:rsid w:val="0010036B"/>
    <w:rsid w:val="001011CB"/>
    <w:rsid w:val="00102393"/>
    <w:rsid w:val="00106E75"/>
    <w:rsid w:val="0011041F"/>
    <w:rsid w:val="001150A6"/>
    <w:rsid w:val="00121E78"/>
    <w:rsid w:val="001222ED"/>
    <w:rsid w:val="001263C4"/>
    <w:rsid w:val="001302D7"/>
    <w:rsid w:val="00134047"/>
    <w:rsid w:val="00144560"/>
    <w:rsid w:val="0014569A"/>
    <w:rsid w:val="00145985"/>
    <w:rsid w:val="00154DAC"/>
    <w:rsid w:val="001551C4"/>
    <w:rsid w:val="00160848"/>
    <w:rsid w:val="001663C1"/>
    <w:rsid w:val="00167FC5"/>
    <w:rsid w:val="001823AB"/>
    <w:rsid w:val="00186997"/>
    <w:rsid w:val="00190EE0"/>
    <w:rsid w:val="0019379B"/>
    <w:rsid w:val="001948BC"/>
    <w:rsid w:val="001951CA"/>
    <w:rsid w:val="00195CF8"/>
    <w:rsid w:val="001A2659"/>
    <w:rsid w:val="001A26C2"/>
    <w:rsid w:val="001A2B7B"/>
    <w:rsid w:val="001A42CD"/>
    <w:rsid w:val="001A4C41"/>
    <w:rsid w:val="001A6B72"/>
    <w:rsid w:val="001A6CB4"/>
    <w:rsid w:val="001A7515"/>
    <w:rsid w:val="001B14B8"/>
    <w:rsid w:val="001B32E3"/>
    <w:rsid w:val="001B37F6"/>
    <w:rsid w:val="001C034E"/>
    <w:rsid w:val="001C22FA"/>
    <w:rsid w:val="001C313B"/>
    <w:rsid w:val="001C52B6"/>
    <w:rsid w:val="001C6761"/>
    <w:rsid w:val="001D00B1"/>
    <w:rsid w:val="001D4AFF"/>
    <w:rsid w:val="001E443E"/>
    <w:rsid w:val="001E6281"/>
    <w:rsid w:val="001F0314"/>
    <w:rsid w:val="001F2DEF"/>
    <w:rsid w:val="001F35AB"/>
    <w:rsid w:val="001F628B"/>
    <w:rsid w:val="0020114A"/>
    <w:rsid w:val="00203D94"/>
    <w:rsid w:val="00207405"/>
    <w:rsid w:val="002078B1"/>
    <w:rsid w:val="002132D7"/>
    <w:rsid w:val="00216003"/>
    <w:rsid w:val="00221950"/>
    <w:rsid w:val="002221C6"/>
    <w:rsid w:val="00223A92"/>
    <w:rsid w:val="002247EF"/>
    <w:rsid w:val="00237F85"/>
    <w:rsid w:val="00242B9B"/>
    <w:rsid w:val="00243D71"/>
    <w:rsid w:val="00247C9D"/>
    <w:rsid w:val="0025080F"/>
    <w:rsid w:val="002522B7"/>
    <w:rsid w:val="00253954"/>
    <w:rsid w:val="00254536"/>
    <w:rsid w:val="002550EB"/>
    <w:rsid w:val="00255BC2"/>
    <w:rsid w:val="00257431"/>
    <w:rsid w:val="00260D5A"/>
    <w:rsid w:val="00262ECA"/>
    <w:rsid w:val="00267646"/>
    <w:rsid w:val="00270E4F"/>
    <w:rsid w:val="0027343E"/>
    <w:rsid w:val="00273C22"/>
    <w:rsid w:val="0027763C"/>
    <w:rsid w:val="00277ABE"/>
    <w:rsid w:val="00277CB2"/>
    <w:rsid w:val="002947B9"/>
    <w:rsid w:val="0029492E"/>
    <w:rsid w:val="0029540A"/>
    <w:rsid w:val="00295A23"/>
    <w:rsid w:val="0029745B"/>
    <w:rsid w:val="002A0A41"/>
    <w:rsid w:val="002A20B7"/>
    <w:rsid w:val="002A25D8"/>
    <w:rsid w:val="002B24C4"/>
    <w:rsid w:val="002C3CDB"/>
    <w:rsid w:val="002C469C"/>
    <w:rsid w:val="002C6F0F"/>
    <w:rsid w:val="002C7F8F"/>
    <w:rsid w:val="002D7EE5"/>
    <w:rsid w:val="002E0340"/>
    <w:rsid w:val="002E5250"/>
    <w:rsid w:val="002F19BA"/>
    <w:rsid w:val="002F692F"/>
    <w:rsid w:val="002F7EE2"/>
    <w:rsid w:val="00301700"/>
    <w:rsid w:val="003030AA"/>
    <w:rsid w:val="003054C8"/>
    <w:rsid w:val="003061E2"/>
    <w:rsid w:val="00312CEB"/>
    <w:rsid w:val="0031325F"/>
    <w:rsid w:val="00314780"/>
    <w:rsid w:val="00322B4B"/>
    <w:rsid w:val="00325AA7"/>
    <w:rsid w:val="0033056F"/>
    <w:rsid w:val="003332C5"/>
    <w:rsid w:val="00335B91"/>
    <w:rsid w:val="003369DA"/>
    <w:rsid w:val="00337FEF"/>
    <w:rsid w:val="0034194D"/>
    <w:rsid w:val="00341F2D"/>
    <w:rsid w:val="003432BC"/>
    <w:rsid w:val="00346A01"/>
    <w:rsid w:val="0035766F"/>
    <w:rsid w:val="003651FC"/>
    <w:rsid w:val="003754FF"/>
    <w:rsid w:val="003770E0"/>
    <w:rsid w:val="003848A9"/>
    <w:rsid w:val="00387DF0"/>
    <w:rsid w:val="00392F4B"/>
    <w:rsid w:val="0039471E"/>
    <w:rsid w:val="00395899"/>
    <w:rsid w:val="0039725F"/>
    <w:rsid w:val="00397605"/>
    <w:rsid w:val="003A3022"/>
    <w:rsid w:val="003A321C"/>
    <w:rsid w:val="003B2379"/>
    <w:rsid w:val="003B3788"/>
    <w:rsid w:val="003B5095"/>
    <w:rsid w:val="003B5909"/>
    <w:rsid w:val="003B5BB0"/>
    <w:rsid w:val="003B6FD2"/>
    <w:rsid w:val="003B73F0"/>
    <w:rsid w:val="003C0606"/>
    <w:rsid w:val="003C06BE"/>
    <w:rsid w:val="003C0BBF"/>
    <w:rsid w:val="003C0EE4"/>
    <w:rsid w:val="003C11D0"/>
    <w:rsid w:val="003C5BAA"/>
    <w:rsid w:val="003C7003"/>
    <w:rsid w:val="003C7ECE"/>
    <w:rsid w:val="003D400D"/>
    <w:rsid w:val="003D49B9"/>
    <w:rsid w:val="003D636F"/>
    <w:rsid w:val="003D7C08"/>
    <w:rsid w:val="003E1DCF"/>
    <w:rsid w:val="003E2FE3"/>
    <w:rsid w:val="003E312D"/>
    <w:rsid w:val="003E4184"/>
    <w:rsid w:val="003E468F"/>
    <w:rsid w:val="003E5288"/>
    <w:rsid w:val="003F1C3C"/>
    <w:rsid w:val="004000B0"/>
    <w:rsid w:val="00401740"/>
    <w:rsid w:val="00401BF7"/>
    <w:rsid w:val="00402E70"/>
    <w:rsid w:val="00407ED8"/>
    <w:rsid w:val="0041010D"/>
    <w:rsid w:val="00413CC8"/>
    <w:rsid w:val="0041652A"/>
    <w:rsid w:val="00420D66"/>
    <w:rsid w:val="0042249C"/>
    <w:rsid w:val="00424EC9"/>
    <w:rsid w:val="0042685D"/>
    <w:rsid w:val="004302EB"/>
    <w:rsid w:val="0043030A"/>
    <w:rsid w:val="0043286C"/>
    <w:rsid w:val="00434450"/>
    <w:rsid w:val="004356B9"/>
    <w:rsid w:val="00447051"/>
    <w:rsid w:val="00451471"/>
    <w:rsid w:val="00453AEC"/>
    <w:rsid w:val="004660E2"/>
    <w:rsid w:val="00466C18"/>
    <w:rsid w:val="00467877"/>
    <w:rsid w:val="00475638"/>
    <w:rsid w:val="00476768"/>
    <w:rsid w:val="004844EE"/>
    <w:rsid w:val="00485EBC"/>
    <w:rsid w:val="00487EE1"/>
    <w:rsid w:val="00492983"/>
    <w:rsid w:val="00492DC4"/>
    <w:rsid w:val="004A2ACE"/>
    <w:rsid w:val="004A32DF"/>
    <w:rsid w:val="004A3FBC"/>
    <w:rsid w:val="004A4F31"/>
    <w:rsid w:val="004A6204"/>
    <w:rsid w:val="004A6449"/>
    <w:rsid w:val="004B1E56"/>
    <w:rsid w:val="004B77A0"/>
    <w:rsid w:val="004B783E"/>
    <w:rsid w:val="004C0965"/>
    <w:rsid w:val="004C3E19"/>
    <w:rsid w:val="004E02BD"/>
    <w:rsid w:val="004E32C7"/>
    <w:rsid w:val="004E543A"/>
    <w:rsid w:val="004F0851"/>
    <w:rsid w:val="00500E47"/>
    <w:rsid w:val="00510403"/>
    <w:rsid w:val="00513029"/>
    <w:rsid w:val="005276C9"/>
    <w:rsid w:val="0053187F"/>
    <w:rsid w:val="005321D8"/>
    <w:rsid w:val="00534459"/>
    <w:rsid w:val="0053562C"/>
    <w:rsid w:val="00536672"/>
    <w:rsid w:val="005373C6"/>
    <w:rsid w:val="00544287"/>
    <w:rsid w:val="00544367"/>
    <w:rsid w:val="00547049"/>
    <w:rsid w:val="005522F0"/>
    <w:rsid w:val="00552A38"/>
    <w:rsid w:val="0055334F"/>
    <w:rsid w:val="005536E9"/>
    <w:rsid w:val="005558B6"/>
    <w:rsid w:val="00560276"/>
    <w:rsid w:val="005628DD"/>
    <w:rsid w:val="00565216"/>
    <w:rsid w:val="0056727C"/>
    <w:rsid w:val="00570408"/>
    <w:rsid w:val="0057361D"/>
    <w:rsid w:val="00575B76"/>
    <w:rsid w:val="0058128C"/>
    <w:rsid w:val="005818A6"/>
    <w:rsid w:val="00595CD6"/>
    <w:rsid w:val="005A0F86"/>
    <w:rsid w:val="005A5790"/>
    <w:rsid w:val="005A67F7"/>
    <w:rsid w:val="005A6B53"/>
    <w:rsid w:val="005B2CFE"/>
    <w:rsid w:val="005B4BCF"/>
    <w:rsid w:val="005B5155"/>
    <w:rsid w:val="005B51AD"/>
    <w:rsid w:val="005C0532"/>
    <w:rsid w:val="005C52E1"/>
    <w:rsid w:val="005C6D4D"/>
    <w:rsid w:val="005D1699"/>
    <w:rsid w:val="005D5432"/>
    <w:rsid w:val="005D5D92"/>
    <w:rsid w:val="005E2804"/>
    <w:rsid w:val="005E2E7E"/>
    <w:rsid w:val="005E6AEE"/>
    <w:rsid w:val="005E736A"/>
    <w:rsid w:val="005E7F3E"/>
    <w:rsid w:val="005E7FCC"/>
    <w:rsid w:val="005F3C32"/>
    <w:rsid w:val="005F4C51"/>
    <w:rsid w:val="005F4C83"/>
    <w:rsid w:val="0062073B"/>
    <w:rsid w:val="00621619"/>
    <w:rsid w:val="0062391E"/>
    <w:rsid w:val="00625805"/>
    <w:rsid w:val="00625C7C"/>
    <w:rsid w:val="00626CA9"/>
    <w:rsid w:val="00637BFE"/>
    <w:rsid w:val="00643108"/>
    <w:rsid w:val="00644966"/>
    <w:rsid w:val="00644ECF"/>
    <w:rsid w:val="00645435"/>
    <w:rsid w:val="006465A7"/>
    <w:rsid w:val="006474A3"/>
    <w:rsid w:val="00647629"/>
    <w:rsid w:val="006504AF"/>
    <w:rsid w:val="00650578"/>
    <w:rsid w:val="00657AA1"/>
    <w:rsid w:val="00662319"/>
    <w:rsid w:val="00663E99"/>
    <w:rsid w:val="00667526"/>
    <w:rsid w:val="006679FC"/>
    <w:rsid w:val="006722A9"/>
    <w:rsid w:val="0067281C"/>
    <w:rsid w:val="0067417B"/>
    <w:rsid w:val="00676006"/>
    <w:rsid w:val="00681232"/>
    <w:rsid w:val="006827ED"/>
    <w:rsid w:val="00690B6D"/>
    <w:rsid w:val="00697C50"/>
    <w:rsid w:val="006A07ED"/>
    <w:rsid w:val="006A2A8E"/>
    <w:rsid w:val="006A5346"/>
    <w:rsid w:val="006A53BE"/>
    <w:rsid w:val="006A6DB8"/>
    <w:rsid w:val="006B0123"/>
    <w:rsid w:val="006B1CD1"/>
    <w:rsid w:val="006C2E20"/>
    <w:rsid w:val="006C6BB2"/>
    <w:rsid w:val="006D2540"/>
    <w:rsid w:val="006D6979"/>
    <w:rsid w:val="006E088B"/>
    <w:rsid w:val="006F040A"/>
    <w:rsid w:val="006F3207"/>
    <w:rsid w:val="006F7B24"/>
    <w:rsid w:val="00700161"/>
    <w:rsid w:val="00706871"/>
    <w:rsid w:val="007079BF"/>
    <w:rsid w:val="007126FC"/>
    <w:rsid w:val="00714B5A"/>
    <w:rsid w:val="0071692C"/>
    <w:rsid w:val="00717A3E"/>
    <w:rsid w:val="00721716"/>
    <w:rsid w:val="007300C9"/>
    <w:rsid w:val="0073184D"/>
    <w:rsid w:val="0073193F"/>
    <w:rsid w:val="00731DE8"/>
    <w:rsid w:val="007322DA"/>
    <w:rsid w:val="00732DF9"/>
    <w:rsid w:val="00737316"/>
    <w:rsid w:val="0073775B"/>
    <w:rsid w:val="007429D9"/>
    <w:rsid w:val="0074521B"/>
    <w:rsid w:val="00751E92"/>
    <w:rsid w:val="00753B4D"/>
    <w:rsid w:val="007625BF"/>
    <w:rsid w:val="00762A7A"/>
    <w:rsid w:val="00763E0D"/>
    <w:rsid w:val="0076764F"/>
    <w:rsid w:val="00767C4F"/>
    <w:rsid w:val="00786070"/>
    <w:rsid w:val="00793C81"/>
    <w:rsid w:val="007A032A"/>
    <w:rsid w:val="007A2FDE"/>
    <w:rsid w:val="007A3EA8"/>
    <w:rsid w:val="007A53AA"/>
    <w:rsid w:val="007B1447"/>
    <w:rsid w:val="007B1583"/>
    <w:rsid w:val="007B3BD9"/>
    <w:rsid w:val="007B5642"/>
    <w:rsid w:val="007B5F29"/>
    <w:rsid w:val="007B7DA7"/>
    <w:rsid w:val="007C3AB7"/>
    <w:rsid w:val="007C3E79"/>
    <w:rsid w:val="007C4B9B"/>
    <w:rsid w:val="007C5550"/>
    <w:rsid w:val="007C5E46"/>
    <w:rsid w:val="007D52E5"/>
    <w:rsid w:val="007D53AE"/>
    <w:rsid w:val="007D616F"/>
    <w:rsid w:val="007D79E9"/>
    <w:rsid w:val="007E2B87"/>
    <w:rsid w:val="007F14E7"/>
    <w:rsid w:val="007F3EA9"/>
    <w:rsid w:val="007F6F2D"/>
    <w:rsid w:val="007F794F"/>
    <w:rsid w:val="007F7E81"/>
    <w:rsid w:val="0080030C"/>
    <w:rsid w:val="00803E65"/>
    <w:rsid w:val="00804234"/>
    <w:rsid w:val="00805B31"/>
    <w:rsid w:val="00805D45"/>
    <w:rsid w:val="0081740F"/>
    <w:rsid w:val="00817864"/>
    <w:rsid w:val="00817B74"/>
    <w:rsid w:val="0082170C"/>
    <w:rsid w:val="008220F6"/>
    <w:rsid w:val="008339C6"/>
    <w:rsid w:val="00835A35"/>
    <w:rsid w:val="00836DA5"/>
    <w:rsid w:val="00837CE1"/>
    <w:rsid w:val="00843544"/>
    <w:rsid w:val="00844D8B"/>
    <w:rsid w:val="00847158"/>
    <w:rsid w:val="00853B97"/>
    <w:rsid w:val="00861C66"/>
    <w:rsid w:val="00862E6E"/>
    <w:rsid w:val="00867E59"/>
    <w:rsid w:val="008748AA"/>
    <w:rsid w:val="0087613B"/>
    <w:rsid w:val="008916F3"/>
    <w:rsid w:val="00892246"/>
    <w:rsid w:val="00892DCD"/>
    <w:rsid w:val="00894989"/>
    <w:rsid w:val="008A0826"/>
    <w:rsid w:val="008A166D"/>
    <w:rsid w:val="008A7984"/>
    <w:rsid w:val="008C286B"/>
    <w:rsid w:val="008C45E6"/>
    <w:rsid w:val="008D3E94"/>
    <w:rsid w:val="008D4D21"/>
    <w:rsid w:val="008D7473"/>
    <w:rsid w:val="008E2A60"/>
    <w:rsid w:val="008E6710"/>
    <w:rsid w:val="008E73B0"/>
    <w:rsid w:val="008E741E"/>
    <w:rsid w:val="008F03E3"/>
    <w:rsid w:val="008F0B7B"/>
    <w:rsid w:val="008F0FDC"/>
    <w:rsid w:val="008F431D"/>
    <w:rsid w:val="009019C3"/>
    <w:rsid w:val="00901F04"/>
    <w:rsid w:val="009033A2"/>
    <w:rsid w:val="0090461E"/>
    <w:rsid w:val="00905B04"/>
    <w:rsid w:val="009064AA"/>
    <w:rsid w:val="00906698"/>
    <w:rsid w:val="00912134"/>
    <w:rsid w:val="00914B02"/>
    <w:rsid w:val="00920666"/>
    <w:rsid w:val="00925BAD"/>
    <w:rsid w:val="0092767F"/>
    <w:rsid w:val="00932C42"/>
    <w:rsid w:val="0093347B"/>
    <w:rsid w:val="00933ECF"/>
    <w:rsid w:val="0093415A"/>
    <w:rsid w:val="0093721D"/>
    <w:rsid w:val="00946684"/>
    <w:rsid w:val="00947281"/>
    <w:rsid w:val="00947FCD"/>
    <w:rsid w:val="009606DE"/>
    <w:rsid w:val="0096405E"/>
    <w:rsid w:val="009703EE"/>
    <w:rsid w:val="009706B2"/>
    <w:rsid w:val="009828D3"/>
    <w:rsid w:val="0099379B"/>
    <w:rsid w:val="009A2F37"/>
    <w:rsid w:val="009A5499"/>
    <w:rsid w:val="009A5C4A"/>
    <w:rsid w:val="009B0267"/>
    <w:rsid w:val="009C1689"/>
    <w:rsid w:val="009C3E09"/>
    <w:rsid w:val="009C7216"/>
    <w:rsid w:val="009D1B46"/>
    <w:rsid w:val="009D2835"/>
    <w:rsid w:val="009D3108"/>
    <w:rsid w:val="009D5184"/>
    <w:rsid w:val="009E0024"/>
    <w:rsid w:val="009E0057"/>
    <w:rsid w:val="009E0D99"/>
    <w:rsid w:val="009E55F6"/>
    <w:rsid w:val="009F2601"/>
    <w:rsid w:val="009F58ED"/>
    <w:rsid w:val="009F5DB3"/>
    <w:rsid w:val="009F69B9"/>
    <w:rsid w:val="009F6A8A"/>
    <w:rsid w:val="00A01A9F"/>
    <w:rsid w:val="00A042DE"/>
    <w:rsid w:val="00A06DA8"/>
    <w:rsid w:val="00A07B23"/>
    <w:rsid w:val="00A12694"/>
    <w:rsid w:val="00A145FE"/>
    <w:rsid w:val="00A14698"/>
    <w:rsid w:val="00A17324"/>
    <w:rsid w:val="00A22E5A"/>
    <w:rsid w:val="00A3576E"/>
    <w:rsid w:val="00A418DD"/>
    <w:rsid w:val="00A43CB7"/>
    <w:rsid w:val="00A44B1F"/>
    <w:rsid w:val="00A52E08"/>
    <w:rsid w:val="00A568A4"/>
    <w:rsid w:val="00A60D51"/>
    <w:rsid w:val="00A61832"/>
    <w:rsid w:val="00A657C3"/>
    <w:rsid w:val="00A65C01"/>
    <w:rsid w:val="00A677A5"/>
    <w:rsid w:val="00A715C0"/>
    <w:rsid w:val="00A71704"/>
    <w:rsid w:val="00A774D4"/>
    <w:rsid w:val="00A775B1"/>
    <w:rsid w:val="00A77763"/>
    <w:rsid w:val="00A84681"/>
    <w:rsid w:val="00A86AB7"/>
    <w:rsid w:val="00A86B21"/>
    <w:rsid w:val="00A8770F"/>
    <w:rsid w:val="00A914BE"/>
    <w:rsid w:val="00A91A32"/>
    <w:rsid w:val="00A9306D"/>
    <w:rsid w:val="00A95475"/>
    <w:rsid w:val="00AA2542"/>
    <w:rsid w:val="00AA59F4"/>
    <w:rsid w:val="00AC0394"/>
    <w:rsid w:val="00AD23E5"/>
    <w:rsid w:val="00AD78EC"/>
    <w:rsid w:val="00AE1007"/>
    <w:rsid w:val="00AE3EB8"/>
    <w:rsid w:val="00AE44E6"/>
    <w:rsid w:val="00AF0FD3"/>
    <w:rsid w:val="00AF2380"/>
    <w:rsid w:val="00AF29BD"/>
    <w:rsid w:val="00AF7490"/>
    <w:rsid w:val="00B00EBF"/>
    <w:rsid w:val="00B0240A"/>
    <w:rsid w:val="00B11F1D"/>
    <w:rsid w:val="00B1334F"/>
    <w:rsid w:val="00B14F81"/>
    <w:rsid w:val="00B1522F"/>
    <w:rsid w:val="00B161CA"/>
    <w:rsid w:val="00B241AA"/>
    <w:rsid w:val="00B27456"/>
    <w:rsid w:val="00B30CFE"/>
    <w:rsid w:val="00B33DDC"/>
    <w:rsid w:val="00B34D92"/>
    <w:rsid w:val="00B41E7F"/>
    <w:rsid w:val="00B44C7A"/>
    <w:rsid w:val="00B46E23"/>
    <w:rsid w:val="00B50021"/>
    <w:rsid w:val="00B544F2"/>
    <w:rsid w:val="00B548EB"/>
    <w:rsid w:val="00B54CD9"/>
    <w:rsid w:val="00B57705"/>
    <w:rsid w:val="00B57BFB"/>
    <w:rsid w:val="00B57C3E"/>
    <w:rsid w:val="00B61D8F"/>
    <w:rsid w:val="00B669ED"/>
    <w:rsid w:val="00B70BCD"/>
    <w:rsid w:val="00B71597"/>
    <w:rsid w:val="00B75213"/>
    <w:rsid w:val="00B7540D"/>
    <w:rsid w:val="00B773D5"/>
    <w:rsid w:val="00B83592"/>
    <w:rsid w:val="00B84FE0"/>
    <w:rsid w:val="00B8673E"/>
    <w:rsid w:val="00B8697B"/>
    <w:rsid w:val="00B8741D"/>
    <w:rsid w:val="00B914A7"/>
    <w:rsid w:val="00B92A2C"/>
    <w:rsid w:val="00B93E39"/>
    <w:rsid w:val="00BA057A"/>
    <w:rsid w:val="00BA12CB"/>
    <w:rsid w:val="00BA1FBB"/>
    <w:rsid w:val="00BA427B"/>
    <w:rsid w:val="00BA4793"/>
    <w:rsid w:val="00BA7EAD"/>
    <w:rsid w:val="00BB4123"/>
    <w:rsid w:val="00BB488D"/>
    <w:rsid w:val="00BC2C2E"/>
    <w:rsid w:val="00BC2F92"/>
    <w:rsid w:val="00BD106C"/>
    <w:rsid w:val="00BD16E1"/>
    <w:rsid w:val="00BD27D2"/>
    <w:rsid w:val="00BE4012"/>
    <w:rsid w:val="00BE46BD"/>
    <w:rsid w:val="00BE5C38"/>
    <w:rsid w:val="00BF152C"/>
    <w:rsid w:val="00BF3097"/>
    <w:rsid w:val="00BF3B4C"/>
    <w:rsid w:val="00BF53C8"/>
    <w:rsid w:val="00C01399"/>
    <w:rsid w:val="00C01B93"/>
    <w:rsid w:val="00C01BE9"/>
    <w:rsid w:val="00C02A79"/>
    <w:rsid w:val="00C03464"/>
    <w:rsid w:val="00C045AD"/>
    <w:rsid w:val="00C048B2"/>
    <w:rsid w:val="00C07BA0"/>
    <w:rsid w:val="00C11568"/>
    <w:rsid w:val="00C11C36"/>
    <w:rsid w:val="00C14E2B"/>
    <w:rsid w:val="00C22DEB"/>
    <w:rsid w:val="00C272BA"/>
    <w:rsid w:val="00C3303A"/>
    <w:rsid w:val="00C333DF"/>
    <w:rsid w:val="00C3458A"/>
    <w:rsid w:val="00C34A68"/>
    <w:rsid w:val="00C408A0"/>
    <w:rsid w:val="00C41C2F"/>
    <w:rsid w:val="00C43FD0"/>
    <w:rsid w:val="00C453E3"/>
    <w:rsid w:val="00C45C8A"/>
    <w:rsid w:val="00C47029"/>
    <w:rsid w:val="00C47BDE"/>
    <w:rsid w:val="00C50942"/>
    <w:rsid w:val="00C555A7"/>
    <w:rsid w:val="00C655FB"/>
    <w:rsid w:val="00C67793"/>
    <w:rsid w:val="00C74621"/>
    <w:rsid w:val="00C75071"/>
    <w:rsid w:val="00C76B68"/>
    <w:rsid w:val="00C779E1"/>
    <w:rsid w:val="00C8087A"/>
    <w:rsid w:val="00C811C6"/>
    <w:rsid w:val="00C81F1D"/>
    <w:rsid w:val="00C82D8D"/>
    <w:rsid w:val="00C86D2E"/>
    <w:rsid w:val="00C87FAB"/>
    <w:rsid w:val="00C9130B"/>
    <w:rsid w:val="00C9243C"/>
    <w:rsid w:val="00CA521E"/>
    <w:rsid w:val="00CB26AC"/>
    <w:rsid w:val="00CB2C35"/>
    <w:rsid w:val="00CC0055"/>
    <w:rsid w:val="00CC06EB"/>
    <w:rsid w:val="00CC09E7"/>
    <w:rsid w:val="00CC21B8"/>
    <w:rsid w:val="00CD06D4"/>
    <w:rsid w:val="00CD1657"/>
    <w:rsid w:val="00CD3761"/>
    <w:rsid w:val="00CD5D25"/>
    <w:rsid w:val="00CD5EC1"/>
    <w:rsid w:val="00CD718E"/>
    <w:rsid w:val="00CE1989"/>
    <w:rsid w:val="00CE6F58"/>
    <w:rsid w:val="00CF06C4"/>
    <w:rsid w:val="00CF619F"/>
    <w:rsid w:val="00CF7DCD"/>
    <w:rsid w:val="00D01340"/>
    <w:rsid w:val="00D0329C"/>
    <w:rsid w:val="00D03E15"/>
    <w:rsid w:val="00D06DCF"/>
    <w:rsid w:val="00D06E8F"/>
    <w:rsid w:val="00D106AD"/>
    <w:rsid w:val="00D10F11"/>
    <w:rsid w:val="00D1513D"/>
    <w:rsid w:val="00D21BCA"/>
    <w:rsid w:val="00D235EE"/>
    <w:rsid w:val="00D2588C"/>
    <w:rsid w:val="00D26052"/>
    <w:rsid w:val="00D40DFB"/>
    <w:rsid w:val="00D44CD4"/>
    <w:rsid w:val="00D4747D"/>
    <w:rsid w:val="00D50966"/>
    <w:rsid w:val="00D519E5"/>
    <w:rsid w:val="00D521A5"/>
    <w:rsid w:val="00D605E9"/>
    <w:rsid w:val="00D64F8A"/>
    <w:rsid w:val="00D70287"/>
    <w:rsid w:val="00D74821"/>
    <w:rsid w:val="00D7716E"/>
    <w:rsid w:val="00D77D92"/>
    <w:rsid w:val="00D8063A"/>
    <w:rsid w:val="00D81481"/>
    <w:rsid w:val="00D81545"/>
    <w:rsid w:val="00D8282E"/>
    <w:rsid w:val="00D83C74"/>
    <w:rsid w:val="00D84660"/>
    <w:rsid w:val="00D84BDC"/>
    <w:rsid w:val="00D860C2"/>
    <w:rsid w:val="00D862D4"/>
    <w:rsid w:val="00D9247A"/>
    <w:rsid w:val="00D92ACB"/>
    <w:rsid w:val="00DA0A11"/>
    <w:rsid w:val="00DA4273"/>
    <w:rsid w:val="00DA7D34"/>
    <w:rsid w:val="00DC25D2"/>
    <w:rsid w:val="00DC7997"/>
    <w:rsid w:val="00DD110B"/>
    <w:rsid w:val="00DD5A64"/>
    <w:rsid w:val="00DE0BD8"/>
    <w:rsid w:val="00DE6DC0"/>
    <w:rsid w:val="00DF5725"/>
    <w:rsid w:val="00DF5735"/>
    <w:rsid w:val="00E00D6B"/>
    <w:rsid w:val="00E0339B"/>
    <w:rsid w:val="00E035A7"/>
    <w:rsid w:val="00E04EA9"/>
    <w:rsid w:val="00E05C2B"/>
    <w:rsid w:val="00E06344"/>
    <w:rsid w:val="00E17C12"/>
    <w:rsid w:val="00E2073D"/>
    <w:rsid w:val="00E20FE6"/>
    <w:rsid w:val="00E23C65"/>
    <w:rsid w:val="00E24818"/>
    <w:rsid w:val="00E255F8"/>
    <w:rsid w:val="00E2637B"/>
    <w:rsid w:val="00E26F5B"/>
    <w:rsid w:val="00E307FE"/>
    <w:rsid w:val="00E315BD"/>
    <w:rsid w:val="00E3265D"/>
    <w:rsid w:val="00E33D14"/>
    <w:rsid w:val="00E36ACE"/>
    <w:rsid w:val="00E36E53"/>
    <w:rsid w:val="00E377EA"/>
    <w:rsid w:val="00E42D70"/>
    <w:rsid w:val="00E43EBC"/>
    <w:rsid w:val="00E474CF"/>
    <w:rsid w:val="00E53F92"/>
    <w:rsid w:val="00E553E7"/>
    <w:rsid w:val="00E617D3"/>
    <w:rsid w:val="00E62278"/>
    <w:rsid w:val="00E63F90"/>
    <w:rsid w:val="00E65B78"/>
    <w:rsid w:val="00E7146C"/>
    <w:rsid w:val="00E72292"/>
    <w:rsid w:val="00E75D93"/>
    <w:rsid w:val="00E820EC"/>
    <w:rsid w:val="00E919D2"/>
    <w:rsid w:val="00E962A7"/>
    <w:rsid w:val="00EA58C3"/>
    <w:rsid w:val="00EA7367"/>
    <w:rsid w:val="00EB2267"/>
    <w:rsid w:val="00EB59E8"/>
    <w:rsid w:val="00EB7BC5"/>
    <w:rsid w:val="00EC4A7A"/>
    <w:rsid w:val="00ED32E4"/>
    <w:rsid w:val="00EE0FF4"/>
    <w:rsid w:val="00EE311C"/>
    <w:rsid w:val="00EF3B12"/>
    <w:rsid w:val="00EF4B84"/>
    <w:rsid w:val="00EF65FB"/>
    <w:rsid w:val="00F00AD5"/>
    <w:rsid w:val="00F01C26"/>
    <w:rsid w:val="00F03BB8"/>
    <w:rsid w:val="00F10778"/>
    <w:rsid w:val="00F11AEA"/>
    <w:rsid w:val="00F1264A"/>
    <w:rsid w:val="00F143BF"/>
    <w:rsid w:val="00F20050"/>
    <w:rsid w:val="00F203DB"/>
    <w:rsid w:val="00F20E66"/>
    <w:rsid w:val="00F25D88"/>
    <w:rsid w:val="00F25ED2"/>
    <w:rsid w:val="00F27F0E"/>
    <w:rsid w:val="00F3006D"/>
    <w:rsid w:val="00F320FC"/>
    <w:rsid w:val="00F324A9"/>
    <w:rsid w:val="00F367D3"/>
    <w:rsid w:val="00F41A7A"/>
    <w:rsid w:val="00F438A2"/>
    <w:rsid w:val="00F507F2"/>
    <w:rsid w:val="00F52404"/>
    <w:rsid w:val="00F55902"/>
    <w:rsid w:val="00F567A5"/>
    <w:rsid w:val="00F5728D"/>
    <w:rsid w:val="00F604E9"/>
    <w:rsid w:val="00F637F1"/>
    <w:rsid w:val="00F741A0"/>
    <w:rsid w:val="00F812D7"/>
    <w:rsid w:val="00F84CBC"/>
    <w:rsid w:val="00F863B6"/>
    <w:rsid w:val="00F94933"/>
    <w:rsid w:val="00F970A2"/>
    <w:rsid w:val="00FA20DE"/>
    <w:rsid w:val="00FA230E"/>
    <w:rsid w:val="00FA3DEA"/>
    <w:rsid w:val="00FA3FCF"/>
    <w:rsid w:val="00FA517C"/>
    <w:rsid w:val="00FA5CD1"/>
    <w:rsid w:val="00FB699A"/>
    <w:rsid w:val="00FC4274"/>
    <w:rsid w:val="00FC587F"/>
    <w:rsid w:val="00FC6A0D"/>
    <w:rsid w:val="00FD2C28"/>
    <w:rsid w:val="00FE09C9"/>
    <w:rsid w:val="00FE0FDA"/>
    <w:rsid w:val="00FE18CD"/>
    <w:rsid w:val="00FE3946"/>
    <w:rsid w:val="00FE59C4"/>
    <w:rsid w:val="00FF1A3E"/>
    <w:rsid w:val="00FF356D"/>
    <w:rsid w:val="00FF50C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DF6DF"/>
  <w15:docId w15:val="{9F9A6BA8-79A9-47EC-806C-99581E94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11C6"/>
    <w:pPr>
      <w:spacing w:after="120" w:line="360" w:lineRule="auto"/>
    </w:pPr>
    <w:rPr>
      <w:rFonts w:ascii="Arial" w:eastAsia="Calibri" w:hAnsi="Arial" w:cs="Times New Roman"/>
      <w:sz w:val="24"/>
      <w:lang w:val="de-DE"/>
    </w:rPr>
  </w:style>
  <w:style w:type="paragraph" w:styleId="berschrift1">
    <w:name w:val="heading 1"/>
    <w:basedOn w:val="Standard"/>
    <w:next w:val="Standard"/>
    <w:link w:val="berschrift1Zchn"/>
    <w:autoRedefine/>
    <w:uiPriority w:val="9"/>
    <w:qFormat/>
    <w:rsid w:val="003E312D"/>
    <w:pPr>
      <w:keepNext/>
      <w:keepLines/>
      <w:numPr>
        <w:numId w:val="7"/>
      </w:numPr>
      <w:spacing w:before="240"/>
      <w:ind w:left="737" w:hanging="737"/>
      <w:jc w:val="both"/>
      <w:outlineLvl w:val="0"/>
    </w:pPr>
    <w:rPr>
      <w:rFonts w:eastAsiaTheme="majorEastAsia" w:cstheme="majorBidi"/>
      <w:b/>
      <w:bCs/>
      <w:sz w:val="32"/>
      <w:szCs w:val="28"/>
      <w:lang w:val="de-AT"/>
    </w:rPr>
  </w:style>
  <w:style w:type="paragraph" w:styleId="berschrift2">
    <w:name w:val="heading 2"/>
    <w:basedOn w:val="Standard"/>
    <w:next w:val="Standard"/>
    <w:link w:val="berschrift2Zchn"/>
    <w:autoRedefine/>
    <w:uiPriority w:val="9"/>
    <w:unhideWhenUsed/>
    <w:qFormat/>
    <w:rsid w:val="003E312D"/>
    <w:pPr>
      <w:keepNext/>
      <w:keepLines/>
      <w:numPr>
        <w:ilvl w:val="1"/>
        <w:numId w:val="7"/>
      </w:numPr>
      <w:spacing w:before="240"/>
      <w:ind w:left="737" w:hanging="737"/>
      <w:outlineLvl w:val="1"/>
    </w:pPr>
    <w:rPr>
      <w:rFonts w:eastAsiaTheme="majorEastAsia" w:cstheme="majorBidi"/>
      <w:b/>
      <w:bCs/>
      <w:sz w:val="28"/>
      <w:szCs w:val="26"/>
      <w:lang w:val="de-AT"/>
    </w:rPr>
  </w:style>
  <w:style w:type="paragraph" w:styleId="berschrift3">
    <w:name w:val="heading 3"/>
    <w:basedOn w:val="Standard"/>
    <w:next w:val="Standard"/>
    <w:link w:val="berschrift3Zchn"/>
    <w:autoRedefine/>
    <w:uiPriority w:val="9"/>
    <w:unhideWhenUsed/>
    <w:qFormat/>
    <w:rsid w:val="003E312D"/>
    <w:pPr>
      <w:keepNext/>
      <w:keepLines/>
      <w:numPr>
        <w:ilvl w:val="2"/>
        <w:numId w:val="7"/>
      </w:numPr>
      <w:spacing w:before="240"/>
      <w:ind w:left="737" w:hanging="737"/>
      <w:outlineLvl w:val="2"/>
    </w:pPr>
    <w:rPr>
      <w:rFonts w:eastAsiaTheme="majorEastAsia" w:cstheme="majorBidi"/>
      <w:bCs/>
      <w:lang w:val="de-AT"/>
    </w:rPr>
  </w:style>
  <w:style w:type="paragraph" w:styleId="berschrift4">
    <w:name w:val="heading 4"/>
    <w:basedOn w:val="berschrift3"/>
    <w:next w:val="Standard"/>
    <w:link w:val="berschrift4Zchn"/>
    <w:uiPriority w:val="9"/>
    <w:semiHidden/>
    <w:qFormat/>
    <w:rsid w:val="003B3788"/>
    <w:pPr>
      <w:numPr>
        <w:ilvl w:val="3"/>
      </w:numPr>
      <w:outlineLvl w:val="3"/>
    </w:pPr>
  </w:style>
  <w:style w:type="paragraph" w:styleId="berschrift5">
    <w:name w:val="heading 5"/>
    <w:basedOn w:val="Standard"/>
    <w:next w:val="Standard"/>
    <w:link w:val="berschrift5Zchn"/>
    <w:uiPriority w:val="9"/>
    <w:semiHidden/>
    <w:unhideWhenUsed/>
    <w:qFormat/>
    <w:rsid w:val="005F4C51"/>
    <w:pPr>
      <w:keepNext/>
      <w:keepLines/>
      <w:numPr>
        <w:ilvl w:val="4"/>
        <w:numId w:val="7"/>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5F4C51"/>
    <w:pPr>
      <w:keepNext/>
      <w:keepLines/>
      <w:numPr>
        <w:ilvl w:val="5"/>
        <w:numId w:val="7"/>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5F4C51"/>
    <w:pPr>
      <w:keepNext/>
      <w:keepLines/>
      <w:numPr>
        <w:ilvl w:val="6"/>
        <w:numId w:val="7"/>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5F4C5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5F4C5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E312D"/>
    <w:rPr>
      <w:rFonts w:ascii="Arial" w:eastAsiaTheme="majorEastAsia" w:hAnsi="Arial" w:cstheme="majorBidi"/>
      <w:b/>
      <w:bCs/>
      <w:sz w:val="32"/>
      <w:szCs w:val="28"/>
    </w:rPr>
  </w:style>
  <w:style w:type="character" w:customStyle="1" w:styleId="berschrift2Zchn">
    <w:name w:val="Überschrift 2 Zchn"/>
    <w:basedOn w:val="Absatz-Standardschriftart"/>
    <w:link w:val="berschrift2"/>
    <w:uiPriority w:val="9"/>
    <w:rsid w:val="003E312D"/>
    <w:rPr>
      <w:rFonts w:ascii="Arial" w:eastAsiaTheme="majorEastAsia" w:hAnsi="Arial" w:cstheme="majorBidi"/>
      <w:b/>
      <w:bCs/>
      <w:sz w:val="28"/>
      <w:szCs w:val="26"/>
    </w:rPr>
  </w:style>
  <w:style w:type="character" w:customStyle="1" w:styleId="berschrift3Zchn">
    <w:name w:val="Überschrift 3 Zchn"/>
    <w:basedOn w:val="Absatz-Standardschriftart"/>
    <w:link w:val="berschrift3"/>
    <w:uiPriority w:val="9"/>
    <w:rsid w:val="003E312D"/>
    <w:rPr>
      <w:rFonts w:ascii="Arial" w:eastAsiaTheme="majorEastAsia" w:hAnsi="Arial" w:cstheme="majorBidi"/>
      <w:bCs/>
      <w:sz w:val="24"/>
    </w:rPr>
  </w:style>
  <w:style w:type="character" w:customStyle="1" w:styleId="berschrift4Zchn">
    <w:name w:val="Überschrift 4 Zchn"/>
    <w:basedOn w:val="Absatz-Standardschriftart"/>
    <w:link w:val="berschrift4"/>
    <w:uiPriority w:val="9"/>
    <w:semiHidden/>
    <w:rsid w:val="003B3788"/>
    <w:rPr>
      <w:rFonts w:ascii="Arial" w:eastAsiaTheme="majorEastAsia" w:hAnsi="Arial" w:cstheme="majorBidi"/>
      <w:bCs/>
      <w:sz w:val="24"/>
    </w:rPr>
  </w:style>
  <w:style w:type="paragraph" w:styleId="Titel">
    <w:name w:val="Title"/>
    <w:basedOn w:val="Standard"/>
    <w:next w:val="Standard"/>
    <w:link w:val="TitelZchn"/>
    <w:uiPriority w:val="10"/>
    <w:semiHidden/>
    <w:qFormat/>
    <w:rsid w:val="001D00B1"/>
    <w:pPr>
      <w:framePr w:wrap="notBeside" w:vAnchor="text" w:hAnchor="text" w:y="1"/>
      <w:spacing w:before="240" w:line="240" w:lineRule="auto"/>
      <w:contextualSpacing/>
      <w:jc w:val="both"/>
    </w:pPr>
    <w:rPr>
      <w:rFonts w:eastAsiaTheme="majorEastAsia" w:cstheme="majorBidi"/>
      <w:b/>
      <w:spacing w:val="5"/>
      <w:kern w:val="28"/>
      <w:sz w:val="52"/>
      <w:szCs w:val="52"/>
      <w:lang w:val="de-AT"/>
    </w:rPr>
  </w:style>
  <w:style w:type="character" w:customStyle="1" w:styleId="TitelZchn">
    <w:name w:val="Titel Zchn"/>
    <w:basedOn w:val="Absatz-Standardschriftart"/>
    <w:link w:val="Titel"/>
    <w:uiPriority w:val="10"/>
    <w:semiHidden/>
    <w:rsid w:val="003B3788"/>
    <w:rPr>
      <w:rFonts w:ascii="Arial" w:eastAsiaTheme="majorEastAsia" w:hAnsi="Arial" w:cstheme="majorBidi"/>
      <w:b/>
      <w:spacing w:val="5"/>
      <w:kern w:val="28"/>
      <w:sz w:val="52"/>
      <w:szCs w:val="52"/>
    </w:rPr>
  </w:style>
  <w:style w:type="paragraph" w:styleId="Listenabsatz">
    <w:name w:val="List Paragraph"/>
    <w:basedOn w:val="Standard"/>
    <w:uiPriority w:val="34"/>
    <w:unhideWhenUsed/>
    <w:qFormat/>
    <w:rsid w:val="00E26F5B"/>
    <w:pPr>
      <w:numPr>
        <w:numId w:val="6"/>
      </w:numPr>
      <w:contextualSpacing/>
    </w:pPr>
    <w:rPr>
      <w:rFonts w:eastAsiaTheme="minorHAnsi" w:cstheme="minorBidi"/>
      <w:lang w:val="de-AT"/>
    </w:rPr>
  </w:style>
  <w:style w:type="paragraph" w:styleId="Inhaltsverzeichnisberschrift">
    <w:name w:val="TOC Heading"/>
    <w:basedOn w:val="berschrift1"/>
    <w:next w:val="Standard"/>
    <w:uiPriority w:val="39"/>
    <w:unhideWhenUsed/>
    <w:qFormat/>
    <w:rsid w:val="00E474CF"/>
    <w:pPr>
      <w:numPr>
        <w:numId w:val="0"/>
      </w:numPr>
      <w:outlineLvl w:val="9"/>
    </w:pPr>
    <w:rPr>
      <w:lang w:val="de-DE"/>
    </w:rPr>
  </w:style>
  <w:style w:type="paragraph" w:styleId="Beschriftung">
    <w:name w:val="caption"/>
    <w:basedOn w:val="Standard"/>
    <w:next w:val="Standard"/>
    <w:uiPriority w:val="35"/>
    <w:unhideWhenUsed/>
    <w:qFormat/>
    <w:rsid w:val="004E543A"/>
    <w:pPr>
      <w:spacing w:line="240" w:lineRule="auto"/>
    </w:pPr>
    <w:rPr>
      <w:rFonts w:eastAsiaTheme="minorHAnsi" w:cstheme="minorBidi"/>
      <w:bCs/>
      <w:sz w:val="18"/>
      <w:szCs w:val="18"/>
      <w:lang w:val="de-AT"/>
    </w:rPr>
  </w:style>
  <w:style w:type="character" w:styleId="Fett">
    <w:name w:val="Strong"/>
    <w:aliases w:val="Inhaltsverzeichnis"/>
    <w:basedOn w:val="Absatz-Standardschriftart"/>
    <w:uiPriority w:val="22"/>
    <w:semiHidden/>
    <w:unhideWhenUsed/>
    <w:qFormat/>
    <w:rsid w:val="00536672"/>
    <w:rPr>
      <w:rFonts w:ascii="Arial" w:hAnsi="Arial"/>
      <w:b/>
      <w:bCs/>
      <w:color w:val="auto"/>
      <w:sz w:val="28"/>
    </w:rPr>
  </w:style>
  <w:style w:type="paragraph" w:styleId="Kopfzeile">
    <w:name w:val="header"/>
    <w:basedOn w:val="Standard"/>
    <w:link w:val="KopfzeileZchn"/>
    <w:uiPriority w:val="99"/>
    <w:unhideWhenUsed/>
    <w:rsid w:val="00C509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0942"/>
    <w:rPr>
      <w:rFonts w:ascii="Calibri" w:eastAsia="Calibri" w:hAnsi="Calibri" w:cs="Times New Roman"/>
      <w:lang w:val="de-DE"/>
    </w:rPr>
  </w:style>
  <w:style w:type="paragraph" w:styleId="Fuzeile">
    <w:name w:val="footer"/>
    <w:basedOn w:val="Standard"/>
    <w:link w:val="FuzeileZchn"/>
    <w:autoRedefine/>
    <w:uiPriority w:val="99"/>
    <w:unhideWhenUsed/>
    <w:rsid w:val="005F4C51"/>
    <w:pPr>
      <w:tabs>
        <w:tab w:val="center" w:pos="4536"/>
        <w:tab w:val="right" w:pos="9072"/>
      </w:tabs>
      <w:spacing w:after="0" w:line="240" w:lineRule="auto"/>
    </w:pPr>
    <w:rPr>
      <w:sz w:val="20"/>
    </w:rPr>
  </w:style>
  <w:style w:type="character" w:customStyle="1" w:styleId="FuzeileZchn">
    <w:name w:val="Fußzeile Zchn"/>
    <w:basedOn w:val="Absatz-Standardschriftart"/>
    <w:link w:val="Fuzeile"/>
    <w:uiPriority w:val="99"/>
    <w:rsid w:val="005F4C51"/>
    <w:rPr>
      <w:rFonts w:ascii="Arial" w:eastAsia="Calibri" w:hAnsi="Arial" w:cs="Times New Roman"/>
      <w:sz w:val="20"/>
      <w:lang w:val="de-DE"/>
    </w:rPr>
  </w:style>
  <w:style w:type="paragraph" w:styleId="Sprechblasentext">
    <w:name w:val="Balloon Text"/>
    <w:basedOn w:val="Standard"/>
    <w:link w:val="SprechblasentextZchn"/>
    <w:uiPriority w:val="99"/>
    <w:semiHidden/>
    <w:unhideWhenUsed/>
    <w:rsid w:val="00B11F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1F1D"/>
    <w:rPr>
      <w:rFonts w:ascii="Tahoma" w:eastAsia="Calibri" w:hAnsi="Tahoma" w:cs="Tahoma"/>
      <w:sz w:val="16"/>
      <w:szCs w:val="16"/>
      <w:lang w:val="de-DE"/>
    </w:rPr>
  </w:style>
  <w:style w:type="paragraph" w:styleId="Verzeichnis1">
    <w:name w:val="toc 1"/>
    <w:basedOn w:val="Standard"/>
    <w:next w:val="Standard"/>
    <w:autoRedefine/>
    <w:uiPriority w:val="39"/>
    <w:unhideWhenUsed/>
    <w:rsid w:val="003E312D"/>
    <w:pPr>
      <w:tabs>
        <w:tab w:val="left" w:pos="851"/>
        <w:tab w:val="right" w:leader="dot" w:pos="9062"/>
      </w:tabs>
      <w:spacing w:after="0"/>
    </w:pPr>
  </w:style>
  <w:style w:type="paragraph" w:styleId="Verzeichnis2">
    <w:name w:val="toc 2"/>
    <w:basedOn w:val="Standard"/>
    <w:next w:val="Standard"/>
    <w:autoRedefine/>
    <w:uiPriority w:val="39"/>
    <w:unhideWhenUsed/>
    <w:rsid w:val="00C453E3"/>
    <w:pPr>
      <w:ind w:left="454"/>
    </w:pPr>
  </w:style>
  <w:style w:type="paragraph" w:styleId="Verzeichnis3">
    <w:name w:val="toc 3"/>
    <w:basedOn w:val="Standard"/>
    <w:next w:val="Standard"/>
    <w:autoRedefine/>
    <w:uiPriority w:val="39"/>
    <w:unhideWhenUsed/>
    <w:rsid w:val="00C453E3"/>
    <w:pPr>
      <w:tabs>
        <w:tab w:val="left" w:pos="2127"/>
        <w:tab w:val="right" w:leader="dot" w:pos="9062"/>
      </w:tabs>
      <w:ind w:left="1134"/>
    </w:pPr>
  </w:style>
  <w:style w:type="character" w:styleId="Hyperlink">
    <w:name w:val="Hyperlink"/>
    <w:basedOn w:val="Absatz-Standardschriftart"/>
    <w:uiPriority w:val="99"/>
    <w:unhideWhenUsed/>
    <w:rsid w:val="0042249C"/>
    <w:rPr>
      <w:color w:val="0000FF" w:themeColor="hyperlink"/>
      <w:u w:val="single"/>
    </w:rPr>
  </w:style>
  <w:style w:type="character" w:styleId="Platzhaltertext">
    <w:name w:val="Placeholder Text"/>
    <w:basedOn w:val="Absatz-Standardschriftart"/>
    <w:uiPriority w:val="99"/>
    <w:semiHidden/>
    <w:rsid w:val="006C2E20"/>
    <w:rPr>
      <w:color w:val="808080"/>
    </w:rPr>
  </w:style>
  <w:style w:type="table" w:styleId="Tabellenraster">
    <w:name w:val="Table Grid"/>
    <w:basedOn w:val="NormaleTabelle"/>
    <w:uiPriority w:val="59"/>
    <w:rsid w:val="00A8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semiHidden/>
    <w:rsid w:val="005F4C51"/>
    <w:rPr>
      <w:rFonts w:asciiTheme="majorHAnsi" w:eastAsiaTheme="majorEastAsia" w:hAnsiTheme="majorHAnsi" w:cstheme="majorBidi"/>
      <w:color w:val="365F91" w:themeColor="accent1" w:themeShade="BF"/>
      <w:sz w:val="24"/>
      <w:lang w:val="de-DE"/>
    </w:rPr>
  </w:style>
  <w:style w:type="character" w:customStyle="1" w:styleId="berschrift6Zchn">
    <w:name w:val="Überschrift 6 Zchn"/>
    <w:basedOn w:val="Absatz-Standardschriftart"/>
    <w:link w:val="berschrift6"/>
    <w:uiPriority w:val="9"/>
    <w:semiHidden/>
    <w:rsid w:val="005F4C51"/>
    <w:rPr>
      <w:rFonts w:asciiTheme="majorHAnsi" w:eastAsiaTheme="majorEastAsia" w:hAnsiTheme="majorHAnsi" w:cstheme="majorBidi"/>
      <w:color w:val="243F60" w:themeColor="accent1" w:themeShade="7F"/>
      <w:sz w:val="24"/>
      <w:lang w:val="de-DE"/>
    </w:rPr>
  </w:style>
  <w:style w:type="character" w:customStyle="1" w:styleId="berschrift7Zchn">
    <w:name w:val="Überschrift 7 Zchn"/>
    <w:basedOn w:val="Absatz-Standardschriftart"/>
    <w:link w:val="berschrift7"/>
    <w:uiPriority w:val="9"/>
    <w:semiHidden/>
    <w:rsid w:val="005F4C51"/>
    <w:rPr>
      <w:rFonts w:asciiTheme="majorHAnsi" w:eastAsiaTheme="majorEastAsia" w:hAnsiTheme="majorHAnsi" w:cstheme="majorBidi"/>
      <w:i/>
      <w:iCs/>
      <w:color w:val="243F60" w:themeColor="accent1" w:themeShade="7F"/>
      <w:sz w:val="24"/>
      <w:lang w:val="de-DE"/>
    </w:rPr>
  </w:style>
  <w:style w:type="character" w:customStyle="1" w:styleId="berschrift8Zchn">
    <w:name w:val="Überschrift 8 Zchn"/>
    <w:basedOn w:val="Absatz-Standardschriftart"/>
    <w:link w:val="berschrift8"/>
    <w:uiPriority w:val="9"/>
    <w:semiHidden/>
    <w:rsid w:val="005F4C51"/>
    <w:rPr>
      <w:rFonts w:asciiTheme="majorHAnsi" w:eastAsiaTheme="majorEastAsia" w:hAnsiTheme="majorHAnsi" w:cstheme="majorBidi"/>
      <w:color w:val="272727" w:themeColor="text1" w:themeTint="D8"/>
      <w:sz w:val="21"/>
      <w:szCs w:val="21"/>
      <w:lang w:val="de-DE"/>
    </w:rPr>
  </w:style>
  <w:style w:type="character" w:customStyle="1" w:styleId="berschrift9Zchn">
    <w:name w:val="Überschrift 9 Zchn"/>
    <w:basedOn w:val="Absatz-Standardschriftart"/>
    <w:link w:val="berschrift9"/>
    <w:uiPriority w:val="9"/>
    <w:semiHidden/>
    <w:rsid w:val="005F4C51"/>
    <w:rPr>
      <w:rFonts w:asciiTheme="majorHAnsi" w:eastAsiaTheme="majorEastAsia" w:hAnsiTheme="majorHAnsi" w:cstheme="majorBidi"/>
      <w:i/>
      <w:iCs/>
      <w:color w:val="272727" w:themeColor="text1" w:themeTint="D8"/>
      <w:sz w:val="21"/>
      <w:szCs w:val="21"/>
      <w:lang w:val="de-DE"/>
    </w:rPr>
  </w:style>
  <w:style w:type="paragraph" w:styleId="Abbildungsverzeichnis">
    <w:name w:val="table of figures"/>
    <w:basedOn w:val="Standard"/>
    <w:next w:val="Standard"/>
    <w:uiPriority w:val="99"/>
    <w:unhideWhenUsed/>
    <w:rsid w:val="00A91A32"/>
    <w:pPr>
      <w:spacing w:after="0"/>
      <w:jc w:val="both"/>
    </w:pPr>
    <w:rPr>
      <w:rFonts w:eastAsiaTheme="minorHAnsi" w:cstheme="minorBidi"/>
    </w:rPr>
  </w:style>
  <w:style w:type="paragraph" w:customStyle="1" w:styleId="Default">
    <w:name w:val="Default"/>
    <w:rsid w:val="0011041F"/>
    <w:pPr>
      <w:autoSpaceDE w:val="0"/>
      <w:autoSpaceDN w:val="0"/>
      <w:adjustRightInd w:val="0"/>
      <w:spacing w:after="0" w:line="240" w:lineRule="auto"/>
    </w:pPr>
    <w:rPr>
      <w:rFonts w:ascii="Arial" w:hAnsi="Arial" w:cs="Arial"/>
      <w:color w:val="000000"/>
      <w:sz w:val="24"/>
      <w:szCs w:val="24"/>
    </w:rPr>
  </w:style>
  <w:style w:type="character" w:customStyle="1" w:styleId="Titelseite1Zchn">
    <w:name w:val="Titel seite1 Zchn"/>
    <w:basedOn w:val="Absatz-Standardschriftart"/>
    <w:link w:val="Titelseite1"/>
    <w:rsid w:val="00905B04"/>
    <w:rPr>
      <w:rFonts w:ascii="GT Eesti Display Rg" w:hAnsi="GT Eesti Display Rg"/>
      <w:bCs/>
      <w:kern w:val="28"/>
      <w:sz w:val="44"/>
      <w:szCs w:val="32"/>
    </w:rPr>
  </w:style>
  <w:style w:type="paragraph" w:customStyle="1" w:styleId="Titelseite1">
    <w:name w:val="Titel seite1"/>
    <w:basedOn w:val="Standard"/>
    <w:next w:val="Standard"/>
    <w:link w:val="Titelseite1Zchn"/>
    <w:qFormat/>
    <w:rsid w:val="00905B04"/>
    <w:pPr>
      <w:tabs>
        <w:tab w:val="left" w:pos="357"/>
        <w:tab w:val="left" w:pos="714"/>
      </w:tabs>
      <w:spacing w:line="506" w:lineRule="exact"/>
    </w:pPr>
    <w:rPr>
      <w:rFonts w:ascii="GT Eesti Display Rg" w:eastAsiaTheme="minorHAnsi" w:hAnsi="GT Eesti Display Rg" w:cstheme="minorBidi"/>
      <w:bCs/>
      <w:kern w:val="28"/>
      <w:sz w:val="44"/>
      <w:szCs w:val="32"/>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082419">
      <w:bodyDiv w:val="1"/>
      <w:marLeft w:val="0"/>
      <w:marRight w:val="0"/>
      <w:marTop w:val="0"/>
      <w:marBottom w:val="0"/>
      <w:divBdr>
        <w:top w:val="none" w:sz="0" w:space="0" w:color="auto"/>
        <w:left w:val="none" w:sz="0" w:space="0" w:color="auto"/>
        <w:bottom w:val="none" w:sz="0" w:space="0" w:color="auto"/>
        <w:right w:val="none" w:sz="0" w:space="0" w:color="auto"/>
      </w:divBdr>
    </w:div>
    <w:div w:id="949319981">
      <w:bodyDiv w:val="1"/>
      <w:marLeft w:val="0"/>
      <w:marRight w:val="0"/>
      <w:marTop w:val="0"/>
      <w:marBottom w:val="0"/>
      <w:divBdr>
        <w:top w:val="none" w:sz="0" w:space="0" w:color="auto"/>
        <w:left w:val="none" w:sz="0" w:space="0" w:color="auto"/>
        <w:bottom w:val="none" w:sz="0" w:space="0" w:color="auto"/>
        <w:right w:val="none" w:sz="0" w:space="0" w:color="auto"/>
      </w:divBdr>
      <w:divsChild>
        <w:div w:id="40441957">
          <w:marLeft w:val="0"/>
          <w:marRight w:val="0"/>
          <w:marTop w:val="0"/>
          <w:marBottom w:val="0"/>
          <w:divBdr>
            <w:top w:val="none" w:sz="0" w:space="0" w:color="auto"/>
            <w:left w:val="none" w:sz="0" w:space="0" w:color="auto"/>
            <w:bottom w:val="none" w:sz="0" w:space="0" w:color="auto"/>
            <w:right w:val="none" w:sz="0" w:space="0" w:color="auto"/>
          </w:divBdr>
        </w:div>
        <w:div w:id="1460144628">
          <w:marLeft w:val="0"/>
          <w:marRight w:val="0"/>
          <w:marTop w:val="0"/>
          <w:marBottom w:val="0"/>
          <w:divBdr>
            <w:top w:val="none" w:sz="0" w:space="0" w:color="auto"/>
            <w:left w:val="none" w:sz="0" w:space="0" w:color="auto"/>
            <w:bottom w:val="none" w:sz="0" w:space="0" w:color="auto"/>
            <w:right w:val="none" w:sz="0" w:space="0" w:color="auto"/>
          </w:divBdr>
        </w:div>
        <w:div w:id="1886331589">
          <w:marLeft w:val="0"/>
          <w:marRight w:val="0"/>
          <w:marTop w:val="0"/>
          <w:marBottom w:val="0"/>
          <w:divBdr>
            <w:top w:val="none" w:sz="0" w:space="0" w:color="auto"/>
            <w:left w:val="none" w:sz="0" w:space="0" w:color="auto"/>
            <w:bottom w:val="none" w:sz="0" w:space="0" w:color="auto"/>
            <w:right w:val="none" w:sz="0" w:space="0" w:color="auto"/>
          </w:divBdr>
        </w:div>
        <w:div w:id="2057964657">
          <w:marLeft w:val="0"/>
          <w:marRight w:val="0"/>
          <w:marTop w:val="0"/>
          <w:marBottom w:val="0"/>
          <w:divBdr>
            <w:top w:val="none" w:sz="0" w:space="0" w:color="auto"/>
            <w:left w:val="none" w:sz="0" w:space="0" w:color="auto"/>
            <w:bottom w:val="none" w:sz="0" w:space="0" w:color="auto"/>
            <w:right w:val="none" w:sz="0" w:space="0" w:color="auto"/>
          </w:divBdr>
        </w:div>
        <w:div w:id="1524899428">
          <w:marLeft w:val="0"/>
          <w:marRight w:val="0"/>
          <w:marTop w:val="0"/>
          <w:marBottom w:val="0"/>
          <w:divBdr>
            <w:top w:val="none" w:sz="0" w:space="0" w:color="auto"/>
            <w:left w:val="none" w:sz="0" w:space="0" w:color="auto"/>
            <w:bottom w:val="none" w:sz="0" w:space="0" w:color="auto"/>
            <w:right w:val="none" w:sz="0" w:space="0" w:color="auto"/>
          </w:divBdr>
        </w:div>
        <w:div w:id="1773165287">
          <w:marLeft w:val="0"/>
          <w:marRight w:val="0"/>
          <w:marTop w:val="0"/>
          <w:marBottom w:val="0"/>
          <w:divBdr>
            <w:top w:val="none" w:sz="0" w:space="0" w:color="auto"/>
            <w:left w:val="none" w:sz="0" w:space="0" w:color="auto"/>
            <w:bottom w:val="none" w:sz="0" w:space="0" w:color="auto"/>
            <w:right w:val="none" w:sz="0" w:space="0" w:color="auto"/>
          </w:divBdr>
        </w:div>
        <w:div w:id="2087147851">
          <w:marLeft w:val="0"/>
          <w:marRight w:val="0"/>
          <w:marTop w:val="0"/>
          <w:marBottom w:val="0"/>
          <w:divBdr>
            <w:top w:val="none" w:sz="0" w:space="0" w:color="auto"/>
            <w:left w:val="none" w:sz="0" w:space="0" w:color="auto"/>
            <w:bottom w:val="none" w:sz="0" w:space="0" w:color="auto"/>
            <w:right w:val="none" w:sz="0" w:space="0" w:color="auto"/>
          </w:divBdr>
        </w:div>
        <w:div w:id="753017207">
          <w:marLeft w:val="0"/>
          <w:marRight w:val="0"/>
          <w:marTop w:val="0"/>
          <w:marBottom w:val="0"/>
          <w:divBdr>
            <w:top w:val="none" w:sz="0" w:space="0" w:color="auto"/>
            <w:left w:val="none" w:sz="0" w:space="0" w:color="auto"/>
            <w:bottom w:val="none" w:sz="0" w:space="0" w:color="auto"/>
            <w:right w:val="none" w:sz="0" w:space="0" w:color="auto"/>
          </w:divBdr>
        </w:div>
        <w:div w:id="1559706604">
          <w:marLeft w:val="0"/>
          <w:marRight w:val="0"/>
          <w:marTop w:val="0"/>
          <w:marBottom w:val="0"/>
          <w:divBdr>
            <w:top w:val="none" w:sz="0" w:space="0" w:color="auto"/>
            <w:left w:val="none" w:sz="0" w:space="0" w:color="auto"/>
            <w:bottom w:val="none" w:sz="0" w:space="0" w:color="auto"/>
            <w:right w:val="none" w:sz="0" w:space="0" w:color="auto"/>
          </w:divBdr>
        </w:div>
        <w:div w:id="1505902545">
          <w:marLeft w:val="0"/>
          <w:marRight w:val="0"/>
          <w:marTop w:val="0"/>
          <w:marBottom w:val="0"/>
          <w:divBdr>
            <w:top w:val="none" w:sz="0" w:space="0" w:color="auto"/>
            <w:left w:val="none" w:sz="0" w:space="0" w:color="auto"/>
            <w:bottom w:val="none" w:sz="0" w:space="0" w:color="auto"/>
            <w:right w:val="none" w:sz="0" w:space="0" w:color="auto"/>
          </w:divBdr>
        </w:div>
        <w:div w:id="1602104532">
          <w:marLeft w:val="0"/>
          <w:marRight w:val="0"/>
          <w:marTop w:val="0"/>
          <w:marBottom w:val="0"/>
          <w:divBdr>
            <w:top w:val="none" w:sz="0" w:space="0" w:color="auto"/>
            <w:left w:val="none" w:sz="0" w:space="0" w:color="auto"/>
            <w:bottom w:val="none" w:sz="0" w:space="0" w:color="auto"/>
            <w:right w:val="none" w:sz="0" w:space="0" w:color="auto"/>
          </w:divBdr>
        </w:div>
        <w:div w:id="1663461718">
          <w:marLeft w:val="0"/>
          <w:marRight w:val="0"/>
          <w:marTop w:val="0"/>
          <w:marBottom w:val="0"/>
          <w:divBdr>
            <w:top w:val="none" w:sz="0" w:space="0" w:color="auto"/>
            <w:left w:val="none" w:sz="0" w:space="0" w:color="auto"/>
            <w:bottom w:val="none" w:sz="0" w:space="0" w:color="auto"/>
            <w:right w:val="none" w:sz="0" w:space="0" w:color="auto"/>
          </w:divBdr>
        </w:div>
        <w:div w:id="1040668716">
          <w:marLeft w:val="0"/>
          <w:marRight w:val="0"/>
          <w:marTop w:val="0"/>
          <w:marBottom w:val="0"/>
          <w:divBdr>
            <w:top w:val="none" w:sz="0" w:space="0" w:color="auto"/>
            <w:left w:val="none" w:sz="0" w:space="0" w:color="auto"/>
            <w:bottom w:val="none" w:sz="0" w:space="0" w:color="auto"/>
            <w:right w:val="none" w:sz="0" w:space="0" w:color="auto"/>
          </w:divBdr>
        </w:div>
        <w:div w:id="551623891">
          <w:marLeft w:val="0"/>
          <w:marRight w:val="0"/>
          <w:marTop w:val="0"/>
          <w:marBottom w:val="0"/>
          <w:divBdr>
            <w:top w:val="none" w:sz="0" w:space="0" w:color="auto"/>
            <w:left w:val="none" w:sz="0" w:space="0" w:color="auto"/>
            <w:bottom w:val="none" w:sz="0" w:space="0" w:color="auto"/>
            <w:right w:val="none" w:sz="0" w:space="0" w:color="auto"/>
          </w:divBdr>
        </w:div>
        <w:div w:id="1583643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Robert\PHT\Vorlage%20P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B756893E474F58AD27486D23CC8765"/>
        <w:category>
          <w:name w:val="Allgemein"/>
          <w:gallery w:val="placeholder"/>
        </w:category>
        <w:types>
          <w:type w:val="bbPlcHdr"/>
        </w:types>
        <w:behaviors>
          <w:behavior w:val="content"/>
        </w:behaviors>
        <w:guid w:val="{A804F874-71DA-4BC6-AE89-27060B092AE2}"/>
      </w:docPartPr>
      <w:docPartBody>
        <w:p w:rsidR="00755F8C" w:rsidRDefault="00902D26" w:rsidP="00902D26">
          <w:pPr>
            <w:pStyle w:val="D5B756893E474F58AD27486D23CC876533"/>
          </w:pPr>
          <w:r w:rsidRPr="00742FE5">
            <w:rPr>
              <w:rStyle w:val="Platzhaltertext"/>
            </w:rPr>
            <w:t>Klicken Sie hier, um Text einzugeben.</w:t>
          </w:r>
        </w:p>
      </w:docPartBody>
    </w:docPart>
    <w:docPart>
      <w:docPartPr>
        <w:name w:val="73EDDC6D68CA4CE8A04067C75568288D"/>
        <w:category>
          <w:name w:val="Allgemein"/>
          <w:gallery w:val="placeholder"/>
        </w:category>
        <w:types>
          <w:type w:val="bbPlcHdr"/>
        </w:types>
        <w:behaviors>
          <w:behavior w:val="content"/>
        </w:behaviors>
        <w:guid w:val="{DBAB9405-B048-49A4-99E8-7F1E3EC15BCE}"/>
      </w:docPartPr>
      <w:docPartBody>
        <w:p w:rsidR="00755F8C" w:rsidRDefault="00902D26" w:rsidP="00902D26">
          <w:pPr>
            <w:pStyle w:val="73EDDC6D68CA4CE8A04067C75568288D33"/>
          </w:pPr>
          <w:r w:rsidRPr="00742FE5">
            <w:rPr>
              <w:rStyle w:val="Platzhaltertext"/>
            </w:rPr>
            <w:t>Klicken Sie hier, um Text einzugeben.</w:t>
          </w:r>
        </w:p>
      </w:docPartBody>
    </w:docPart>
    <w:docPart>
      <w:docPartPr>
        <w:name w:val="3F32B8E582C541ED9A4F73F0F02E17F4"/>
        <w:category>
          <w:name w:val="Allgemein"/>
          <w:gallery w:val="placeholder"/>
        </w:category>
        <w:types>
          <w:type w:val="bbPlcHdr"/>
        </w:types>
        <w:behaviors>
          <w:behavior w:val="content"/>
        </w:behaviors>
        <w:guid w:val="{5A769652-13A4-4FBE-A82F-0B17B18CFDDC}"/>
      </w:docPartPr>
      <w:docPartBody>
        <w:p w:rsidR="00755F8C" w:rsidRDefault="00902D26" w:rsidP="00902D26">
          <w:pPr>
            <w:pStyle w:val="3F32B8E582C541ED9A4F73F0F02E17F433"/>
          </w:pPr>
          <w:r w:rsidRPr="00742FE5">
            <w:rPr>
              <w:rStyle w:val="Platzhaltertext"/>
            </w:rPr>
            <w:t>Klicken Sie hier, um Text einzugeben.</w:t>
          </w:r>
        </w:p>
      </w:docPartBody>
    </w:docPart>
    <w:docPart>
      <w:docPartPr>
        <w:name w:val="C1BF893A241347569117F067F4EFEFDE"/>
        <w:category>
          <w:name w:val="Allgemein"/>
          <w:gallery w:val="placeholder"/>
        </w:category>
        <w:types>
          <w:type w:val="bbPlcHdr"/>
        </w:types>
        <w:behaviors>
          <w:behavior w:val="content"/>
        </w:behaviors>
        <w:guid w:val="{EB872EE9-9C2C-4263-8A02-17B7C4B98098}"/>
      </w:docPartPr>
      <w:docPartBody>
        <w:p w:rsidR="00755F8C" w:rsidRDefault="00902D26" w:rsidP="00902D26">
          <w:pPr>
            <w:pStyle w:val="C1BF893A241347569117F067F4EFEFDE33"/>
          </w:pPr>
          <w:r w:rsidRPr="00742FE5">
            <w:rPr>
              <w:rStyle w:val="Platzhaltertext"/>
            </w:rPr>
            <w:t>Klicken Sie hier, um Text einzugeben.</w:t>
          </w:r>
        </w:p>
      </w:docPartBody>
    </w:docPart>
    <w:docPart>
      <w:docPartPr>
        <w:name w:val="DA8D12E2CEB44B628FA989335447C7D0"/>
        <w:category>
          <w:name w:val="Allgemein"/>
          <w:gallery w:val="placeholder"/>
        </w:category>
        <w:types>
          <w:type w:val="bbPlcHdr"/>
        </w:types>
        <w:behaviors>
          <w:behavior w:val="content"/>
        </w:behaviors>
        <w:guid w:val="{334960B1-FB89-4123-B702-00EBFAF7C1EE}"/>
      </w:docPartPr>
      <w:docPartBody>
        <w:p w:rsidR="00755F8C" w:rsidRDefault="00C66212" w:rsidP="00C66212">
          <w:pPr>
            <w:pStyle w:val="DA8D12E2CEB44B628FA989335447C7D01"/>
          </w:pPr>
          <w:r w:rsidRPr="00742FE5">
            <w:rPr>
              <w:rStyle w:val="Platzhaltertext"/>
            </w:rPr>
            <w:t>Klicken Sie hier, um ein Datum einzugeben.</w:t>
          </w:r>
        </w:p>
      </w:docPartBody>
    </w:docPart>
    <w:docPart>
      <w:docPartPr>
        <w:name w:val="20D80CBB10B74BBA9433FDCB5557C01E"/>
        <w:category>
          <w:name w:val="Allgemein"/>
          <w:gallery w:val="placeholder"/>
        </w:category>
        <w:types>
          <w:type w:val="bbPlcHdr"/>
        </w:types>
        <w:behaviors>
          <w:behavior w:val="content"/>
        </w:behaviors>
        <w:guid w:val="{D9BF2C53-1343-482D-B789-47B386DA4650}"/>
      </w:docPartPr>
      <w:docPartBody>
        <w:p w:rsidR="008F269F" w:rsidRDefault="00755F8C">
          <w:r w:rsidRPr="000A3FB2">
            <w:rPr>
              <w:rStyle w:val="Platzhaltertext"/>
            </w:rPr>
            <w:t>[Autor]</w:t>
          </w:r>
        </w:p>
      </w:docPartBody>
    </w:docPart>
    <w:docPart>
      <w:docPartPr>
        <w:name w:val="B95E74F357124C13A3319D5BA9E19706"/>
        <w:category>
          <w:name w:val="Allgemein"/>
          <w:gallery w:val="placeholder"/>
        </w:category>
        <w:types>
          <w:type w:val="bbPlcHdr"/>
        </w:types>
        <w:behaviors>
          <w:behavior w:val="content"/>
        </w:behaviors>
        <w:guid w:val="{DB67292A-2092-44EF-869B-C61AEE6892A9}"/>
      </w:docPartPr>
      <w:docPartBody>
        <w:p w:rsidR="00902D26" w:rsidRDefault="00902D26" w:rsidP="00902D26">
          <w:pPr>
            <w:pStyle w:val="B95E74F357124C13A3319D5BA9E1970612"/>
          </w:pPr>
          <w:r w:rsidRPr="00742FE5">
            <w:rPr>
              <w:rStyle w:val="Platzhaltertext"/>
            </w:rPr>
            <w:t>Klicken Sie hier, um Text einzugeben.</w:t>
          </w:r>
        </w:p>
      </w:docPartBody>
    </w:docPart>
    <w:docPart>
      <w:docPartPr>
        <w:name w:val="FDA377ED36B34E6EAC065FFC663EE32B"/>
        <w:category>
          <w:name w:val="Allgemein"/>
          <w:gallery w:val="placeholder"/>
        </w:category>
        <w:types>
          <w:type w:val="bbPlcHdr"/>
        </w:types>
        <w:behaviors>
          <w:behavior w:val="content"/>
        </w:behaviors>
        <w:guid w:val="{ADBF498D-6679-4A0B-AA6D-43E4AF95474C}"/>
      </w:docPartPr>
      <w:docPartBody>
        <w:p w:rsidR="00752203" w:rsidRDefault="00902D26" w:rsidP="00902D26">
          <w:pPr>
            <w:pStyle w:val="FDA377ED36B34E6EAC065FFC663EE32B"/>
          </w:pPr>
          <w:r w:rsidRPr="000A3FB2">
            <w:rPr>
              <w:rStyle w:val="Platzhaltertext"/>
            </w:rPr>
            <w:t>[Autor]</w:t>
          </w:r>
        </w:p>
      </w:docPartBody>
    </w:docPart>
    <w:docPart>
      <w:docPartPr>
        <w:name w:val="4F54CBC807524449B1D0DBDE07D7DF1D"/>
        <w:category>
          <w:name w:val="Allgemein"/>
          <w:gallery w:val="placeholder"/>
        </w:category>
        <w:types>
          <w:type w:val="bbPlcHdr"/>
        </w:types>
        <w:behaviors>
          <w:behavior w:val="content"/>
        </w:behaviors>
        <w:guid w:val="{D392C66D-C736-4B99-B5DE-44B6BE8C789F}"/>
      </w:docPartPr>
      <w:docPartBody>
        <w:p w:rsidR="00752203" w:rsidRDefault="00902D26" w:rsidP="00902D26">
          <w:pPr>
            <w:pStyle w:val="4F54CBC807524449B1D0DBDE07D7DF1D"/>
          </w:pPr>
          <w:r w:rsidRPr="000A3FB2">
            <w:rPr>
              <w:rStyle w:val="Platzhaltertext"/>
            </w:rPr>
            <w:t>[Autor]</w:t>
          </w:r>
        </w:p>
      </w:docPartBody>
    </w:docPart>
    <w:docPart>
      <w:docPartPr>
        <w:name w:val="23CA09ECDBA3433D871F0903CB38BF4A"/>
        <w:category>
          <w:name w:val="Allgemein"/>
          <w:gallery w:val="placeholder"/>
        </w:category>
        <w:types>
          <w:type w:val="bbPlcHdr"/>
        </w:types>
        <w:behaviors>
          <w:behavior w:val="content"/>
        </w:behaviors>
        <w:guid w:val="{3D955505-4EDD-4F2C-9BD5-706D92633A76}"/>
      </w:docPartPr>
      <w:docPartBody>
        <w:p w:rsidR="005B3C58" w:rsidRDefault="008D73D5" w:rsidP="008D73D5">
          <w:pPr>
            <w:pStyle w:val="23CA09ECDBA3433D871F0903CB38BF4A"/>
          </w:pPr>
          <w:r w:rsidRPr="000A3FB2">
            <w:rPr>
              <w:rStyle w:val="Platzhaltertext"/>
            </w:rPr>
            <w:t>[Autor]</w:t>
          </w:r>
        </w:p>
      </w:docPartBody>
    </w:docPart>
    <w:docPart>
      <w:docPartPr>
        <w:name w:val="091BA2E28D074725B629B8100849617B"/>
        <w:category>
          <w:name w:val="Allgemein"/>
          <w:gallery w:val="placeholder"/>
        </w:category>
        <w:types>
          <w:type w:val="bbPlcHdr"/>
        </w:types>
        <w:behaviors>
          <w:behavior w:val="content"/>
        </w:behaviors>
        <w:guid w:val="{82812DD4-D1CA-4E94-930B-2ECDC36AD059}"/>
      </w:docPartPr>
      <w:docPartBody>
        <w:p w:rsidR="003B4252" w:rsidRDefault="000E435C" w:rsidP="000E435C">
          <w:pPr>
            <w:pStyle w:val="091BA2E28D074725B629B8100849617B"/>
          </w:pPr>
          <w:r w:rsidRPr="000A3FB2">
            <w:rPr>
              <w:rStyle w:val="Platzhalt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T Eesti Display Rg">
    <w:panose1 w:val="000005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212"/>
    <w:rsid w:val="000248FF"/>
    <w:rsid w:val="000E435C"/>
    <w:rsid w:val="00156821"/>
    <w:rsid w:val="002B7A46"/>
    <w:rsid w:val="002D1C6B"/>
    <w:rsid w:val="00311452"/>
    <w:rsid w:val="003A3809"/>
    <w:rsid w:val="003B4252"/>
    <w:rsid w:val="00416570"/>
    <w:rsid w:val="004265F3"/>
    <w:rsid w:val="00426B1B"/>
    <w:rsid w:val="004D4EF7"/>
    <w:rsid w:val="00523CEC"/>
    <w:rsid w:val="005825A3"/>
    <w:rsid w:val="005B3C58"/>
    <w:rsid w:val="0067211F"/>
    <w:rsid w:val="00682CE6"/>
    <w:rsid w:val="00695FB5"/>
    <w:rsid w:val="00751B3B"/>
    <w:rsid w:val="00752203"/>
    <w:rsid w:val="00755F8C"/>
    <w:rsid w:val="007B0920"/>
    <w:rsid w:val="008D73D5"/>
    <w:rsid w:val="008F269F"/>
    <w:rsid w:val="00902D26"/>
    <w:rsid w:val="00A5483D"/>
    <w:rsid w:val="00AF635F"/>
    <w:rsid w:val="00C10439"/>
    <w:rsid w:val="00C66212"/>
    <w:rsid w:val="00C808B5"/>
    <w:rsid w:val="00D965E0"/>
    <w:rsid w:val="00E479DB"/>
    <w:rsid w:val="00EE702A"/>
    <w:rsid w:val="00EE7B35"/>
    <w:rsid w:val="00EF1FD3"/>
    <w:rsid w:val="00FC59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E435C"/>
    <w:rPr>
      <w:color w:val="808080"/>
    </w:rPr>
  </w:style>
  <w:style w:type="paragraph" w:customStyle="1" w:styleId="DA8D12E2CEB44B628FA989335447C7D01">
    <w:name w:val="DA8D12E2CEB44B628FA989335447C7D01"/>
    <w:rsid w:val="00C66212"/>
    <w:pPr>
      <w:spacing w:after="120" w:line="360" w:lineRule="auto"/>
    </w:pPr>
    <w:rPr>
      <w:rFonts w:ascii="Arial" w:eastAsia="Calibri" w:hAnsi="Arial" w:cs="Times New Roman"/>
      <w:sz w:val="24"/>
      <w:lang w:eastAsia="en-US"/>
    </w:rPr>
  </w:style>
  <w:style w:type="paragraph" w:customStyle="1" w:styleId="FDA377ED36B34E6EAC065FFC663EE32B">
    <w:name w:val="FDA377ED36B34E6EAC065FFC663EE32B"/>
    <w:rsid w:val="00902D26"/>
  </w:style>
  <w:style w:type="paragraph" w:customStyle="1" w:styleId="4F54CBC807524449B1D0DBDE07D7DF1D">
    <w:name w:val="4F54CBC807524449B1D0DBDE07D7DF1D"/>
    <w:rsid w:val="00902D26"/>
  </w:style>
  <w:style w:type="paragraph" w:customStyle="1" w:styleId="B95E74F357124C13A3319D5BA9E1970612">
    <w:name w:val="B95E74F357124C13A3319D5BA9E1970612"/>
    <w:rsid w:val="00902D26"/>
    <w:pPr>
      <w:spacing w:after="120" w:line="360" w:lineRule="auto"/>
    </w:pPr>
    <w:rPr>
      <w:rFonts w:ascii="Arial" w:eastAsia="Calibri" w:hAnsi="Arial" w:cs="Times New Roman"/>
      <w:sz w:val="24"/>
      <w:lang w:eastAsia="en-US"/>
    </w:rPr>
  </w:style>
  <w:style w:type="paragraph" w:customStyle="1" w:styleId="D5B756893E474F58AD27486D23CC876533">
    <w:name w:val="D5B756893E474F58AD27486D23CC876533"/>
    <w:rsid w:val="00902D26"/>
    <w:pPr>
      <w:spacing w:after="120" w:line="360" w:lineRule="auto"/>
    </w:pPr>
    <w:rPr>
      <w:rFonts w:ascii="Arial" w:eastAsia="Calibri" w:hAnsi="Arial" w:cs="Times New Roman"/>
      <w:sz w:val="24"/>
      <w:lang w:eastAsia="en-US"/>
    </w:rPr>
  </w:style>
  <w:style w:type="paragraph" w:customStyle="1" w:styleId="73EDDC6D68CA4CE8A04067C75568288D33">
    <w:name w:val="73EDDC6D68CA4CE8A04067C75568288D33"/>
    <w:rsid w:val="00902D26"/>
    <w:pPr>
      <w:spacing w:after="120" w:line="360" w:lineRule="auto"/>
    </w:pPr>
    <w:rPr>
      <w:rFonts w:ascii="Arial" w:eastAsia="Calibri" w:hAnsi="Arial" w:cs="Times New Roman"/>
      <w:sz w:val="24"/>
      <w:lang w:eastAsia="en-US"/>
    </w:rPr>
  </w:style>
  <w:style w:type="paragraph" w:customStyle="1" w:styleId="3F32B8E582C541ED9A4F73F0F02E17F433">
    <w:name w:val="3F32B8E582C541ED9A4F73F0F02E17F433"/>
    <w:rsid w:val="00902D26"/>
    <w:pPr>
      <w:spacing w:after="120" w:line="360" w:lineRule="auto"/>
    </w:pPr>
    <w:rPr>
      <w:rFonts w:ascii="Arial" w:eastAsia="Calibri" w:hAnsi="Arial" w:cs="Times New Roman"/>
      <w:sz w:val="24"/>
      <w:lang w:eastAsia="en-US"/>
    </w:rPr>
  </w:style>
  <w:style w:type="paragraph" w:customStyle="1" w:styleId="C1BF893A241347569117F067F4EFEFDE33">
    <w:name w:val="C1BF893A241347569117F067F4EFEFDE33"/>
    <w:rsid w:val="00902D26"/>
    <w:pPr>
      <w:spacing w:after="120" w:line="360" w:lineRule="auto"/>
    </w:pPr>
    <w:rPr>
      <w:rFonts w:ascii="Arial" w:eastAsia="Calibri" w:hAnsi="Arial" w:cs="Times New Roman"/>
      <w:sz w:val="24"/>
      <w:lang w:eastAsia="en-US"/>
    </w:rPr>
  </w:style>
  <w:style w:type="paragraph" w:customStyle="1" w:styleId="23CA09ECDBA3433D871F0903CB38BF4A">
    <w:name w:val="23CA09ECDBA3433D871F0903CB38BF4A"/>
    <w:rsid w:val="008D73D5"/>
  </w:style>
  <w:style w:type="paragraph" w:customStyle="1" w:styleId="091BA2E28D074725B629B8100849617B">
    <w:name w:val="091BA2E28D074725B629B8100849617B"/>
    <w:rsid w:val="000E435C"/>
    <w:rPr>
      <w:lang w:val="de-AT" w:eastAsia="de-A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wgf xmlns="049a00fc-57de-413f-95a1-ba068b295199">
      <UserInfo>
        <DisplayName/>
        <AccountId xsi:nil="true"/>
        <AccountType/>
      </UserInfo>
    </ewgf>
    <Berechtigung xmlns="049a00fc-57de-413f-95a1-ba068b295199">
      <UserInfo>
        <DisplayName/>
        <AccountId xsi:nil="true"/>
        <AccountType/>
      </UserInfo>
    </Berechtigung>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2F9740F56166449B0EC52B804215EC2" ma:contentTypeVersion="10" ma:contentTypeDescription="Ein neues Dokument erstellen." ma:contentTypeScope="" ma:versionID="62cd9c9a2e00e45d8ae210c3d3e51679">
  <xsd:schema xmlns:xsd="http://www.w3.org/2001/XMLSchema" xmlns:xs="http://www.w3.org/2001/XMLSchema" xmlns:p="http://schemas.microsoft.com/office/2006/metadata/properties" xmlns:ns2="049a00fc-57de-413f-95a1-ba068b295199" xmlns:ns3="2e4ac5b8-1e00-4f6d-a3aa-b6254c7cd812" targetNamespace="http://schemas.microsoft.com/office/2006/metadata/properties" ma:root="true" ma:fieldsID="8758ffb81a8755f7ff89e547d0b0a7ef" ns2:_="" ns3:_="">
    <xsd:import namespace="049a00fc-57de-413f-95a1-ba068b295199"/>
    <xsd:import namespace="2e4ac5b8-1e00-4f6d-a3aa-b6254c7cd812"/>
    <xsd:element name="properties">
      <xsd:complexType>
        <xsd:sequence>
          <xsd:element name="documentManagement">
            <xsd:complexType>
              <xsd:all>
                <xsd:element ref="ns2:Berechtigung" minOccurs="0"/>
                <xsd:element ref="ns3:SharedWithUsers" minOccurs="0"/>
                <xsd:element ref="ns3:SharedWithDetails" minOccurs="0"/>
                <xsd:element ref="ns2:ewgf" minOccurs="0"/>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a00fc-57de-413f-95a1-ba068b295199" elementFormDefault="qualified">
    <xsd:import namespace="http://schemas.microsoft.com/office/2006/documentManagement/types"/>
    <xsd:import namespace="http://schemas.microsoft.com/office/infopath/2007/PartnerControls"/>
    <xsd:element name="Berechtigung" ma:index="8" nillable="true" ma:displayName="Berechtigung" ma:list="UserInfo" ma:SearchPeopleOnly="false" ma:SharePointGroup="23" ma:internalName="Berechtigun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wgf" ma:index="11" nillable="true" ma:displayName="Person oder Gruppe" ma:list="UserInfo" ma:internalName="ewgf">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4ac5b8-1e00-4f6d-a3aa-b6254c7cd812" elementFormDefault="qualified">
    <xsd:import namespace="http://schemas.microsoft.com/office/2006/documentManagement/types"/>
    <xsd:import namespace="http://schemas.microsoft.com/office/infopath/2007/PartnerControls"/>
    <xsd:element name="SharedWithUsers" ma:index="9"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57AFC86-F3FF-447F-8EDA-888840FF5FDE}">
  <ds:schemaRefs>
    <ds:schemaRef ds:uri="http://schemas.microsoft.com/office/2006/metadata/properties"/>
    <ds:schemaRef ds:uri="http://schemas.microsoft.com/office/infopath/2007/PartnerControls"/>
    <ds:schemaRef ds:uri="049a00fc-57de-413f-95a1-ba068b295199"/>
  </ds:schemaRefs>
</ds:datastoreItem>
</file>

<file path=customXml/itemProps2.xml><?xml version="1.0" encoding="utf-8"?>
<ds:datastoreItem xmlns:ds="http://schemas.openxmlformats.org/officeDocument/2006/customXml" ds:itemID="{19803633-7C16-4EF0-A280-5FFF42033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a00fc-57de-413f-95a1-ba068b295199"/>
    <ds:schemaRef ds:uri="2e4ac5b8-1e00-4f6d-a3aa-b6254c7cd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EA1FA4-2919-45D5-B188-44A0818203E7}">
  <ds:schemaRefs>
    <ds:schemaRef ds:uri="http://schemas.microsoft.com/sharepoint/v3/contenttype/forms"/>
  </ds:schemaRefs>
</ds:datastoreItem>
</file>

<file path=customXml/itemProps4.xml><?xml version="1.0" encoding="utf-8"?>
<ds:datastoreItem xmlns:ds="http://schemas.openxmlformats.org/officeDocument/2006/customXml" ds:itemID="{C76C2A37-63A9-4197-A291-423FD30E0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PHT.dotx</Template>
  <TotalTime>0</TotalTime>
  <Pages>6</Pages>
  <Words>253</Words>
  <Characters>1597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Thema</vt:lpstr>
    </vt:vector>
  </TitlesOfParts>
  <Company>Microsoft</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Modulnummer</dc:subject>
  <dc:creator>Vor- und Zuname</dc:creator>
  <cp:keywords>Modulbezeichnung</cp:keywords>
  <dc:description>Eingereicht bei</dc:description>
  <cp:lastModifiedBy>Nadja Pitzer</cp:lastModifiedBy>
  <cp:revision>2</cp:revision>
  <dcterms:created xsi:type="dcterms:W3CDTF">2021-09-20T09:29:00Z</dcterms:created>
  <dcterms:modified xsi:type="dcterms:W3CDTF">2021-09-20T09:29:00Z</dcterms:modified>
  <cp:category>Lehrveranstaltung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0x01010022F9740F56166449B0EC52B804215EC2</vt:lpwstr>
  </property>
</Properties>
</file>