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7A6A" w14:textId="77777777" w:rsidR="00D106AD" w:rsidRDefault="00D106AD" w:rsidP="00D106AD">
      <w:pPr>
        <w:rPr>
          <w:sz w:val="20"/>
          <w:szCs w:val="20"/>
        </w:rPr>
      </w:pPr>
    </w:p>
    <w:p w14:paraId="547FF818" w14:textId="3EA93EBD" w:rsidR="001E443E" w:rsidRDefault="00D64928" w:rsidP="005F12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Mastervereinbarung</w:t>
      </w:r>
    </w:p>
    <w:p w14:paraId="7DD89E91" w14:textId="644E07C4" w:rsidR="00BE3342" w:rsidRPr="005F123F" w:rsidRDefault="00BE3342" w:rsidP="005F12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Deckblatt</w:t>
      </w: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44"/>
        <w:gridCol w:w="6016"/>
      </w:tblGrid>
      <w:tr w:rsidR="00A86B21" w14:paraId="33B4FF1E" w14:textId="77777777" w:rsidTr="005F123F">
        <w:tc>
          <w:tcPr>
            <w:tcW w:w="3044" w:type="dxa"/>
          </w:tcPr>
          <w:p w14:paraId="4C5D846A" w14:textId="77777777" w:rsidR="00A86B21" w:rsidRDefault="00A86B21" w:rsidP="00A86B21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Eingereicht von:</w:t>
            </w:r>
          </w:p>
        </w:tc>
        <w:sdt>
          <w:sdtPr>
            <w:rPr>
              <w:rFonts w:cs="Arial"/>
              <w:b/>
              <w:szCs w:val="24"/>
            </w:rPr>
            <w:alias w:val="Autor"/>
            <w:tag w:val=""/>
            <w:id w:val="1563526858"/>
            <w:placeholder>
              <w:docPart w:val="20D80CBB10B74BBA9433FDCB5557C01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6016" w:type="dxa"/>
              </w:tcPr>
              <w:p w14:paraId="3AADAC3A" w14:textId="29CD3832" w:rsidR="00A86B21" w:rsidRDefault="00050F28" w:rsidP="006B7883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Cs w:val="24"/>
                  </w:rPr>
                </w:pPr>
                <w:r>
                  <w:rPr>
                    <w:rFonts w:cs="Arial"/>
                    <w:b/>
                    <w:szCs w:val="24"/>
                  </w:rPr>
                  <w:t>Max Mustermann</w:t>
                </w:r>
              </w:p>
            </w:tc>
          </w:sdtContent>
        </w:sdt>
      </w:tr>
      <w:tr w:rsidR="00A86B21" w14:paraId="0D26D111" w14:textId="77777777" w:rsidTr="005F123F">
        <w:tc>
          <w:tcPr>
            <w:tcW w:w="3044" w:type="dxa"/>
            <w:tcBorders>
              <w:bottom w:val="single" w:sz="6" w:space="0" w:color="auto"/>
            </w:tcBorders>
          </w:tcPr>
          <w:p w14:paraId="41ABF7C4" w14:textId="77777777" w:rsidR="00A86B21" w:rsidRDefault="00A86B21" w:rsidP="00A86B21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Matrikelnummer:</w:t>
            </w:r>
          </w:p>
        </w:tc>
        <w:sdt>
          <w:sdtPr>
            <w:rPr>
              <w:rFonts w:cs="Arial"/>
              <w:b/>
              <w:szCs w:val="24"/>
            </w:rPr>
            <w:alias w:val="eingereicht_von"/>
            <w:tag w:val="eingereicht_von"/>
            <w:id w:val="1111162535"/>
            <w:placeholder>
              <w:docPart w:val="D5B756893E474F58AD27486D23CC8765"/>
            </w:placeholder>
            <w:showingPlcHdr/>
            <w:text/>
          </w:sdtPr>
          <w:sdtEndPr/>
          <w:sdtContent>
            <w:tc>
              <w:tcPr>
                <w:tcW w:w="6016" w:type="dxa"/>
                <w:tcBorders>
                  <w:bottom w:val="single" w:sz="6" w:space="0" w:color="auto"/>
                </w:tcBorders>
              </w:tcPr>
              <w:p w14:paraId="7D4CFA2F" w14:textId="77777777" w:rsidR="00A86B21" w:rsidRDefault="00A86B21" w:rsidP="00A86B21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Cs w:val="24"/>
                  </w:rPr>
                </w:pPr>
                <w:r w:rsidRPr="00742F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93075" w14:paraId="10BCF4F0" w14:textId="77777777" w:rsidTr="005F123F">
        <w:tc>
          <w:tcPr>
            <w:tcW w:w="3044" w:type="dxa"/>
            <w:tcBorders>
              <w:top w:val="single" w:sz="6" w:space="0" w:color="auto"/>
              <w:bottom w:val="single" w:sz="4" w:space="0" w:color="auto"/>
            </w:tcBorders>
          </w:tcPr>
          <w:p w14:paraId="252F338C" w14:textId="39632FAB" w:rsidR="00093075" w:rsidRDefault="00BE3342" w:rsidP="00A86B21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Studium</w:t>
            </w:r>
            <w:r w:rsidR="00093075">
              <w:rPr>
                <w:rFonts w:cs="Arial"/>
                <w:b/>
                <w:szCs w:val="24"/>
              </w:rPr>
              <w:t>:</w:t>
            </w:r>
          </w:p>
        </w:tc>
        <w:sdt>
          <w:sdtPr>
            <w:rPr>
              <w:rFonts w:cs="Arial"/>
              <w:b/>
              <w:szCs w:val="24"/>
            </w:rPr>
            <w:alias w:val="Studiengang"/>
            <w:tag w:val="Studiengang"/>
            <w:id w:val="1361621709"/>
            <w:placeholder>
              <w:docPart w:val="974BA2AB546A4A59BA2258CB9ABE0D70"/>
            </w:placeholder>
            <w:showingPlcHdr/>
            <w:dropDownList>
              <w:listItem w:value="Wählen Sie ein Element aus."/>
              <w:listItem w:displayText="Primarstufe" w:value="Primarstufe"/>
              <w:listItem w:displayText="Sekundarstufe Berufsbildung" w:value="Sekundarstufe Berufsbildung"/>
              <w:listItem w:displayText="Sekundarstufe Allgemeinbildung" w:value="Sekundarstufe Allgemeinbildung"/>
            </w:dropDownList>
          </w:sdtPr>
          <w:sdtEndPr/>
          <w:sdtContent>
            <w:tc>
              <w:tcPr>
                <w:tcW w:w="6016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14:paraId="1ED94872" w14:textId="77777777" w:rsidR="00093075" w:rsidRDefault="00093075" w:rsidP="0080030C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Cs w:val="24"/>
                  </w:rPr>
                </w:pPr>
                <w:r w:rsidRPr="00F07C3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86B21" w14:paraId="3414FB01" w14:textId="77777777" w:rsidTr="005F123F">
        <w:tc>
          <w:tcPr>
            <w:tcW w:w="3044" w:type="dxa"/>
            <w:tcBorders>
              <w:top w:val="single" w:sz="6" w:space="0" w:color="auto"/>
              <w:bottom w:val="single" w:sz="4" w:space="0" w:color="auto"/>
            </w:tcBorders>
          </w:tcPr>
          <w:p w14:paraId="3C0D6584" w14:textId="49E6629F" w:rsidR="00A86B21" w:rsidRDefault="00BE3342" w:rsidP="00A86B21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Abgabe</w:t>
            </w:r>
            <w:r w:rsidR="0007726F">
              <w:rPr>
                <w:rFonts w:cs="Arial"/>
                <w:b/>
                <w:szCs w:val="24"/>
              </w:rPr>
              <w:t>termin der Masterarbeit:</w:t>
            </w:r>
            <w:r w:rsidR="0007726F">
              <w:rPr>
                <w:rFonts w:cs="Arial"/>
                <w:b/>
                <w:szCs w:val="24"/>
              </w:rPr>
              <w:br/>
            </w:r>
            <w:r w:rsidR="0007726F" w:rsidRPr="0007726F">
              <w:rPr>
                <w:rFonts w:cs="Arial"/>
                <w:b/>
                <w:sz w:val="16"/>
                <w:szCs w:val="16"/>
              </w:rPr>
              <w:t>(siehe Homepage)</w:t>
            </w:r>
          </w:p>
        </w:tc>
        <w:sdt>
          <w:sdtPr>
            <w:rPr>
              <w:rFonts w:cs="Arial"/>
              <w:b/>
              <w:szCs w:val="24"/>
            </w:rPr>
            <w:alias w:val="Datum"/>
            <w:tag w:val="Datum"/>
            <w:id w:val="2117169472"/>
            <w:placeholder>
              <w:docPart w:val="DA8D12E2CEB44B628FA989335447C7D0"/>
            </w:placeholder>
            <w:showingPlcHdr/>
            <w:date w:fullDate="2018-02-28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16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14:paraId="68FC59FC" w14:textId="77777777" w:rsidR="00A86B21" w:rsidRDefault="002B5C29" w:rsidP="002B5C29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Cs w:val="24"/>
                  </w:rPr>
                </w:pPr>
                <w:r w:rsidRPr="00742FE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5F123F" w14:paraId="1ED456DB" w14:textId="77777777" w:rsidTr="005F123F">
        <w:tc>
          <w:tcPr>
            <w:tcW w:w="3044" w:type="dxa"/>
            <w:tcBorders>
              <w:top w:val="single" w:sz="6" w:space="0" w:color="auto"/>
              <w:bottom w:val="single" w:sz="4" w:space="0" w:color="auto"/>
            </w:tcBorders>
          </w:tcPr>
          <w:p w14:paraId="23EE22C4" w14:textId="77777777" w:rsidR="005F123F" w:rsidRDefault="00CE2BE1" w:rsidP="00A86B21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Version:</w:t>
            </w:r>
          </w:p>
        </w:tc>
        <w:sdt>
          <w:sdtPr>
            <w:rPr>
              <w:rFonts w:cs="Arial"/>
              <w:b/>
              <w:szCs w:val="24"/>
            </w:rPr>
            <w:alias w:val="Version"/>
            <w:tag w:val="Version"/>
            <w:id w:val="1594198945"/>
            <w:placeholder>
              <w:docPart w:val="FE79EF03DA82465D8E8A624E14F139CA"/>
            </w:placeholder>
            <w:showingPlcHdr/>
            <w:dropDownList>
              <w:listItem w:value="Wählen Sie ein Element aus."/>
              <w:listItem w:displayText="Version 1" w:value="Version 1"/>
              <w:listItem w:displayText="Version 2" w:value="Version 2"/>
              <w:listItem w:displayText="Version 3" w:value="Version 3"/>
            </w:dropDownList>
          </w:sdtPr>
          <w:sdtEndPr/>
          <w:sdtContent>
            <w:tc>
              <w:tcPr>
                <w:tcW w:w="6016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14:paraId="01B88509" w14:textId="77777777" w:rsidR="005F123F" w:rsidRDefault="005F123F" w:rsidP="0080030C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Cs w:val="24"/>
                  </w:rPr>
                </w:pPr>
                <w:r w:rsidRPr="00F07C3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86B21" w14:paraId="6602EDF9" w14:textId="77777777" w:rsidTr="005F123F"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4C5F5" w14:textId="77777777" w:rsidR="00A86B21" w:rsidRDefault="00A86B21" w:rsidP="00A86B21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B33E6" w14:textId="77777777" w:rsidR="00A86B21" w:rsidRDefault="00A86B21" w:rsidP="00A86B21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</w:p>
        </w:tc>
      </w:tr>
      <w:tr w:rsidR="00A86B21" w14:paraId="5A6397F8" w14:textId="77777777" w:rsidTr="005F123F">
        <w:tc>
          <w:tcPr>
            <w:tcW w:w="3044" w:type="dxa"/>
          </w:tcPr>
          <w:p w14:paraId="1970471F" w14:textId="65F3B04A" w:rsidR="00A86B21" w:rsidRDefault="00C71518" w:rsidP="00A86B21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Betreuer</w:t>
            </w:r>
            <w:r w:rsidR="0086794E">
              <w:rPr>
                <w:rFonts w:cs="Arial"/>
                <w:b/>
                <w:szCs w:val="24"/>
              </w:rPr>
              <w:t>*</w:t>
            </w:r>
            <w:r>
              <w:rPr>
                <w:rFonts w:cs="Arial"/>
                <w:b/>
                <w:szCs w:val="24"/>
              </w:rPr>
              <w:t>in</w:t>
            </w:r>
            <w:r w:rsidR="00A86B21">
              <w:rPr>
                <w:rFonts w:cs="Arial"/>
                <w:b/>
                <w:szCs w:val="24"/>
              </w:rPr>
              <w:t>:</w:t>
            </w:r>
          </w:p>
        </w:tc>
        <w:sdt>
          <w:sdtPr>
            <w:rPr>
              <w:rFonts w:cs="Arial"/>
              <w:b/>
              <w:szCs w:val="24"/>
            </w:rPr>
            <w:alias w:val="Erstbetreuung"/>
            <w:tag w:val="Erstbetreuung"/>
            <w:id w:val="-771083158"/>
            <w:placeholder>
              <w:docPart w:val="1001509DCE7D4CEEA0A64BD7AEC9B460"/>
            </w:placeholder>
            <w:showingPlcHdr/>
            <w:text/>
          </w:sdtPr>
          <w:sdtEndPr/>
          <w:sdtContent>
            <w:tc>
              <w:tcPr>
                <w:tcW w:w="6016" w:type="dxa"/>
              </w:tcPr>
              <w:p w14:paraId="036525B1" w14:textId="77777777" w:rsidR="00A86B21" w:rsidRDefault="00A86B21" w:rsidP="00A86B21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Cs w:val="24"/>
                  </w:rPr>
                </w:pPr>
                <w:r w:rsidRPr="00742F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9C9E66D" w14:textId="77777777" w:rsidR="00A86B21" w:rsidRDefault="00A86B21" w:rsidP="00A86B21">
      <w:pPr>
        <w:tabs>
          <w:tab w:val="left" w:pos="2694"/>
        </w:tabs>
        <w:spacing w:before="240"/>
        <w:rPr>
          <w:rFonts w:cs="Arial"/>
          <w:b/>
          <w:szCs w:val="24"/>
        </w:rPr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44"/>
        <w:gridCol w:w="6016"/>
      </w:tblGrid>
      <w:tr w:rsidR="00BE3342" w14:paraId="5C8ECC4F" w14:textId="77777777" w:rsidTr="008C55B5">
        <w:tc>
          <w:tcPr>
            <w:tcW w:w="3044" w:type="dxa"/>
          </w:tcPr>
          <w:p w14:paraId="24FFA7A2" w14:textId="2BA2173C" w:rsidR="00BE3342" w:rsidRDefault="00BE3342" w:rsidP="00BE3342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Titel der Masterarbeit</w:t>
            </w:r>
          </w:p>
        </w:tc>
        <w:sdt>
          <w:sdtPr>
            <w:rPr>
              <w:rFonts w:cs="Arial"/>
              <w:b/>
              <w:szCs w:val="24"/>
            </w:rPr>
            <w:alias w:val="Erstbetreuung"/>
            <w:tag w:val="Erstbetreuung"/>
            <w:id w:val="-418561910"/>
            <w:placeholder>
              <w:docPart w:val="B921D8586F8C413EB2BC07776CD25773"/>
            </w:placeholder>
            <w:showingPlcHdr/>
            <w:text/>
          </w:sdtPr>
          <w:sdtEndPr/>
          <w:sdtContent>
            <w:tc>
              <w:tcPr>
                <w:tcW w:w="6016" w:type="dxa"/>
              </w:tcPr>
              <w:p w14:paraId="7ECEBF53" w14:textId="77777777" w:rsidR="00BE3342" w:rsidRDefault="00BE3342" w:rsidP="008C55B5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Cs w:val="24"/>
                  </w:rPr>
                </w:pPr>
                <w:r w:rsidRPr="00742F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199BB91" w14:textId="77777777" w:rsidR="000D747F" w:rsidRDefault="000D747F" w:rsidP="00C453E3">
      <w:pPr>
        <w:tabs>
          <w:tab w:val="left" w:pos="2694"/>
        </w:tabs>
        <w:rPr>
          <w:rFonts w:eastAsiaTheme="minorHAnsi" w:cs="Arial"/>
          <w:szCs w:val="24"/>
        </w:rPr>
        <w:sectPr w:rsidR="000D747F" w:rsidSect="00D06E8F">
          <w:headerReference w:type="default" r:id="rId11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14:paraId="51BD6697" w14:textId="77777777" w:rsidR="000D747F" w:rsidRDefault="000D747F" w:rsidP="000D747F">
      <w:pPr>
        <w:rPr>
          <w:lang w:eastAsia="de-DE"/>
        </w:rPr>
      </w:pPr>
    </w:p>
    <w:p w14:paraId="6A15A28B" w14:textId="77777777" w:rsidR="003B3788" w:rsidRDefault="00CE2BE1" w:rsidP="00CE2BE1">
      <w:pPr>
        <w:pStyle w:val="berschrift1"/>
      </w:pPr>
      <w:r>
        <w:t>Arbeitstitel</w:t>
      </w:r>
    </w:p>
    <w:p w14:paraId="5B0999B8" w14:textId="77777777" w:rsidR="002B5C29" w:rsidRPr="002B5C29" w:rsidRDefault="002B5C29" w:rsidP="002B5C29">
      <w:pPr>
        <w:rPr>
          <w:lang w:val="de-AT"/>
        </w:rPr>
      </w:pPr>
    </w:p>
    <w:p w14:paraId="1A5AFEEA" w14:textId="77777777" w:rsidR="002B5C29" w:rsidRPr="002B5C29" w:rsidRDefault="002B5C29" w:rsidP="002B5C29">
      <w:pPr>
        <w:pStyle w:val="berschrift1"/>
      </w:pPr>
      <w:r>
        <w:t>Erste Gliederung</w:t>
      </w:r>
    </w:p>
    <w:p w14:paraId="2FF20D08" w14:textId="77777777" w:rsidR="00C82D8D" w:rsidRDefault="00C82D8D" w:rsidP="00C82D8D">
      <w:pPr>
        <w:rPr>
          <w:lang w:val="de-AT"/>
        </w:rPr>
      </w:pPr>
    </w:p>
    <w:p w14:paraId="73EAC452" w14:textId="77777777" w:rsidR="00CE2BE1" w:rsidRPr="00CE2BE1" w:rsidRDefault="00CE2BE1" w:rsidP="00CE2BE1">
      <w:pPr>
        <w:pStyle w:val="berschrift1"/>
        <w:rPr>
          <w:rFonts w:eastAsia="Times New Roman"/>
          <w:lang w:eastAsia="de-AT"/>
        </w:rPr>
      </w:pPr>
      <w:r w:rsidRPr="00CE2BE1">
        <w:rPr>
          <w:rFonts w:eastAsia="Times New Roman"/>
          <w:lang w:eastAsia="de-AT"/>
        </w:rPr>
        <w:t xml:space="preserve">Kurzbeschreibung der Ausgangslage </w:t>
      </w:r>
    </w:p>
    <w:p w14:paraId="107A6485" w14:textId="77777777" w:rsidR="00983F3C" w:rsidRPr="00983F3C" w:rsidRDefault="00983F3C" w:rsidP="00983F3C">
      <w:pPr>
        <w:spacing w:after="0" w:line="240" w:lineRule="auto"/>
        <w:rPr>
          <w:rFonts w:eastAsia="Times New Roman" w:cs="Arial"/>
          <w:sz w:val="20"/>
          <w:szCs w:val="20"/>
          <w:lang w:val="de-AT" w:eastAsia="de-AT"/>
        </w:rPr>
      </w:pPr>
      <w:r w:rsidRPr="00983F3C">
        <w:rPr>
          <w:rFonts w:eastAsia="Times New Roman" w:cs="Arial"/>
          <w:sz w:val="20"/>
          <w:szCs w:val="20"/>
          <w:lang w:val="de-AT" w:eastAsia="de-AT"/>
        </w:rPr>
        <w:t xml:space="preserve">Warum ist eine Auseinandersetzung mit diesem Thema von </w:t>
      </w:r>
      <w:r w:rsidR="00BB31D3">
        <w:rPr>
          <w:rFonts w:eastAsia="Times New Roman" w:cs="Arial"/>
          <w:sz w:val="20"/>
          <w:szCs w:val="20"/>
          <w:lang w:val="de-AT" w:eastAsia="de-AT"/>
        </w:rPr>
        <w:t xml:space="preserve">wissenschaftlichem und </w:t>
      </w:r>
      <w:r w:rsidRPr="00983F3C">
        <w:rPr>
          <w:rFonts w:eastAsia="Times New Roman" w:cs="Arial"/>
          <w:sz w:val="20"/>
          <w:szCs w:val="20"/>
          <w:lang w:val="de-AT" w:eastAsia="de-AT"/>
        </w:rPr>
        <w:t>schulrelevantem Interesse?</w:t>
      </w:r>
      <w:r w:rsidR="00BB31D3">
        <w:rPr>
          <w:rFonts w:eastAsia="Times New Roman" w:cs="Arial"/>
          <w:sz w:val="20"/>
          <w:szCs w:val="20"/>
          <w:lang w:val="de-AT" w:eastAsia="de-AT"/>
        </w:rPr>
        <w:t xml:space="preserve"> Geben Sie erste Erkenntnisse zum Forschungsstand und das Ziel der Forschung an.</w:t>
      </w:r>
    </w:p>
    <w:p w14:paraId="426EF6FE" w14:textId="77777777" w:rsidR="009D70A1" w:rsidRDefault="009D70A1" w:rsidP="00C82D8D">
      <w:pPr>
        <w:rPr>
          <w:lang w:val="de-AT"/>
        </w:rPr>
      </w:pPr>
    </w:p>
    <w:p w14:paraId="36063C5A" w14:textId="77777777" w:rsidR="00BB31D3" w:rsidRPr="00BB31D3" w:rsidRDefault="00BB31D3" w:rsidP="00BB31D3">
      <w:pPr>
        <w:pStyle w:val="berschrift1"/>
        <w:rPr>
          <w:rFonts w:eastAsia="Times New Roman"/>
          <w:lang w:eastAsia="de-AT"/>
        </w:rPr>
      </w:pPr>
      <w:r>
        <w:rPr>
          <w:rFonts w:eastAsia="Times New Roman"/>
          <w:lang w:eastAsia="de-AT"/>
        </w:rPr>
        <w:t>G</w:t>
      </w:r>
      <w:r w:rsidR="00983F3C" w:rsidRPr="00983F3C">
        <w:rPr>
          <w:rFonts w:eastAsia="Times New Roman"/>
          <w:lang w:eastAsia="de-AT"/>
        </w:rPr>
        <w:t>rundlegende Fragestellungen zum Thema</w:t>
      </w:r>
    </w:p>
    <w:p w14:paraId="28460683" w14:textId="77777777" w:rsidR="001D1D52" w:rsidRDefault="001D1D52" w:rsidP="00C82D8D">
      <w:pPr>
        <w:rPr>
          <w:lang w:val="de-AT"/>
        </w:rPr>
      </w:pPr>
    </w:p>
    <w:p w14:paraId="2174A3D0" w14:textId="77777777" w:rsidR="001D1D52" w:rsidRDefault="00BB31D3" w:rsidP="000E0E4C">
      <w:pPr>
        <w:pStyle w:val="berschrift1"/>
        <w:rPr>
          <w:rFonts w:eastAsia="Times New Roman"/>
          <w:lang w:eastAsia="de-AT"/>
        </w:rPr>
      </w:pPr>
      <w:r>
        <w:rPr>
          <w:rFonts w:eastAsia="Times New Roman"/>
          <w:lang w:eastAsia="de-AT"/>
        </w:rPr>
        <w:t>Geplante Forschungsmethode</w:t>
      </w:r>
    </w:p>
    <w:p w14:paraId="12BD1C56" w14:textId="77777777" w:rsidR="001D1D52" w:rsidRPr="001D1D52" w:rsidRDefault="00BB31D3" w:rsidP="001D1D52">
      <w:pPr>
        <w:spacing w:line="240" w:lineRule="auto"/>
        <w:rPr>
          <w:rFonts w:eastAsia="Times New Roman" w:cs="Arial"/>
          <w:sz w:val="20"/>
          <w:szCs w:val="20"/>
          <w:lang w:val="de-AT" w:eastAsia="de-AT"/>
        </w:rPr>
      </w:pPr>
      <w:r>
        <w:rPr>
          <w:rFonts w:eastAsia="Times New Roman" w:cs="Arial"/>
          <w:sz w:val="20"/>
          <w:szCs w:val="20"/>
          <w:lang w:val="de-AT" w:eastAsia="de-AT"/>
        </w:rPr>
        <w:t xml:space="preserve">Beschreiben Sie die geplante </w:t>
      </w:r>
      <w:r w:rsidR="001D1D52" w:rsidRPr="001D1D52">
        <w:rPr>
          <w:rFonts w:eastAsia="Times New Roman" w:cs="Arial"/>
          <w:sz w:val="20"/>
          <w:szCs w:val="20"/>
          <w:lang w:val="de-AT" w:eastAsia="de-AT"/>
        </w:rPr>
        <w:t>F</w:t>
      </w:r>
      <w:r w:rsidR="001D1D52">
        <w:rPr>
          <w:rFonts w:eastAsia="Times New Roman" w:cs="Arial"/>
          <w:sz w:val="20"/>
          <w:szCs w:val="20"/>
          <w:lang w:val="de-AT" w:eastAsia="de-AT"/>
        </w:rPr>
        <w:t>orschungs</w:t>
      </w:r>
      <w:r>
        <w:rPr>
          <w:rFonts w:eastAsia="Times New Roman" w:cs="Arial"/>
          <w:sz w:val="20"/>
          <w:szCs w:val="20"/>
          <w:lang w:val="de-AT" w:eastAsia="de-AT"/>
        </w:rPr>
        <w:t>- und Auswertungsmethode.</w:t>
      </w:r>
      <w:r w:rsidR="001D1D52">
        <w:rPr>
          <w:rFonts w:eastAsia="Times New Roman" w:cs="Arial"/>
          <w:sz w:val="20"/>
          <w:szCs w:val="20"/>
          <w:lang w:val="de-AT" w:eastAsia="de-AT"/>
        </w:rPr>
        <w:br/>
      </w:r>
    </w:p>
    <w:p w14:paraId="7BF4C470" w14:textId="77777777" w:rsidR="001D1D52" w:rsidRPr="001D1D52" w:rsidRDefault="00BB31D3" w:rsidP="00BB31D3">
      <w:pPr>
        <w:pStyle w:val="berschrift1"/>
        <w:rPr>
          <w:lang w:eastAsia="de-AT"/>
        </w:rPr>
      </w:pPr>
      <w:r>
        <w:rPr>
          <w:lang w:eastAsia="de-AT"/>
        </w:rPr>
        <w:t>Zeitplan</w:t>
      </w:r>
    </w:p>
    <w:p w14:paraId="7820FB8A" w14:textId="77777777" w:rsidR="001D1D52" w:rsidRPr="001D1D52" w:rsidRDefault="001D1D52" w:rsidP="001D1D52">
      <w:pPr>
        <w:rPr>
          <w:lang w:val="de-AT" w:eastAsia="de-AT"/>
        </w:rPr>
      </w:pPr>
    </w:p>
    <w:p w14:paraId="245ECAE8" w14:textId="77777777" w:rsidR="00983F3C" w:rsidRPr="00983F3C" w:rsidRDefault="00983F3C" w:rsidP="00983F3C">
      <w:pPr>
        <w:pStyle w:val="berschrift1"/>
        <w:rPr>
          <w:rFonts w:eastAsia="Times New Roman"/>
          <w:lang w:eastAsia="de-AT"/>
        </w:rPr>
      </w:pPr>
      <w:r w:rsidRPr="00983F3C">
        <w:rPr>
          <w:rFonts w:eastAsia="Times New Roman"/>
          <w:lang w:eastAsia="de-AT"/>
        </w:rPr>
        <w:t>Grundlagen</w:t>
      </w:r>
      <w:r w:rsidR="00BB31D3">
        <w:rPr>
          <w:rFonts w:eastAsia="Times New Roman"/>
          <w:lang w:eastAsia="de-AT"/>
        </w:rPr>
        <w:t>literatur</w:t>
      </w:r>
    </w:p>
    <w:p w14:paraId="639ADDCD" w14:textId="4964BA05" w:rsidR="00983F3C" w:rsidRDefault="00BB31D3" w:rsidP="00C82D8D">
      <w:pPr>
        <w:rPr>
          <w:sz w:val="20"/>
          <w:szCs w:val="20"/>
          <w:lang w:val="de-AT"/>
        </w:rPr>
      </w:pPr>
      <w:r w:rsidRPr="00BB31D3">
        <w:rPr>
          <w:sz w:val="20"/>
          <w:szCs w:val="20"/>
          <w:lang w:val="de-AT"/>
        </w:rPr>
        <w:t>Führen S</w:t>
      </w:r>
      <w:r>
        <w:rPr>
          <w:sz w:val="20"/>
          <w:szCs w:val="20"/>
          <w:lang w:val="de-AT"/>
        </w:rPr>
        <w:t xml:space="preserve">ie mindestens </w:t>
      </w:r>
      <w:r w:rsidR="002B5C29">
        <w:rPr>
          <w:sz w:val="20"/>
          <w:szCs w:val="20"/>
          <w:lang w:val="de-AT"/>
        </w:rPr>
        <w:t>fünf für Ihr Thema einschlägige Literaturangaben an.</w:t>
      </w:r>
    </w:p>
    <w:p w14:paraId="384122F7" w14:textId="35E72CB5" w:rsidR="00E9762D" w:rsidRDefault="00E9762D" w:rsidP="00C82D8D">
      <w:pPr>
        <w:rPr>
          <w:sz w:val="20"/>
          <w:szCs w:val="20"/>
          <w:lang w:val="de-AT"/>
        </w:rPr>
      </w:pPr>
    </w:p>
    <w:p w14:paraId="00AAE078" w14:textId="3671FE5D" w:rsidR="00E9762D" w:rsidRDefault="00E9762D" w:rsidP="00C82D8D">
      <w:pPr>
        <w:rPr>
          <w:sz w:val="20"/>
          <w:szCs w:val="20"/>
          <w:lang w:val="de-AT"/>
        </w:rPr>
      </w:pPr>
    </w:p>
    <w:p w14:paraId="4E37F40D" w14:textId="539A79DA" w:rsidR="00E9762D" w:rsidRDefault="00E9762D" w:rsidP="00C82D8D">
      <w:pPr>
        <w:rPr>
          <w:sz w:val="20"/>
          <w:szCs w:val="20"/>
          <w:lang w:val="de-AT"/>
        </w:rPr>
      </w:pPr>
    </w:p>
    <w:p w14:paraId="684185F2" w14:textId="34BC8861" w:rsidR="00E9762D" w:rsidRDefault="00E9762D" w:rsidP="00C82D8D">
      <w:pPr>
        <w:rPr>
          <w:sz w:val="20"/>
          <w:szCs w:val="20"/>
          <w:lang w:val="de-AT"/>
        </w:rPr>
      </w:pPr>
    </w:p>
    <w:p w14:paraId="3FC8C78E" w14:textId="149C7605" w:rsidR="00E9762D" w:rsidRDefault="00E9762D" w:rsidP="00C82D8D">
      <w:pPr>
        <w:rPr>
          <w:sz w:val="20"/>
          <w:szCs w:val="20"/>
          <w:lang w:val="de-AT"/>
        </w:rPr>
      </w:pPr>
    </w:p>
    <w:p w14:paraId="516852B7" w14:textId="04B436B7" w:rsidR="00E9762D" w:rsidRPr="00A47D0A" w:rsidRDefault="00AA6017" w:rsidP="00AA6017">
      <w:pPr>
        <w:tabs>
          <w:tab w:val="left" w:pos="5670"/>
        </w:tabs>
        <w:rPr>
          <w:sz w:val="16"/>
          <w:szCs w:val="16"/>
          <w:lang w:val="de-AT"/>
        </w:rPr>
      </w:pPr>
      <w:r>
        <w:rPr>
          <w:sz w:val="20"/>
          <w:szCs w:val="20"/>
          <w:lang w:val="de-AT"/>
        </w:rPr>
        <w:t>…………………………</w:t>
      </w:r>
      <w:r w:rsidR="00A47D0A">
        <w:rPr>
          <w:sz w:val="20"/>
          <w:szCs w:val="20"/>
          <w:lang w:val="de-AT"/>
        </w:rPr>
        <w:t>……..</w:t>
      </w:r>
      <w:r>
        <w:rPr>
          <w:sz w:val="20"/>
          <w:szCs w:val="20"/>
          <w:lang w:val="de-AT"/>
        </w:rPr>
        <w:tab/>
        <w:t>………………</w:t>
      </w:r>
      <w:r w:rsidR="00A47D0A">
        <w:rPr>
          <w:sz w:val="20"/>
          <w:szCs w:val="20"/>
          <w:lang w:val="de-AT"/>
        </w:rPr>
        <w:t>……</w:t>
      </w:r>
      <w:r>
        <w:rPr>
          <w:sz w:val="20"/>
          <w:szCs w:val="20"/>
          <w:lang w:val="de-AT"/>
        </w:rPr>
        <w:t>…………..</w:t>
      </w:r>
      <w:r>
        <w:rPr>
          <w:sz w:val="20"/>
          <w:szCs w:val="20"/>
          <w:lang w:val="de-AT"/>
        </w:rPr>
        <w:br/>
      </w:r>
      <w:r w:rsidR="00A47D0A">
        <w:rPr>
          <w:sz w:val="16"/>
          <w:szCs w:val="16"/>
          <w:lang w:val="de-AT"/>
        </w:rPr>
        <w:t xml:space="preserve">Datum u. </w:t>
      </w:r>
      <w:r w:rsidRPr="00A47D0A">
        <w:rPr>
          <w:sz w:val="16"/>
          <w:szCs w:val="16"/>
          <w:lang w:val="de-AT"/>
        </w:rPr>
        <w:t>Unterschrift Studierende</w:t>
      </w:r>
      <w:r w:rsidR="00A47D0A" w:rsidRPr="00A47D0A">
        <w:rPr>
          <w:sz w:val="16"/>
          <w:szCs w:val="16"/>
          <w:lang w:val="de-AT"/>
        </w:rPr>
        <w:t>*r</w:t>
      </w:r>
      <w:r w:rsidR="00A47D0A">
        <w:rPr>
          <w:sz w:val="16"/>
          <w:szCs w:val="16"/>
          <w:lang w:val="de-AT"/>
        </w:rPr>
        <w:tab/>
        <w:t>Datum u. Unterschrift Betreuer*in</w:t>
      </w:r>
    </w:p>
    <w:sectPr w:rsidR="00E9762D" w:rsidRPr="00A47D0A" w:rsidSect="000B14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FBB6" w14:textId="77777777" w:rsidR="00FE5111" w:rsidRDefault="00FE5111" w:rsidP="00C50942">
      <w:pPr>
        <w:spacing w:after="0" w:line="240" w:lineRule="auto"/>
      </w:pPr>
      <w:r>
        <w:separator/>
      </w:r>
    </w:p>
  </w:endnote>
  <w:endnote w:type="continuationSeparator" w:id="0">
    <w:p w14:paraId="7C4F464D" w14:textId="77777777" w:rsidR="00FE5111" w:rsidRDefault="00FE5111" w:rsidP="00C5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C4A8" w14:textId="77777777" w:rsidR="009E2418" w:rsidRDefault="00FE51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084C" w14:textId="12560F69" w:rsidR="009E2418" w:rsidRPr="005F4C51" w:rsidRDefault="00FE5111">
    <w:pPr>
      <w:pStyle w:val="Fuzeile"/>
      <w:rPr>
        <w:lang w:val="de-AT"/>
      </w:rPr>
    </w:pPr>
    <w:sdt>
      <w:sdtPr>
        <w:rPr>
          <w:lang w:val="de-AT"/>
        </w:rPr>
        <w:alias w:val="Autor"/>
        <w:tag w:val=""/>
        <w:id w:val="-535581811"/>
        <w:placeholder>
          <w:docPart w:val="E7F06515F8AC4A10AE0C2DA8D57A803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50F28">
          <w:rPr>
            <w:lang w:val="de-AT"/>
          </w:rPr>
          <w:t>Max Mustermann</w:t>
        </w:r>
      </w:sdtContent>
    </w:sdt>
    <w:r w:rsidR="000B146F">
      <w:rPr>
        <w:lang w:val="de-AT"/>
      </w:rPr>
      <w:tab/>
    </w:r>
    <w:r w:rsidR="000A325E">
      <w:rPr>
        <w:lang w:val="de-AT"/>
      </w:rPr>
      <w:tab/>
    </w:r>
    <w:r w:rsidR="000B146F" w:rsidRPr="000B146F">
      <w:rPr>
        <w:lang w:val="de-AT"/>
      </w:rPr>
      <w:fldChar w:fldCharType="begin"/>
    </w:r>
    <w:r w:rsidR="000B146F" w:rsidRPr="000B146F">
      <w:rPr>
        <w:lang w:val="de-AT"/>
      </w:rPr>
      <w:instrText>PAGE   \* MERGEFORMAT</w:instrText>
    </w:r>
    <w:r w:rsidR="000B146F" w:rsidRPr="000B146F">
      <w:rPr>
        <w:lang w:val="de-AT"/>
      </w:rPr>
      <w:fldChar w:fldCharType="separate"/>
    </w:r>
    <w:r w:rsidR="00F4736E">
      <w:rPr>
        <w:noProof/>
        <w:lang w:val="de-AT"/>
      </w:rPr>
      <w:t>1</w:t>
    </w:r>
    <w:r w:rsidR="000B146F" w:rsidRPr="000B146F">
      <w:rPr>
        <w:lang w:val="de-A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0201" w14:textId="77777777" w:rsidR="009E2418" w:rsidRDefault="00FE51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9E18E" w14:textId="77777777" w:rsidR="00FE5111" w:rsidRDefault="00FE5111" w:rsidP="00C50942">
      <w:pPr>
        <w:spacing w:after="0" w:line="240" w:lineRule="auto"/>
      </w:pPr>
      <w:r>
        <w:separator/>
      </w:r>
    </w:p>
  </w:footnote>
  <w:footnote w:type="continuationSeparator" w:id="0">
    <w:p w14:paraId="35E4B77D" w14:textId="77777777" w:rsidR="00FE5111" w:rsidRDefault="00FE5111" w:rsidP="00C5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E87BC" w14:textId="77777777" w:rsidR="00C50942" w:rsidRPr="00C50942" w:rsidRDefault="00833D62" w:rsidP="00C50942">
    <w:pPr>
      <w:spacing w:line="240" w:lineRule="auto"/>
      <w:jc w:val="right"/>
      <w:rPr>
        <w:rFonts w:cs="Arial"/>
        <w:b/>
        <w:color w:val="084557"/>
        <w:sz w:val="20"/>
        <w:szCs w:val="20"/>
      </w:rPr>
    </w:pPr>
    <w:r>
      <w:rPr>
        <w:rFonts w:cs="Arial"/>
        <w:b/>
        <w:noProof/>
        <w:color w:val="084557"/>
        <w:sz w:val="20"/>
        <w:szCs w:val="20"/>
        <w:lang w:eastAsia="de-DE"/>
      </w:rPr>
      <w:drawing>
        <wp:inline distT="0" distB="0" distL="0" distR="0" wp14:anchorId="24752871" wp14:editId="3D9D3A90">
          <wp:extent cx="1648533" cy="755033"/>
          <wp:effectExtent l="0" t="0" r="889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533" cy="75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D97D6" w14:textId="77777777" w:rsidR="009E2418" w:rsidRDefault="00FE51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A5DB" w14:textId="77777777" w:rsidR="00270041" w:rsidRPr="00E24818" w:rsidRDefault="00D0329C" w:rsidP="00A86B21">
    <w:pPr>
      <w:tabs>
        <w:tab w:val="right" w:pos="9072"/>
      </w:tabs>
      <w:spacing w:after="0" w:line="240" w:lineRule="auto"/>
      <w:rPr>
        <w:rFonts w:cs="Arial"/>
        <w:b/>
        <w:color w:val="084557"/>
        <w:sz w:val="20"/>
        <w:szCs w:val="20"/>
      </w:rPr>
    </w:pPr>
    <w:r w:rsidRPr="001B0497">
      <w:tab/>
      <w:t xml:space="preserve"> </w:t>
    </w:r>
    <w:r w:rsidR="00CE2BE1">
      <w:rPr>
        <w:rFonts w:cs="Arial"/>
        <w:b/>
        <w:noProof/>
        <w:color w:val="084557"/>
        <w:sz w:val="20"/>
        <w:szCs w:val="20"/>
        <w:lang w:eastAsia="de-DE"/>
      </w:rPr>
      <w:drawing>
        <wp:inline distT="0" distB="0" distL="0" distR="0" wp14:anchorId="53DC730A" wp14:editId="4B362079">
          <wp:extent cx="1648533" cy="755033"/>
          <wp:effectExtent l="0" t="0" r="889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533" cy="75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1F37" w14:textId="77777777" w:rsidR="009E2418" w:rsidRDefault="00FE51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7D33"/>
    <w:multiLevelType w:val="hybridMultilevel"/>
    <w:tmpl w:val="C68EABD8"/>
    <w:lvl w:ilvl="0" w:tplc="DE608F9E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F2D72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680284"/>
    <w:multiLevelType w:val="multilevel"/>
    <w:tmpl w:val="8A6859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2C039AB"/>
    <w:multiLevelType w:val="hybridMultilevel"/>
    <w:tmpl w:val="06D229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6349A"/>
    <w:multiLevelType w:val="hybridMultilevel"/>
    <w:tmpl w:val="830E5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9566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B2"/>
    <w:rsid w:val="00007DB0"/>
    <w:rsid w:val="00014C48"/>
    <w:rsid w:val="00014D97"/>
    <w:rsid w:val="00015138"/>
    <w:rsid w:val="000226EF"/>
    <w:rsid w:val="00031122"/>
    <w:rsid w:val="00034E60"/>
    <w:rsid w:val="000367FE"/>
    <w:rsid w:val="00037397"/>
    <w:rsid w:val="00042597"/>
    <w:rsid w:val="0004429B"/>
    <w:rsid w:val="00045EBA"/>
    <w:rsid w:val="00050F28"/>
    <w:rsid w:val="000552E5"/>
    <w:rsid w:val="00055DC4"/>
    <w:rsid w:val="00061CFB"/>
    <w:rsid w:val="00076C69"/>
    <w:rsid w:val="0007726F"/>
    <w:rsid w:val="00077461"/>
    <w:rsid w:val="00081F86"/>
    <w:rsid w:val="00090AD9"/>
    <w:rsid w:val="00090E64"/>
    <w:rsid w:val="00093075"/>
    <w:rsid w:val="00094655"/>
    <w:rsid w:val="00096C7B"/>
    <w:rsid w:val="000A14AA"/>
    <w:rsid w:val="000A2E4E"/>
    <w:rsid w:val="000A325E"/>
    <w:rsid w:val="000A331A"/>
    <w:rsid w:val="000A6B51"/>
    <w:rsid w:val="000B146F"/>
    <w:rsid w:val="000B1BC9"/>
    <w:rsid w:val="000B397A"/>
    <w:rsid w:val="000C1909"/>
    <w:rsid w:val="000C2651"/>
    <w:rsid w:val="000C421D"/>
    <w:rsid w:val="000C4405"/>
    <w:rsid w:val="000C48ED"/>
    <w:rsid w:val="000D102C"/>
    <w:rsid w:val="000D1164"/>
    <w:rsid w:val="000D3C7B"/>
    <w:rsid w:val="000D47AE"/>
    <w:rsid w:val="000D6E96"/>
    <w:rsid w:val="000D747F"/>
    <w:rsid w:val="000E007D"/>
    <w:rsid w:val="000E5C00"/>
    <w:rsid w:val="000F0067"/>
    <w:rsid w:val="000F0F35"/>
    <w:rsid w:val="000F19A9"/>
    <w:rsid w:val="000F1C6C"/>
    <w:rsid w:val="000F6CA1"/>
    <w:rsid w:val="001011CB"/>
    <w:rsid w:val="00102393"/>
    <w:rsid w:val="00106E75"/>
    <w:rsid w:val="001150A6"/>
    <w:rsid w:val="00121E78"/>
    <w:rsid w:val="001222ED"/>
    <w:rsid w:val="001263C4"/>
    <w:rsid w:val="001302D7"/>
    <w:rsid w:val="00134047"/>
    <w:rsid w:val="00144560"/>
    <w:rsid w:val="0014569A"/>
    <w:rsid w:val="00145985"/>
    <w:rsid w:val="00154DAC"/>
    <w:rsid w:val="001551C4"/>
    <w:rsid w:val="00160848"/>
    <w:rsid w:val="001663C1"/>
    <w:rsid w:val="00167FC5"/>
    <w:rsid w:val="001823AB"/>
    <w:rsid w:val="00183DDB"/>
    <w:rsid w:val="00186997"/>
    <w:rsid w:val="00190EE0"/>
    <w:rsid w:val="0019379B"/>
    <w:rsid w:val="001948BC"/>
    <w:rsid w:val="001951CA"/>
    <w:rsid w:val="00195CF8"/>
    <w:rsid w:val="00197DF6"/>
    <w:rsid w:val="001A2659"/>
    <w:rsid w:val="001A26C2"/>
    <w:rsid w:val="001A2B7B"/>
    <w:rsid w:val="001A42CD"/>
    <w:rsid w:val="001A4C41"/>
    <w:rsid w:val="001A6B72"/>
    <w:rsid w:val="001A6CB4"/>
    <w:rsid w:val="001A7515"/>
    <w:rsid w:val="001B14B8"/>
    <w:rsid w:val="001B32E3"/>
    <w:rsid w:val="001B37F6"/>
    <w:rsid w:val="001C034E"/>
    <w:rsid w:val="001C22FA"/>
    <w:rsid w:val="001C313B"/>
    <w:rsid w:val="001C52B6"/>
    <w:rsid w:val="001C6761"/>
    <w:rsid w:val="001D00B1"/>
    <w:rsid w:val="001D1D52"/>
    <w:rsid w:val="001D4AFF"/>
    <w:rsid w:val="001E443E"/>
    <w:rsid w:val="001E6281"/>
    <w:rsid w:val="001F0314"/>
    <w:rsid w:val="001F2DEF"/>
    <w:rsid w:val="001F35AB"/>
    <w:rsid w:val="0020114A"/>
    <w:rsid w:val="00203D94"/>
    <w:rsid w:val="00207405"/>
    <w:rsid w:val="002078B1"/>
    <w:rsid w:val="002132D7"/>
    <w:rsid w:val="00216003"/>
    <w:rsid w:val="00221950"/>
    <w:rsid w:val="00223A92"/>
    <w:rsid w:val="002247EF"/>
    <w:rsid w:val="00242B9B"/>
    <w:rsid w:val="00243D71"/>
    <w:rsid w:val="00247C9D"/>
    <w:rsid w:val="0025080F"/>
    <w:rsid w:val="002522B7"/>
    <w:rsid w:val="00253954"/>
    <w:rsid w:val="00254536"/>
    <w:rsid w:val="002550EB"/>
    <w:rsid w:val="00255BC2"/>
    <w:rsid w:val="00257431"/>
    <w:rsid w:val="00260D5A"/>
    <w:rsid w:val="00262ECA"/>
    <w:rsid w:val="00267646"/>
    <w:rsid w:val="00271411"/>
    <w:rsid w:val="0027343E"/>
    <w:rsid w:val="00273C22"/>
    <w:rsid w:val="0027763C"/>
    <w:rsid w:val="00277ABE"/>
    <w:rsid w:val="00277CB2"/>
    <w:rsid w:val="002947B9"/>
    <w:rsid w:val="0029492E"/>
    <w:rsid w:val="0029540A"/>
    <w:rsid w:val="00295A23"/>
    <w:rsid w:val="0029745B"/>
    <w:rsid w:val="002A0A41"/>
    <w:rsid w:val="002A20B7"/>
    <w:rsid w:val="002A25D8"/>
    <w:rsid w:val="002B24C4"/>
    <w:rsid w:val="002B5C29"/>
    <w:rsid w:val="002C3CDB"/>
    <w:rsid w:val="002C469C"/>
    <w:rsid w:val="002C6F0F"/>
    <w:rsid w:val="002C7F8F"/>
    <w:rsid w:val="002D53E2"/>
    <w:rsid w:val="002D7EE5"/>
    <w:rsid w:val="002E0340"/>
    <w:rsid w:val="002E5250"/>
    <w:rsid w:val="002F19BA"/>
    <w:rsid w:val="002F692F"/>
    <w:rsid w:val="002F7EE2"/>
    <w:rsid w:val="003030AA"/>
    <w:rsid w:val="003054C8"/>
    <w:rsid w:val="003061E2"/>
    <w:rsid w:val="00312CEB"/>
    <w:rsid w:val="0031325F"/>
    <w:rsid w:val="00314780"/>
    <w:rsid w:val="00322B4B"/>
    <w:rsid w:val="00325AA7"/>
    <w:rsid w:val="0033056F"/>
    <w:rsid w:val="003332C5"/>
    <w:rsid w:val="00335B91"/>
    <w:rsid w:val="003369DA"/>
    <w:rsid w:val="00337FEF"/>
    <w:rsid w:val="0034194D"/>
    <w:rsid w:val="00341F2D"/>
    <w:rsid w:val="003432BC"/>
    <w:rsid w:val="00346A01"/>
    <w:rsid w:val="003651FC"/>
    <w:rsid w:val="003754FF"/>
    <w:rsid w:val="003770E0"/>
    <w:rsid w:val="003848A9"/>
    <w:rsid w:val="00387DF0"/>
    <w:rsid w:val="00392F4B"/>
    <w:rsid w:val="0039471E"/>
    <w:rsid w:val="00395899"/>
    <w:rsid w:val="0039725F"/>
    <w:rsid w:val="00397605"/>
    <w:rsid w:val="003A3022"/>
    <w:rsid w:val="003A321C"/>
    <w:rsid w:val="003B2379"/>
    <w:rsid w:val="003B3788"/>
    <w:rsid w:val="003B5095"/>
    <w:rsid w:val="003B5909"/>
    <w:rsid w:val="003B5BB0"/>
    <w:rsid w:val="003B6FD2"/>
    <w:rsid w:val="003B73F0"/>
    <w:rsid w:val="003C0606"/>
    <w:rsid w:val="003C06BE"/>
    <w:rsid w:val="003C0BBF"/>
    <w:rsid w:val="003C0EE4"/>
    <w:rsid w:val="003C11D0"/>
    <w:rsid w:val="003C5BAA"/>
    <w:rsid w:val="003C7003"/>
    <w:rsid w:val="003C7ECE"/>
    <w:rsid w:val="003D400D"/>
    <w:rsid w:val="003D49B9"/>
    <w:rsid w:val="003D636F"/>
    <w:rsid w:val="003D7C08"/>
    <w:rsid w:val="003E1DCF"/>
    <w:rsid w:val="003E2FE3"/>
    <w:rsid w:val="003E4184"/>
    <w:rsid w:val="003E468F"/>
    <w:rsid w:val="003E5288"/>
    <w:rsid w:val="003F1C3C"/>
    <w:rsid w:val="004000B0"/>
    <w:rsid w:val="004012EE"/>
    <w:rsid w:val="00401740"/>
    <w:rsid w:val="00401BF7"/>
    <w:rsid w:val="00402E70"/>
    <w:rsid w:val="00407ED8"/>
    <w:rsid w:val="0041010D"/>
    <w:rsid w:val="00413CC8"/>
    <w:rsid w:val="0041652A"/>
    <w:rsid w:val="0042249C"/>
    <w:rsid w:val="00424EC9"/>
    <w:rsid w:val="0042685D"/>
    <w:rsid w:val="004302EB"/>
    <w:rsid w:val="0043030A"/>
    <w:rsid w:val="0043286C"/>
    <w:rsid w:val="00434450"/>
    <w:rsid w:val="004356B9"/>
    <w:rsid w:val="00447051"/>
    <w:rsid w:val="00451471"/>
    <w:rsid w:val="00453AEC"/>
    <w:rsid w:val="004660E2"/>
    <w:rsid w:val="0046699B"/>
    <w:rsid w:val="00466C18"/>
    <w:rsid w:val="00467877"/>
    <w:rsid w:val="00472510"/>
    <w:rsid w:val="00475638"/>
    <w:rsid w:val="00476768"/>
    <w:rsid w:val="004844EE"/>
    <w:rsid w:val="00485EBC"/>
    <w:rsid w:val="00492983"/>
    <w:rsid w:val="00492DC4"/>
    <w:rsid w:val="004A32DF"/>
    <w:rsid w:val="004A3FBC"/>
    <w:rsid w:val="004A4F31"/>
    <w:rsid w:val="004A6204"/>
    <w:rsid w:val="004A6449"/>
    <w:rsid w:val="004B1E56"/>
    <w:rsid w:val="004B77A0"/>
    <w:rsid w:val="004B783E"/>
    <w:rsid w:val="004C0965"/>
    <w:rsid w:val="004C3E19"/>
    <w:rsid w:val="004E02BD"/>
    <w:rsid w:val="004E32C7"/>
    <w:rsid w:val="004E543A"/>
    <w:rsid w:val="004F0851"/>
    <w:rsid w:val="00500E47"/>
    <w:rsid w:val="00510403"/>
    <w:rsid w:val="00513029"/>
    <w:rsid w:val="005276C9"/>
    <w:rsid w:val="0053187F"/>
    <w:rsid w:val="005321D8"/>
    <w:rsid w:val="00534459"/>
    <w:rsid w:val="0053562C"/>
    <w:rsid w:val="00536672"/>
    <w:rsid w:val="005373C6"/>
    <w:rsid w:val="00544287"/>
    <w:rsid w:val="00544367"/>
    <w:rsid w:val="00547049"/>
    <w:rsid w:val="0055334F"/>
    <w:rsid w:val="005536E9"/>
    <w:rsid w:val="005558B6"/>
    <w:rsid w:val="0056727C"/>
    <w:rsid w:val="00570408"/>
    <w:rsid w:val="0057361D"/>
    <w:rsid w:val="00575B76"/>
    <w:rsid w:val="0058128C"/>
    <w:rsid w:val="005818A6"/>
    <w:rsid w:val="00595CD6"/>
    <w:rsid w:val="005A0F86"/>
    <w:rsid w:val="005A5790"/>
    <w:rsid w:val="005A67F7"/>
    <w:rsid w:val="005A6B53"/>
    <w:rsid w:val="005B2CFE"/>
    <w:rsid w:val="005B4BCF"/>
    <w:rsid w:val="005B5155"/>
    <w:rsid w:val="005B51AD"/>
    <w:rsid w:val="005C0532"/>
    <w:rsid w:val="005C52E1"/>
    <w:rsid w:val="005C6D4D"/>
    <w:rsid w:val="005D1699"/>
    <w:rsid w:val="005D5432"/>
    <w:rsid w:val="005D5D92"/>
    <w:rsid w:val="005E2804"/>
    <w:rsid w:val="005E2E7E"/>
    <w:rsid w:val="005E6AEE"/>
    <w:rsid w:val="005E736A"/>
    <w:rsid w:val="005E7F3E"/>
    <w:rsid w:val="005E7FCC"/>
    <w:rsid w:val="005F123F"/>
    <w:rsid w:val="005F3C32"/>
    <w:rsid w:val="005F4C51"/>
    <w:rsid w:val="005F4C83"/>
    <w:rsid w:val="00613E69"/>
    <w:rsid w:val="0062073B"/>
    <w:rsid w:val="00621619"/>
    <w:rsid w:val="0062391E"/>
    <w:rsid w:val="00625805"/>
    <w:rsid w:val="00625C7C"/>
    <w:rsid w:val="00626CA9"/>
    <w:rsid w:val="00637BFE"/>
    <w:rsid w:val="00643108"/>
    <w:rsid w:val="00644966"/>
    <w:rsid w:val="00644ECF"/>
    <w:rsid w:val="00645435"/>
    <w:rsid w:val="006465A7"/>
    <w:rsid w:val="006474A3"/>
    <w:rsid w:val="00647629"/>
    <w:rsid w:val="006504AF"/>
    <w:rsid w:val="00650578"/>
    <w:rsid w:val="00657AA1"/>
    <w:rsid w:val="00662319"/>
    <w:rsid w:val="00663249"/>
    <w:rsid w:val="00663E99"/>
    <w:rsid w:val="00667526"/>
    <w:rsid w:val="006679FC"/>
    <w:rsid w:val="006722A9"/>
    <w:rsid w:val="0067281C"/>
    <w:rsid w:val="0067417B"/>
    <w:rsid w:val="00676006"/>
    <w:rsid w:val="00681232"/>
    <w:rsid w:val="00690B6D"/>
    <w:rsid w:val="00697C50"/>
    <w:rsid w:val="006A07ED"/>
    <w:rsid w:val="006A2A8E"/>
    <w:rsid w:val="006A5346"/>
    <w:rsid w:val="006A53BE"/>
    <w:rsid w:val="006A6DB8"/>
    <w:rsid w:val="006B0123"/>
    <w:rsid w:val="006B1CD1"/>
    <w:rsid w:val="006B7883"/>
    <w:rsid w:val="006C2E20"/>
    <w:rsid w:val="006C6BB2"/>
    <w:rsid w:val="006D2540"/>
    <w:rsid w:val="006D6979"/>
    <w:rsid w:val="006E088B"/>
    <w:rsid w:val="006F040A"/>
    <w:rsid w:val="006F3207"/>
    <w:rsid w:val="006F7B24"/>
    <w:rsid w:val="00700161"/>
    <w:rsid w:val="00706871"/>
    <w:rsid w:val="007079BF"/>
    <w:rsid w:val="007126FC"/>
    <w:rsid w:val="00714B5A"/>
    <w:rsid w:val="0071692C"/>
    <w:rsid w:val="00717A3E"/>
    <w:rsid w:val="00721716"/>
    <w:rsid w:val="007300C9"/>
    <w:rsid w:val="0073184D"/>
    <w:rsid w:val="0073193F"/>
    <w:rsid w:val="00731DE8"/>
    <w:rsid w:val="007322DA"/>
    <w:rsid w:val="00732DF9"/>
    <w:rsid w:val="00737316"/>
    <w:rsid w:val="0073775B"/>
    <w:rsid w:val="007429D9"/>
    <w:rsid w:val="0074521B"/>
    <w:rsid w:val="00753B4D"/>
    <w:rsid w:val="007625BF"/>
    <w:rsid w:val="00762A7A"/>
    <w:rsid w:val="00763E0D"/>
    <w:rsid w:val="0076764F"/>
    <w:rsid w:val="00767C4F"/>
    <w:rsid w:val="00786070"/>
    <w:rsid w:val="00793C81"/>
    <w:rsid w:val="007A032A"/>
    <w:rsid w:val="007A2FDE"/>
    <w:rsid w:val="007A3EA8"/>
    <w:rsid w:val="007A53AA"/>
    <w:rsid w:val="007B1447"/>
    <w:rsid w:val="007B1583"/>
    <w:rsid w:val="007B3BD9"/>
    <w:rsid w:val="007B5642"/>
    <w:rsid w:val="007B5F29"/>
    <w:rsid w:val="007B7DA7"/>
    <w:rsid w:val="007C3AB7"/>
    <w:rsid w:val="007C4B9B"/>
    <w:rsid w:val="007C5550"/>
    <w:rsid w:val="007D52E5"/>
    <w:rsid w:val="007D53AE"/>
    <w:rsid w:val="007D616F"/>
    <w:rsid w:val="007D79E9"/>
    <w:rsid w:val="007E2B87"/>
    <w:rsid w:val="007F14E7"/>
    <w:rsid w:val="007F3EA9"/>
    <w:rsid w:val="007F6F2D"/>
    <w:rsid w:val="007F794F"/>
    <w:rsid w:val="007F7E81"/>
    <w:rsid w:val="0080030C"/>
    <w:rsid w:val="00803E65"/>
    <w:rsid w:val="00804234"/>
    <w:rsid w:val="00805B31"/>
    <w:rsid w:val="00805D45"/>
    <w:rsid w:val="0081740F"/>
    <w:rsid w:val="00817864"/>
    <w:rsid w:val="00817B74"/>
    <w:rsid w:val="0082170C"/>
    <w:rsid w:val="008220F6"/>
    <w:rsid w:val="00833D62"/>
    <w:rsid w:val="00835A35"/>
    <w:rsid w:val="00836DA5"/>
    <w:rsid w:val="00837CE1"/>
    <w:rsid w:val="00843544"/>
    <w:rsid w:val="00844D8B"/>
    <w:rsid w:val="00847158"/>
    <w:rsid w:val="00853B97"/>
    <w:rsid w:val="00861C66"/>
    <w:rsid w:val="00862E6E"/>
    <w:rsid w:val="0086794E"/>
    <w:rsid w:val="00867E59"/>
    <w:rsid w:val="00872580"/>
    <w:rsid w:val="008748AA"/>
    <w:rsid w:val="0087613B"/>
    <w:rsid w:val="008916F3"/>
    <w:rsid w:val="00892246"/>
    <w:rsid w:val="00892DCD"/>
    <w:rsid w:val="00894989"/>
    <w:rsid w:val="008A0826"/>
    <w:rsid w:val="008A166D"/>
    <w:rsid w:val="008A3F4A"/>
    <w:rsid w:val="008A7984"/>
    <w:rsid w:val="008C286B"/>
    <w:rsid w:val="008C45E6"/>
    <w:rsid w:val="008D4D21"/>
    <w:rsid w:val="008D7473"/>
    <w:rsid w:val="008E2A60"/>
    <w:rsid w:val="008E6710"/>
    <w:rsid w:val="008E73B0"/>
    <w:rsid w:val="008F03E3"/>
    <w:rsid w:val="008F0B7B"/>
    <w:rsid w:val="008F0FDC"/>
    <w:rsid w:val="008F431D"/>
    <w:rsid w:val="009019C3"/>
    <w:rsid w:val="00901F04"/>
    <w:rsid w:val="009033A2"/>
    <w:rsid w:val="0090461E"/>
    <w:rsid w:val="009064AA"/>
    <w:rsid w:val="00906698"/>
    <w:rsid w:val="00914B02"/>
    <w:rsid w:val="00920666"/>
    <w:rsid w:val="00925BAD"/>
    <w:rsid w:val="0092767F"/>
    <w:rsid w:val="00932C42"/>
    <w:rsid w:val="0093347B"/>
    <w:rsid w:val="00933ECF"/>
    <w:rsid w:val="0093415A"/>
    <w:rsid w:val="0093721D"/>
    <w:rsid w:val="00946684"/>
    <w:rsid w:val="00947281"/>
    <w:rsid w:val="00947FCD"/>
    <w:rsid w:val="009606DE"/>
    <w:rsid w:val="0096405E"/>
    <w:rsid w:val="009703EE"/>
    <w:rsid w:val="009706B2"/>
    <w:rsid w:val="00975F12"/>
    <w:rsid w:val="009828D3"/>
    <w:rsid w:val="00983F3C"/>
    <w:rsid w:val="0099379B"/>
    <w:rsid w:val="009A2F37"/>
    <w:rsid w:val="009A5499"/>
    <w:rsid w:val="009B0267"/>
    <w:rsid w:val="009C1689"/>
    <w:rsid w:val="009C3E09"/>
    <w:rsid w:val="009C7216"/>
    <w:rsid w:val="009D1B46"/>
    <w:rsid w:val="009D2835"/>
    <w:rsid w:val="009D5184"/>
    <w:rsid w:val="009D70A1"/>
    <w:rsid w:val="009E0024"/>
    <w:rsid w:val="009E0057"/>
    <w:rsid w:val="009E0D99"/>
    <w:rsid w:val="009E55F6"/>
    <w:rsid w:val="009F2601"/>
    <w:rsid w:val="009F58ED"/>
    <w:rsid w:val="009F5DB3"/>
    <w:rsid w:val="009F69B9"/>
    <w:rsid w:val="009F6A8A"/>
    <w:rsid w:val="00A01A9F"/>
    <w:rsid w:val="00A042DE"/>
    <w:rsid w:val="00A06DA8"/>
    <w:rsid w:val="00A07B23"/>
    <w:rsid w:val="00A12694"/>
    <w:rsid w:val="00A145FE"/>
    <w:rsid w:val="00A14698"/>
    <w:rsid w:val="00A17324"/>
    <w:rsid w:val="00A22E5A"/>
    <w:rsid w:val="00A3576E"/>
    <w:rsid w:val="00A418DD"/>
    <w:rsid w:val="00A43CB7"/>
    <w:rsid w:val="00A44B1F"/>
    <w:rsid w:val="00A47D0A"/>
    <w:rsid w:val="00A52E08"/>
    <w:rsid w:val="00A568A4"/>
    <w:rsid w:val="00A60D51"/>
    <w:rsid w:val="00A61832"/>
    <w:rsid w:val="00A657C3"/>
    <w:rsid w:val="00A65C01"/>
    <w:rsid w:val="00A677A5"/>
    <w:rsid w:val="00A715C0"/>
    <w:rsid w:val="00A71704"/>
    <w:rsid w:val="00A774D4"/>
    <w:rsid w:val="00A77763"/>
    <w:rsid w:val="00A84681"/>
    <w:rsid w:val="00A86AB7"/>
    <w:rsid w:val="00A86B21"/>
    <w:rsid w:val="00A8770F"/>
    <w:rsid w:val="00A914BE"/>
    <w:rsid w:val="00A9306D"/>
    <w:rsid w:val="00A95475"/>
    <w:rsid w:val="00AA1ACA"/>
    <w:rsid w:val="00AA2542"/>
    <w:rsid w:val="00AA59F4"/>
    <w:rsid w:val="00AA6017"/>
    <w:rsid w:val="00AC0394"/>
    <w:rsid w:val="00AC428D"/>
    <w:rsid w:val="00AD23E5"/>
    <w:rsid w:val="00AD78EC"/>
    <w:rsid w:val="00AE1007"/>
    <w:rsid w:val="00AE3EB8"/>
    <w:rsid w:val="00AF0FD3"/>
    <w:rsid w:val="00AF2380"/>
    <w:rsid w:val="00AF29BD"/>
    <w:rsid w:val="00AF7490"/>
    <w:rsid w:val="00B0240A"/>
    <w:rsid w:val="00B11F1D"/>
    <w:rsid w:val="00B1334F"/>
    <w:rsid w:val="00B14F81"/>
    <w:rsid w:val="00B1522F"/>
    <w:rsid w:val="00B161CA"/>
    <w:rsid w:val="00B241AA"/>
    <w:rsid w:val="00B27456"/>
    <w:rsid w:val="00B30CFE"/>
    <w:rsid w:val="00B33DDC"/>
    <w:rsid w:val="00B34D92"/>
    <w:rsid w:val="00B41E7F"/>
    <w:rsid w:val="00B44C7A"/>
    <w:rsid w:val="00B46E23"/>
    <w:rsid w:val="00B50021"/>
    <w:rsid w:val="00B544F2"/>
    <w:rsid w:val="00B548EB"/>
    <w:rsid w:val="00B54CD9"/>
    <w:rsid w:val="00B57705"/>
    <w:rsid w:val="00B57BFB"/>
    <w:rsid w:val="00B57C3E"/>
    <w:rsid w:val="00B61D8F"/>
    <w:rsid w:val="00B669ED"/>
    <w:rsid w:val="00B70BCD"/>
    <w:rsid w:val="00B71597"/>
    <w:rsid w:val="00B75213"/>
    <w:rsid w:val="00B7540D"/>
    <w:rsid w:val="00B773D5"/>
    <w:rsid w:val="00B83592"/>
    <w:rsid w:val="00B84FE0"/>
    <w:rsid w:val="00B8673E"/>
    <w:rsid w:val="00B8697B"/>
    <w:rsid w:val="00B8741D"/>
    <w:rsid w:val="00B914A7"/>
    <w:rsid w:val="00B93E39"/>
    <w:rsid w:val="00BA057A"/>
    <w:rsid w:val="00BA12CB"/>
    <w:rsid w:val="00BA1FBB"/>
    <w:rsid w:val="00BA427B"/>
    <w:rsid w:val="00BA4793"/>
    <w:rsid w:val="00BA7EAD"/>
    <w:rsid w:val="00BB31D3"/>
    <w:rsid w:val="00BB4123"/>
    <w:rsid w:val="00BB488D"/>
    <w:rsid w:val="00BC2C2E"/>
    <w:rsid w:val="00BC2F92"/>
    <w:rsid w:val="00BD106C"/>
    <w:rsid w:val="00BD16E1"/>
    <w:rsid w:val="00BD27D2"/>
    <w:rsid w:val="00BE3342"/>
    <w:rsid w:val="00BE4012"/>
    <w:rsid w:val="00BE46BD"/>
    <w:rsid w:val="00BE5C38"/>
    <w:rsid w:val="00BF152C"/>
    <w:rsid w:val="00BF3097"/>
    <w:rsid w:val="00BF3B4C"/>
    <w:rsid w:val="00BF53C8"/>
    <w:rsid w:val="00C01399"/>
    <w:rsid w:val="00C01B93"/>
    <w:rsid w:val="00C01BE9"/>
    <w:rsid w:val="00C02A79"/>
    <w:rsid w:val="00C03464"/>
    <w:rsid w:val="00C045AD"/>
    <w:rsid w:val="00C048B2"/>
    <w:rsid w:val="00C07BA0"/>
    <w:rsid w:val="00C11568"/>
    <w:rsid w:val="00C11C36"/>
    <w:rsid w:val="00C14E2B"/>
    <w:rsid w:val="00C22DEB"/>
    <w:rsid w:val="00C2418D"/>
    <w:rsid w:val="00C3303A"/>
    <w:rsid w:val="00C333DF"/>
    <w:rsid w:val="00C3458A"/>
    <w:rsid w:val="00C34A68"/>
    <w:rsid w:val="00C408A0"/>
    <w:rsid w:val="00C41C2F"/>
    <w:rsid w:val="00C43FD0"/>
    <w:rsid w:val="00C453E3"/>
    <w:rsid w:val="00C45C8A"/>
    <w:rsid w:val="00C47029"/>
    <w:rsid w:val="00C47BDE"/>
    <w:rsid w:val="00C50942"/>
    <w:rsid w:val="00C555A7"/>
    <w:rsid w:val="00C67793"/>
    <w:rsid w:val="00C71518"/>
    <w:rsid w:val="00C74621"/>
    <w:rsid w:val="00C75071"/>
    <w:rsid w:val="00C76B68"/>
    <w:rsid w:val="00C779E1"/>
    <w:rsid w:val="00C8087A"/>
    <w:rsid w:val="00C811C6"/>
    <w:rsid w:val="00C81F1D"/>
    <w:rsid w:val="00C82D8D"/>
    <w:rsid w:val="00C86D2E"/>
    <w:rsid w:val="00C87FAB"/>
    <w:rsid w:val="00C9130B"/>
    <w:rsid w:val="00C9243C"/>
    <w:rsid w:val="00CA521E"/>
    <w:rsid w:val="00CB26AC"/>
    <w:rsid w:val="00CB2C35"/>
    <w:rsid w:val="00CC0055"/>
    <w:rsid w:val="00CC06EB"/>
    <w:rsid w:val="00CC09E7"/>
    <w:rsid w:val="00CC21B8"/>
    <w:rsid w:val="00CD06D4"/>
    <w:rsid w:val="00CD1657"/>
    <w:rsid w:val="00CD3761"/>
    <w:rsid w:val="00CD5D25"/>
    <w:rsid w:val="00CD5EC1"/>
    <w:rsid w:val="00CE1989"/>
    <w:rsid w:val="00CE2BE1"/>
    <w:rsid w:val="00CE6F58"/>
    <w:rsid w:val="00CF06C4"/>
    <w:rsid w:val="00CF619F"/>
    <w:rsid w:val="00CF7DCD"/>
    <w:rsid w:val="00D01340"/>
    <w:rsid w:val="00D0329C"/>
    <w:rsid w:val="00D03E15"/>
    <w:rsid w:val="00D06DCF"/>
    <w:rsid w:val="00D06E8F"/>
    <w:rsid w:val="00D106AD"/>
    <w:rsid w:val="00D1513D"/>
    <w:rsid w:val="00D21BCA"/>
    <w:rsid w:val="00D235EE"/>
    <w:rsid w:val="00D2588C"/>
    <w:rsid w:val="00D26052"/>
    <w:rsid w:val="00D40DFB"/>
    <w:rsid w:val="00D44CD4"/>
    <w:rsid w:val="00D4747D"/>
    <w:rsid w:val="00D50966"/>
    <w:rsid w:val="00D519E5"/>
    <w:rsid w:val="00D605E9"/>
    <w:rsid w:val="00D64928"/>
    <w:rsid w:val="00D64B23"/>
    <w:rsid w:val="00D64F8A"/>
    <w:rsid w:val="00D70287"/>
    <w:rsid w:val="00D74821"/>
    <w:rsid w:val="00D7716E"/>
    <w:rsid w:val="00D77D92"/>
    <w:rsid w:val="00D8063A"/>
    <w:rsid w:val="00D81481"/>
    <w:rsid w:val="00D81545"/>
    <w:rsid w:val="00D8282E"/>
    <w:rsid w:val="00D83C74"/>
    <w:rsid w:val="00D84660"/>
    <w:rsid w:val="00D84BDC"/>
    <w:rsid w:val="00D860C2"/>
    <w:rsid w:val="00D862D4"/>
    <w:rsid w:val="00D9247A"/>
    <w:rsid w:val="00D92ACB"/>
    <w:rsid w:val="00DA4273"/>
    <w:rsid w:val="00DA7D34"/>
    <w:rsid w:val="00DC25D2"/>
    <w:rsid w:val="00DD110B"/>
    <w:rsid w:val="00DE0BD8"/>
    <w:rsid w:val="00DE6DC0"/>
    <w:rsid w:val="00DF5725"/>
    <w:rsid w:val="00DF5735"/>
    <w:rsid w:val="00E00D6B"/>
    <w:rsid w:val="00E0339B"/>
    <w:rsid w:val="00E035A7"/>
    <w:rsid w:val="00E04EA9"/>
    <w:rsid w:val="00E05C2B"/>
    <w:rsid w:val="00E06344"/>
    <w:rsid w:val="00E17C12"/>
    <w:rsid w:val="00E2073D"/>
    <w:rsid w:val="00E20BE6"/>
    <w:rsid w:val="00E20FE6"/>
    <w:rsid w:val="00E23C65"/>
    <w:rsid w:val="00E24818"/>
    <w:rsid w:val="00E255F8"/>
    <w:rsid w:val="00E2637B"/>
    <w:rsid w:val="00E26F5B"/>
    <w:rsid w:val="00E307FE"/>
    <w:rsid w:val="00E3265D"/>
    <w:rsid w:val="00E33D14"/>
    <w:rsid w:val="00E36ACE"/>
    <w:rsid w:val="00E36E53"/>
    <w:rsid w:val="00E377EA"/>
    <w:rsid w:val="00E42D70"/>
    <w:rsid w:val="00E474CF"/>
    <w:rsid w:val="00E553E7"/>
    <w:rsid w:val="00E617D3"/>
    <w:rsid w:val="00E62278"/>
    <w:rsid w:val="00E63F90"/>
    <w:rsid w:val="00E65B78"/>
    <w:rsid w:val="00E7146C"/>
    <w:rsid w:val="00E72292"/>
    <w:rsid w:val="00E75D93"/>
    <w:rsid w:val="00E820EC"/>
    <w:rsid w:val="00E919D2"/>
    <w:rsid w:val="00E9304F"/>
    <w:rsid w:val="00E962A7"/>
    <w:rsid w:val="00E9762D"/>
    <w:rsid w:val="00EA58C3"/>
    <w:rsid w:val="00EA7367"/>
    <w:rsid w:val="00EB2267"/>
    <w:rsid w:val="00EB59E8"/>
    <w:rsid w:val="00EB7BC5"/>
    <w:rsid w:val="00EC4A7A"/>
    <w:rsid w:val="00ED32E4"/>
    <w:rsid w:val="00EE0FF4"/>
    <w:rsid w:val="00EE311C"/>
    <w:rsid w:val="00EF3B12"/>
    <w:rsid w:val="00EF4B84"/>
    <w:rsid w:val="00EF65FB"/>
    <w:rsid w:val="00F00AD5"/>
    <w:rsid w:val="00F01C26"/>
    <w:rsid w:val="00F03BB8"/>
    <w:rsid w:val="00F10778"/>
    <w:rsid w:val="00F11AEA"/>
    <w:rsid w:val="00F1264A"/>
    <w:rsid w:val="00F143BF"/>
    <w:rsid w:val="00F20050"/>
    <w:rsid w:val="00F203DB"/>
    <w:rsid w:val="00F20E66"/>
    <w:rsid w:val="00F25D88"/>
    <w:rsid w:val="00F25ED2"/>
    <w:rsid w:val="00F3006D"/>
    <w:rsid w:val="00F320FC"/>
    <w:rsid w:val="00F324A9"/>
    <w:rsid w:val="00F41A7A"/>
    <w:rsid w:val="00F438A2"/>
    <w:rsid w:val="00F4736E"/>
    <w:rsid w:val="00F507F2"/>
    <w:rsid w:val="00F52404"/>
    <w:rsid w:val="00F55902"/>
    <w:rsid w:val="00F567A5"/>
    <w:rsid w:val="00F604E9"/>
    <w:rsid w:val="00F622FD"/>
    <w:rsid w:val="00F637F1"/>
    <w:rsid w:val="00F741A0"/>
    <w:rsid w:val="00F812D7"/>
    <w:rsid w:val="00F84CBC"/>
    <w:rsid w:val="00F94933"/>
    <w:rsid w:val="00F970A2"/>
    <w:rsid w:val="00FA20DE"/>
    <w:rsid w:val="00FA230E"/>
    <w:rsid w:val="00FA3FCF"/>
    <w:rsid w:val="00FA517C"/>
    <w:rsid w:val="00FA5CD1"/>
    <w:rsid w:val="00FB699A"/>
    <w:rsid w:val="00FB6F0F"/>
    <w:rsid w:val="00FC4274"/>
    <w:rsid w:val="00FC587F"/>
    <w:rsid w:val="00FC6A0D"/>
    <w:rsid w:val="00FD2C28"/>
    <w:rsid w:val="00FE09C9"/>
    <w:rsid w:val="00FE0FDA"/>
    <w:rsid w:val="00FE18CD"/>
    <w:rsid w:val="00FE3946"/>
    <w:rsid w:val="00FE5111"/>
    <w:rsid w:val="00FE59C4"/>
    <w:rsid w:val="00FF1A3E"/>
    <w:rsid w:val="00FF356D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460E0"/>
  <w15:docId w15:val="{9F9A6BA8-79A9-47EC-806C-99581E94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811C6"/>
    <w:pPr>
      <w:spacing w:after="120" w:line="360" w:lineRule="auto"/>
    </w:pPr>
    <w:rPr>
      <w:rFonts w:ascii="Arial" w:eastAsia="Calibri" w:hAnsi="Arial" w:cs="Times New Roman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4C51"/>
    <w:pPr>
      <w:keepNext/>
      <w:keepLines/>
      <w:numPr>
        <w:numId w:val="7"/>
      </w:numPr>
      <w:spacing w:before="240"/>
      <w:jc w:val="both"/>
      <w:outlineLvl w:val="0"/>
    </w:pPr>
    <w:rPr>
      <w:rFonts w:eastAsiaTheme="majorEastAsia" w:cstheme="majorBidi"/>
      <w:b/>
      <w:bCs/>
      <w:sz w:val="32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2D8D"/>
    <w:pPr>
      <w:keepNext/>
      <w:keepLines/>
      <w:numPr>
        <w:ilvl w:val="1"/>
        <w:numId w:val="7"/>
      </w:numPr>
      <w:spacing w:before="240"/>
      <w:outlineLvl w:val="1"/>
    </w:pPr>
    <w:rPr>
      <w:rFonts w:eastAsiaTheme="majorEastAsia" w:cstheme="majorBidi"/>
      <w:b/>
      <w:bCs/>
      <w:sz w:val="28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11C6"/>
    <w:pPr>
      <w:keepNext/>
      <w:keepLines/>
      <w:numPr>
        <w:ilvl w:val="2"/>
        <w:numId w:val="7"/>
      </w:numPr>
      <w:spacing w:before="240"/>
      <w:outlineLvl w:val="2"/>
    </w:pPr>
    <w:rPr>
      <w:rFonts w:eastAsiaTheme="majorEastAsia" w:cstheme="majorBidi"/>
      <w:bCs/>
      <w:lang w:val="de-AT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qFormat/>
    <w:rsid w:val="003B3788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4C51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F4C5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F4C5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F4C5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F4C5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4C5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2D8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11C6"/>
    <w:rPr>
      <w:rFonts w:ascii="Arial" w:eastAsiaTheme="majorEastAsia" w:hAnsi="Arial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3788"/>
    <w:rPr>
      <w:rFonts w:ascii="Arial" w:eastAsiaTheme="majorEastAsia" w:hAnsi="Arial" w:cstheme="majorBidi"/>
      <w:bCs/>
      <w:sz w:val="24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1D00B1"/>
    <w:pPr>
      <w:framePr w:wrap="notBeside" w:vAnchor="text" w:hAnchor="text" w:y="1"/>
      <w:spacing w:before="240" w:line="240" w:lineRule="auto"/>
      <w:contextualSpacing/>
      <w:jc w:val="both"/>
    </w:pPr>
    <w:rPr>
      <w:rFonts w:eastAsiaTheme="majorEastAsia" w:cstheme="majorBidi"/>
      <w:b/>
      <w:spacing w:val="5"/>
      <w:kern w:val="28"/>
      <w:sz w:val="52"/>
      <w:szCs w:val="52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B3788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unhideWhenUsed/>
    <w:qFormat/>
    <w:rsid w:val="00E26F5B"/>
    <w:pPr>
      <w:numPr>
        <w:numId w:val="6"/>
      </w:numPr>
      <w:contextualSpacing/>
    </w:pPr>
    <w:rPr>
      <w:rFonts w:eastAsiaTheme="minorHAnsi" w:cstheme="minorBidi"/>
      <w:lang w:val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474CF"/>
    <w:pPr>
      <w:numPr>
        <w:numId w:val="0"/>
      </w:numPr>
      <w:outlineLvl w:val="9"/>
    </w:pPr>
    <w:rPr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E543A"/>
    <w:pPr>
      <w:spacing w:line="240" w:lineRule="auto"/>
    </w:pPr>
    <w:rPr>
      <w:rFonts w:eastAsiaTheme="minorHAnsi" w:cstheme="minorBidi"/>
      <w:bCs/>
      <w:sz w:val="18"/>
      <w:szCs w:val="18"/>
      <w:lang w:val="de-AT"/>
    </w:rPr>
  </w:style>
  <w:style w:type="character" w:styleId="Fett">
    <w:name w:val="Strong"/>
    <w:aliases w:val="Inhaltsverzeichnis"/>
    <w:basedOn w:val="Absatz-Standardschriftart"/>
    <w:uiPriority w:val="22"/>
    <w:semiHidden/>
    <w:unhideWhenUsed/>
    <w:qFormat/>
    <w:rsid w:val="00536672"/>
    <w:rPr>
      <w:rFonts w:ascii="Arial" w:hAnsi="Arial"/>
      <w:b/>
      <w:bCs/>
      <w:color w:val="auto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C5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942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autoRedefine/>
    <w:uiPriority w:val="99"/>
    <w:unhideWhenUsed/>
    <w:rsid w:val="005F4C5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F4C51"/>
    <w:rPr>
      <w:rFonts w:ascii="Arial" w:eastAsia="Calibri" w:hAnsi="Arial" w:cs="Times New Roman"/>
      <w:sz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F1D"/>
    <w:rPr>
      <w:rFonts w:ascii="Tahoma" w:eastAsia="Calibri" w:hAnsi="Tahoma" w:cs="Tahoma"/>
      <w:sz w:val="16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453E3"/>
    <w:pPr>
      <w:tabs>
        <w:tab w:val="left" w:pos="426"/>
        <w:tab w:val="right" w:leader="dot" w:pos="9062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C453E3"/>
    <w:pPr>
      <w:ind w:left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C453E3"/>
    <w:pPr>
      <w:tabs>
        <w:tab w:val="left" w:pos="2127"/>
        <w:tab w:val="right" w:leader="dot" w:pos="9062"/>
      </w:tabs>
      <w:ind w:left="1134"/>
    </w:pPr>
  </w:style>
  <w:style w:type="character" w:styleId="Hyperlink">
    <w:name w:val="Hyperlink"/>
    <w:basedOn w:val="Absatz-Standardschriftart"/>
    <w:uiPriority w:val="99"/>
    <w:unhideWhenUsed/>
    <w:rsid w:val="0042249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C2E20"/>
    <w:rPr>
      <w:color w:val="808080"/>
    </w:rPr>
  </w:style>
  <w:style w:type="table" w:styleId="Tabellenraster">
    <w:name w:val="Table Grid"/>
    <w:basedOn w:val="NormaleTabelle"/>
    <w:uiPriority w:val="59"/>
    <w:rsid w:val="00A8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4C51"/>
    <w:rPr>
      <w:rFonts w:asciiTheme="majorHAnsi" w:eastAsiaTheme="majorEastAsia" w:hAnsiTheme="majorHAnsi" w:cstheme="majorBidi"/>
      <w:color w:val="365F91" w:themeColor="accent1" w:themeShade="BF"/>
      <w:sz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F4C51"/>
    <w:rPr>
      <w:rFonts w:asciiTheme="majorHAnsi" w:eastAsiaTheme="majorEastAsia" w:hAnsiTheme="majorHAnsi" w:cstheme="majorBidi"/>
      <w:color w:val="243F60" w:themeColor="accent1" w:themeShade="7F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C5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4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4C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obert\PHT\Vorlage%20P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B756893E474F58AD27486D23CC8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4F874-71DA-4BC6-AE89-27060B092AE2}"/>
      </w:docPartPr>
      <w:docPartBody>
        <w:p w:rsidR="00755F8C" w:rsidRDefault="00067614" w:rsidP="00067614">
          <w:pPr>
            <w:pStyle w:val="D5B756893E474F58AD27486D23CC876545"/>
          </w:pPr>
          <w:r w:rsidRPr="00742FE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01509DCE7D4CEEA0A64BD7AEC9B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68D61-A2F1-43F6-8E4F-3D9DACDFE475}"/>
      </w:docPartPr>
      <w:docPartBody>
        <w:p w:rsidR="00755F8C" w:rsidRDefault="00067614" w:rsidP="00067614">
          <w:pPr>
            <w:pStyle w:val="1001509DCE7D4CEEA0A64BD7AEC9B46045"/>
          </w:pPr>
          <w:r w:rsidRPr="00742FE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8D12E2CEB44B628FA989335447C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960B1-FB89-4123-B702-00EBFAF7C1EE}"/>
      </w:docPartPr>
      <w:docPartBody>
        <w:p w:rsidR="00755F8C" w:rsidRDefault="00067614" w:rsidP="00067614">
          <w:pPr>
            <w:pStyle w:val="DA8D12E2CEB44B628FA989335447C7D03"/>
          </w:pPr>
          <w:r w:rsidRPr="00742FE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0D80CBB10B74BBA9433FDCB5557C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F2C53-1343-482D-B789-47B386DA4650}"/>
      </w:docPartPr>
      <w:docPartBody>
        <w:p w:rsidR="008F269F" w:rsidRDefault="00755F8C">
          <w:r w:rsidRPr="000A3FB2">
            <w:rPr>
              <w:rStyle w:val="Platzhaltertext"/>
            </w:rPr>
            <w:t>[Autor]</w:t>
          </w:r>
        </w:p>
      </w:docPartBody>
    </w:docPart>
    <w:docPart>
      <w:docPartPr>
        <w:name w:val="E7F06515F8AC4A10AE0C2DA8D57A8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7C544-2839-477F-9092-CD821B88B6DE}"/>
      </w:docPartPr>
      <w:docPartBody>
        <w:p w:rsidR="008F269F" w:rsidRDefault="00755F8C">
          <w:r w:rsidRPr="000A3FB2">
            <w:rPr>
              <w:rStyle w:val="Platzhaltertext"/>
            </w:rPr>
            <w:t>[Autor]</w:t>
          </w:r>
        </w:p>
      </w:docPartBody>
    </w:docPart>
    <w:docPart>
      <w:docPartPr>
        <w:name w:val="FE79EF03DA82465D8E8A624E14F13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24FBF-1B72-492B-9A15-F880A17FCE8B}"/>
      </w:docPartPr>
      <w:docPartBody>
        <w:p w:rsidR="00E1235F" w:rsidRDefault="00067614" w:rsidP="00067614">
          <w:pPr>
            <w:pStyle w:val="FE79EF03DA82465D8E8A624E14F139CA6"/>
          </w:pPr>
          <w:r w:rsidRPr="00F07C30">
            <w:rPr>
              <w:rStyle w:val="Platzhaltertext"/>
            </w:rPr>
            <w:t>Wählen Sie ein Element aus.</w:t>
          </w:r>
        </w:p>
      </w:docPartBody>
    </w:docPart>
    <w:docPart>
      <w:docPartPr>
        <w:name w:val="974BA2AB546A4A59BA2258CB9ABE0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87DA6-8C5B-4E3C-8B10-C0592FF39066}"/>
      </w:docPartPr>
      <w:docPartBody>
        <w:p w:rsidR="00E1235F" w:rsidRDefault="00067614" w:rsidP="00067614">
          <w:pPr>
            <w:pStyle w:val="974BA2AB546A4A59BA2258CB9ABE0D704"/>
          </w:pPr>
          <w:r w:rsidRPr="00F07C30">
            <w:rPr>
              <w:rStyle w:val="Platzhaltertext"/>
            </w:rPr>
            <w:t>Wählen Sie ein Element aus.</w:t>
          </w:r>
        </w:p>
      </w:docPartBody>
    </w:docPart>
    <w:docPart>
      <w:docPartPr>
        <w:name w:val="B921D8586F8C413EB2BC07776CD25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A963E-EE65-4725-BA86-10F7C2DE7311}"/>
      </w:docPartPr>
      <w:docPartBody>
        <w:p w:rsidR="00C65E58" w:rsidRDefault="00067614" w:rsidP="00067614">
          <w:pPr>
            <w:pStyle w:val="B921D8586F8C413EB2BC07776CD257732"/>
          </w:pPr>
          <w:r w:rsidRPr="00742FE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2"/>
    <w:rsid w:val="00067614"/>
    <w:rsid w:val="00185E01"/>
    <w:rsid w:val="002B7A46"/>
    <w:rsid w:val="002D1C6B"/>
    <w:rsid w:val="003A3809"/>
    <w:rsid w:val="00426B1B"/>
    <w:rsid w:val="00487444"/>
    <w:rsid w:val="0049597B"/>
    <w:rsid w:val="00553BC4"/>
    <w:rsid w:val="00642D7C"/>
    <w:rsid w:val="006614BE"/>
    <w:rsid w:val="00682CE6"/>
    <w:rsid w:val="00695FB5"/>
    <w:rsid w:val="006C5B06"/>
    <w:rsid w:val="006F3DEA"/>
    <w:rsid w:val="00751B3B"/>
    <w:rsid w:val="00755F8C"/>
    <w:rsid w:val="008F269F"/>
    <w:rsid w:val="00902D26"/>
    <w:rsid w:val="009A3AD9"/>
    <w:rsid w:val="00A5483D"/>
    <w:rsid w:val="00C10439"/>
    <w:rsid w:val="00C363C3"/>
    <w:rsid w:val="00C65E58"/>
    <w:rsid w:val="00C66212"/>
    <w:rsid w:val="00D161AC"/>
    <w:rsid w:val="00D433FF"/>
    <w:rsid w:val="00D62434"/>
    <w:rsid w:val="00D87E91"/>
    <w:rsid w:val="00D965E0"/>
    <w:rsid w:val="00E1235F"/>
    <w:rsid w:val="00E479DB"/>
    <w:rsid w:val="00E73A25"/>
    <w:rsid w:val="00E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614"/>
    <w:rPr>
      <w:color w:val="808080"/>
    </w:rPr>
  </w:style>
  <w:style w:type="paragraph" w:customStyle="1" w:styleId="90C7E9836C76451A9291A3E798E34984">
    <w:name w:val="90C7E9836C76451A9291A3E798E34984"/>
    <w:rsid w:val="00C66212"/>
  </w:style>
  <w:style w:type="paragraph" w:customStyle="1" w:styleId="D5B756893E474F58AD27486D23CC8765">
    <w:name w:val="D5B756893E474F58AD27486D23CC8765"/>
    <w:rsid w:val="00C66212"/>
  </w:style>
  <w:style w:type="paragraph" w:customStyle="1" w:styleId="E7C0F2E0C61C4B4DA76EC1FF22F6D6A0">
    <w:name w:val="E7C0F2E0C61C4B4DA76EC1FF22F6D6A0"/>
    <w:rsid w:val="00C66212"/>
  </w:style>
  <w:style w:type="paragraph" w:customStyle="1" w:styleId="73EDDC6D68CA4CE8A04067C75568288D">
    <w:name w:val="73EDDC6D68CA4CE8A04067C75568288D"/>
    <w:rsid w:val="00C66212"/>
  </w:style>
  <w:style w:type="paragraph" w:customStyle="1" w:styleId="3F32B8E582C541ED9A4F73F0F02E17F4">
    <w:name w:val="3F32B8E582C541ED9A4F73F0F02E17F4"/>
    <w:rsid w:val="00C66212"/>
  </w:style>
  <w:style w:type="paragraph" w:customStyle="1" w:styleId="1001509DCE7D4CEEA0A64BD7AEC9B460">
    <w:name w:val="1001509DCE7D4CEEA0A64BD7AEC9B460"/>
    <w:rsid w:val="00C66212"/>
  </w:style>
  <w:style w:type="paragraph" w:customStyle="1" w:styleId="C1BF893A241347569117F067F4EFEFDE">
    <w:name w:val="C1BF893A241347569117F067F4EFEFDE"/>
    <w:rsid w:val="00C66212"/>
  </w:style>
  <w:style w:type="paragraph" w:customStyle="1" w:styleId="D5B756893E474F58AD27486D23CC87651">
    <w:name w:val="D5B756893E474F58AD27486D23CC87651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B093B53A52B43A29C78ADC6D9B714C8">
    <w:name w:val="FB093B53A52B43A29C78ADC6D9B714C8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">
    <w:name w:val="73EDDC6D68CA4CE8A04067C75568288D1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">
    <w:name w:val="3F32B8E582C541ED9A4F73F0F02E17F41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">
    <w:name w:val="1001509DCE7D4CEEA0A64BD7AEC9B4601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">
    <w:name w:val="C1BF893A241347569117F067F4EFEFDE1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BBAAFCF4FCF4F2DA853FD30CD81AC93">
    <w:name w:val="DBBAAFCF4FCF4F2DA853FD30CD81AC93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">
    <w:name w:val="D5B756893E474F58AD27486D23CC87652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B093B53A52B43A29C78ADC6D9B714C81">
    <w:name w:val="FB093B53A52B43A29C78ADC6D9B714C81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">
    <w:name w:val="73EDDC6D68CA4CE8A04067C75568288D2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">
    <w:name w:val="3F32B8E582C541ED9A4F73F0F02E17F42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">
    <w:name w:val="1001509DCE7D4CEEA0A64BD7AEC9B4602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">
    <w:name w:val="C1BF893A241347569117F067F4EFEFDE2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044EF4413FE48AEB195DBAFFF011B3B">
    <w:name w:val="B044EF4413FE48AEB195DBAFFF011B3B"/>
    <w:rsid w:val="00C66212"/>
  </w:style>
  <w:style w:type="paragraph" w:customStyle="1" w:styleId="D5B756893E474F58AD27486D23CC87653">
    <w:name w:val="D5B756893E474F58AD27486D23CC87653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A8D12E2CEB44B628FA989335447C7D0">
    <w:name w:val="DA8D12E2CEB44B628FA989335447C7D0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3">
    <w:name w:val="73EDDC6D68CA4CE8A04067C75568288D3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3">
    <w:name w:val="3F32B8E582C541ED9A4F73F0F02E17F43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">
    <w:name w:val="1001509DCE7D4CEEA0A64BD7AEC9B4603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">
    <w:name w:val="C1BF893A241347569117F067F4EFEFDE3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D7E6AFBA0545A1AC613392D93B2F22">
    <w:name w:val="09D7E6AFBA0545A1AC613392D93B2F22"/>
    <w:rsid w:val="00C66212"/>
  </w:style>
  <w:style w:type="paragraph" w:customStyle="1" w:styleId="D5B756893E474F58AD27486D23CC87654">
    <w:name w:val="D5B756893E474F58AD27486D23CC87654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A8D12E2CEB44B628FA989335447C7D01">
    <w:name w:val="DA8D12E2CEB44B628FA989335447C7D01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4">
    <w:name w:val="73EDDC6D68CA4CE8A04067C75568288D4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4">
    <w:name w:val="3F32B8E582C541ED9A4F73F0F02E17F44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4">
    <w:name w:val="1001509DCE7D4CEEA0A64BD7AEC9B4604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4">
    <w:name w:val="C1BF893A241347569117F067F4EFEFDE4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">
    <w:name w:val="700A7345DE8A4C069D95030665BACD18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5">
    <w:name w:val="D5B756893E474F58AD27486D23CC8765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5">
    <w:name w:val="73EDDC6D68CA4CE8A04067C75568288D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5">
    <w:name w:val="3F32B8E582C541ED9A4F73F0F02E17F4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5">
    <w:name w:val="1001509DCE7D4CEEA0A64BD7AEC9B460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5">
    <w:name w:val="C1BF893A241347569117F067F4EFEFDE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">
    <w:name w:val="700A7345DE8A4C069D95030665BACD181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6">
    <w:name w:val="D5B756893E474F58AD27486D23CC87656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6">
    <w:name w:val="73EDDC6D68CA4CE8A04067C75568288D6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6">
    <w:name w:val="3F32B8E582C541ED9A4F73F0F02E17F46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6">
    <w:name w:val="1001509DCE7D4CEEA0A64BD7AEC9B4606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6">
    <w:name w:val="C1BF893A241347569117F067F4EFEFDE6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2">
    <w:name w:val="700A7345DE8A4C069D95030665BACD182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7">
    <w:name w:val="D5B756893E474F58AD27486D23CC87657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7">
    <w:name w:val="73EDDC6D68CA4CE8A04067C75568288D7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7">
    <w:name w:val="3F32B8E582C541ED9A4F73F0F02E17F47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7">
    <w:name w:val="1001509DCE7D4CEEA0A64BD7AEC9B4607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7">
    <w:name w:val="C1BF893A241347569117F067F4EFEFDE7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3">
    <w:name w:val="700A7345DE8A4C069D95030665BACD183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8">
    <w:name w:val="D5B756893E474F58AD27486D23CC87658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8">
    <w:name w:val="73EDDC6D68CA4CE8A04067C75568288D8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8">
    <w:name w:val="3F32B8E582C541ED9A4F73F0F02E17F48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8">
    <w:name w:val="1001509DCE7D4CEEA0A64BD7AEC9B4608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8">
    <w:name w:val="C1BF893A241347569117F067F4EFEFDE8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4">
    <w:name w:val="700A7345DE8A4C069D95030665BACD184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9">
    <w:name w:val="D5B756893E474F58AD27486D23CC87659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9">
    <w:name w:val="73EDDC6D68CA4CE8A04067C75568288D9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9">
    <w:name w:val="3F32B8E582C541ED9A4F73F0F02E17F49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9">
    <w:name w:val="1001509DCE7D4CEEA0A64BD7AEC9B4609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9">
    <w:name w:val="C1BF893A241347569117F067F4EFEFDE9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5">
    <w:name w:val="700A7345DE8A4C069D95030665BACD18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0">
    <w:name w:val="D5B756893E474F58AD27486D23CC876510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0">
    <w:name w:val="73EDDC6D68CA4CE8A04067C75568288D10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0">
    <w:name w:val="3F32B8E582C541ED9A4F73F0F02E17F410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0">
    <w:name w:val="1001509DCE7D4CEEA0A64BD7AEC9B46010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0">
    <w:name w:val="C1BF893A241347569117F067F4EFEFDE10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6">
    <w:name w:val="700A7345DE8A4C069D95030665BACD186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1">
    <w:name w:val="D5B756893E474F58AD27486D23CC876511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1">
    <w:name w:val="73EDDC6D68CA4CE8A04067C75568288D11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1">
    <w:name w:val="3F32B8E582C541ED9A4F73F0F02E17F411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1">
    <w:name w:val="1001509DCE7D4CEEA0A64BD7AEC9B46011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1">
    <w:name w:val="C1BF893A241347569117F067F4EFEFDE11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7">
    <w:name w:val="700A7345DE8A4C069D95030665BACD187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2">
    <w:name w:val="D5B756893E474F58AD27486D23CC876512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2">
    <w:name w:val="73EDDC6D68CA4CE8A04067C75568288D12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2">
    <w:name w:val="3F32B8E582C541ED9A4F73F0F02E17F412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2">
    <w:name w:val="1001509DCE7D4CEEA0A64BD7AEC9B46012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2">
    <w:name w:val="C1BF893A241347569117F067F4EFEFDE12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8">
    <w:name w:val="700A7345DE8A4C069D95030665BACD188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3">
    <w:name w:val="D5B756893E474F58AD27486D23CC876513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3">
    <w:name w:val="73EDDC6D68CA4CE8A04067C75568288D13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3">
    <w:name w:val="3F32B8E582C541ED9A4F73F0F02E17F413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3">
    <w:name w:val="1001509DCE7D4CEEA0A64BD7AEC9B46013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3">
    <w:name w:val="C1BF893A241347569117F067F4EFEFDE13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9">
    <w:name w:val="700A7345DE8A4C069D95030665BACD189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4">
    <w:name w:val="D5B756893E474F58AD27486D23CC876514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4">
    <w:name w:val="73EDDC6D68CA4CE8A04067C75568288D14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4">
    <w:name w:val="3F32B8E582C541ED9A4F73F0F02E17F414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4">
    <w:name w:val="1001509DCE7D4CEEA0A64BD7AEC9B46014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4">
    <w:name w:val="C1BF893A241347569117F067F4EFEFDE14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0">
    <w:name w:val="700A7345DE8A4C069D95030665BACD1810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5">
    <w:name w:val="D5B756893E474F58AD27486D23CC87651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5">
    <w:name w:val="73EDDC6D68CA4CE8A04067C75568288D1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5">
    <w:name w:val="3F32B8E582C541ED9A4F73F0F02E17F41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5">
    <w:name w:val="1001509DCE7D4CEEA0A64BD7AEC9B4601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5">
    <w:name w:val="C1BF893A241347569117F067F4EFEFDE1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1">
    <w:name w:val="700A7345DE8A4C069D95030665BACD1811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6">
    <w:name w:val="D5B756893E474F58AD27486D23CC876516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6">
    <w:name w:val="73EDDC6D68CA4CE8A04067C75568288D16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6">
    <w:name w:val="3F32B8E582C541ED9A4F73F0F02E17F416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6">
    <w:name w:val="1001509DCE7D4CEEA0A64BD7AEC9B46016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6">
    <w:name w:val="C1BF893A241347569117F067F4EFEFDE16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2">
    <w:name w:val="700A7345DE8A4C069D95030665BACD1812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7">
    <w:name w:val="D5B756893E474F58AD27486D23CC876517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7">
    <w:name w:val="73EDDC6D68CA4CE8A04067C75568288D17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7">
    <w:name w:val="3F32B8E582C541ED9A4F73F0F02E17F417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7">
    <w:name w:val="1001509DCE7D4CEEA0A64BD7AEC9B46017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7">
    <w:name w:val="C1BF893A241347569117F067F4EFEFDE17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3">
    <w:name w:val="700A7345DE8A4C069D95030665BACD1813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8">
    <w:name w:val="D5B756893E474F58AD27486D23CC876518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8">
    <w:name w:val="73EDDC6D68CA4CE8A04067C75568288D18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8">
    <w:name w:val="3F32B8E582C541ED9A4F73F0F02E17F418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8">
    <w:name w:val="1001509DCE7D4CEEA0A64BD7AEC9B46018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8">
    <w:name w:val="C1BF893A241347569117F067F4EFEFDE18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4">
    <w:name w:val="700A7345DE8A4C069D95030665BACD1814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9">
    <w:name w:val="D5B756893E474F58AD27486D23CC876519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9">
    <w:name w:val="73EDDC6D68CA4CE8A04067C75568288D19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9">
    <w:name w:val="3F32B8E582C541ED9A4F73F0F02E17F419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9">
    <w:name w:val="1001509DCE7D4CEEA0A64BD7AEC9B46019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9">
    <w:name w:val="C1BF893A241347569117F067F4EFEFDE19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5">
    <w:name w:val="700A7345DE8A4C069D95030665BACD1815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0">
    <w:name w:val="D5B756893E474F58AD27486D23CC876520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0">
    <w:name w:val="73EDDC6D68CA4CE8A04067C75568288D20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0">
    <w:name w:val="3F32B8E582C541ED9A4F73F0F02E17F420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0">
    <w:name w:val="1001509DCE7D4CEEA0A64BD7AEC9B46020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0">
    <w:name w:val="C1BF893A241347569117F067F4EFEFDE20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6">
    <w:name w:val="700A7345DE8A4C069D95030665BACD1816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1">
    <w:name w:val="D5B756893E474F58AD27486D23CC876521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1">
    <w:name w:val="73EDDC6D68CA4CE8A04067C75568288D21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1">
    <w:name w:val="3F32B8E582C541ED9A4F73F0F02E17F421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1">
    <w:name w:val="1001509DCE7D4CEEA0A64BD7AEC9B46021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1">
    <w:name w:val="C1BF893A241347569117F067F4EFEFDE21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">
    <w:name w:val="B95E74F357124C13A3319D5BA9E19706"/>
    <w:rsid w:val="00751B3B"/>
  </w:style>
  <w:style w:type="paragraph" w:customStyle="1" w:styleId="D81C9C5DB7964B448884B83884AA2742">
    <w:name w:val="D81C9C5DB7964B448884B83884AA2742"/>
    <w:rsid w:val="00902D26"/>
  </w:style>
  <w:style w:type="paragraph" w:customStyle="1" w:styleId="700A7345DE8A4C069D95030665BACD1817">
    <w:name w:val="700A7345DE8A4C069D95030665BACD181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1">
    <w:name w:val="B95E74F357124C13A3319D5BA9E19706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2">
    <w:name w:val="D5B756893E474F58AD27486D23CC87652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2">
    <w:name w:val="73EDDC6D68CA4CE8A04067C75568288D2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2">
    <w:name w:val="3F32B8E582C541ED9A4F73F0F02E17F42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2">
    <w:name w:val="1001509DCE7D4CEEA0A64BD7AEC9B4602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2">
    <w:name w:val="C1BF893A241347569117F067F4EFEFDE2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">
    <w:name w:val="A63B22D311EE4C3A9859924DE3727BB0"/>
    <w:rsid w:val="00902D26"/>
  </w:style>
  <w:style w:type="paragraph" w:customStyle="1" w:styleId="700A7345DE8A4C069D95030665BACD1818">
    <w:name w:val="700A7345DE8A4C069D95030665BACD181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2">
    <w:name w:val="B95E74F357124C13A3319D5BA9E19706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3">
    <w:name w:val="D5B756893E474F58AD27486D23CC87652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3">
    <w:name w:val="73EDDC6D68CA4CE8A04067C75568288D2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3">
    <w:name w:val="3F32B8E582C541ED9A4F73F0F02E17F42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3">
    <w:name w:val="1001509DCE7D4CEEA0A64BD7AEC9B4602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3">
    <w:name w:val="C1BF893A241347569117F067F4EFEFDE2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1">
    <w:name w:val="A63B22D311EE4C3A9859924DE3727BB0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9">
    <w:name w:val="700A7345DE8A4C069D95030665BACD1819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3">
    <w:name w:val="B95E74F357124C13A3319D5BA9E19706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4">
    <w:name w:val="D5B756893E474F58AD27486D23CC876524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4">
    <w:name w:val="73EDDC6D68CA4CE8A04067C75568288D24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4">
    <w:name w:val="3F32B8E582C541ED9A4F73F0F02E17F424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4">
    <w:name w:val="1001509DCE7D4CEEA0A64BD7AEC9B46024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4">
    <w:name w:val="C1BF893A241347569117F067F4EFEFDE24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2">
    <w:name w:val="A63B22D311EE4C3A9859924DE3727BB0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20">
    <w:name w:val="700A7345DE8A4C069D95030665BACD1820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4">
    <w:name w:val="B95E74F357124C13A3319D5BA9E197064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5">
    <w:name w:val="D5B756893E474F58AD27486D23CC876525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5">
    <w:name w:val="73EDDC6D68CA4CE8A04067C75568288D25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5">
    <w:name w:val="3F32B8E582C541ED9A4F73F0F02E17F425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5">
    <w:name w:val="1001509DCE7D4CEEA0A64BD7AEC9B46025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5">
    <w:name w:val="C1BF893A241347569117F067F4EFEFDE25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3">
    <w:name w:val="A63B22D311EE4C3A9859924DE3727BB0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37CEA80F4814BB08328431011E053C5">
    <w:name w:val="637CEA80F4814BB08328431011E053C5"/>
    <w:rsid w:val="00902D26"/>
  </w:style>
  <w:style w:type="paragraph" w:customStyle="1" w:styleId="700A7345DE8A4C069D95030665BACD1821">
    <w:name w:val="700A7345DE8A4C069D95030665BACD182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5">
    <w:name w:val="B95E74F357124C13A3319D5BA9E197065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6">
    <w:name w:val="D5B756893E474F58AD27486D23CC876526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6">
    <w:name w:val="73EDDC6D68CA4CE8A04067C75568288D26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6">
    <w:name w:val="3F32B8E582C541ED9A4F73F0F02E17F426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6">
    <w:name w:val="1001509DCE7D4CEEA0A64BD7AEC9B46026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6">
    <w:name w:val="C1BF893A241347569117F067F4EFEFDE26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4">
    <w:name w:val="A63B22D311EE4C3A9859924DE3727BB04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9C90370CD484643ACC7E99C1445451A">
    <w:name w:val="59C90370CD484643ACC7E99C1445451A"/>
    <w:rsid w:val="00902D26"/>
  </w:style>
  <w:style w:type="paragraph" w:customStyle="1" w:styleId="21B97B2D417D42DC81B58C5E248242DE">
    <w:name w:val="21B97B2D417D42DC81B58C5E248242DE"/>
    <w:rsid w:val="00902D26"/>
  </w:style>
  <w:style w:type="paragraph" w:customStyle="1" w:styleId="700A7345DE8A4C069D95030665BACD1822">
    <w:name w:val="700A7345DE8A4C069D95030665BACD182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6">
    <w:name w:val="B95E74F357124C13A3319D5BA9E197066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7">
    <w:name w:val="D5B756893E474F58AD27486D23CC87652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7">
    <w:name w:val="73EDDC6D68CA4CE8A04067C75568288D2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7">
    <w:name w:val="3F32B8E582C541ED9A4F73F0F02E17F42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7">
    <w:name w:val="1001509DCE7D4CEEA0A64BD7AEC9B4602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7">
    <w:name w:val="C1BF893A241347569117F067F4EFEFDE2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5">
    <w:name w:val="A63B22D311EE4C3A9859924DE3727BB05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23">
    <w:name w:val="700A7345DE8A4C069D95030665BACD182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7">
    <w:name w:val="B95E74F357124C13A3319D5BA9E19706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8">
    <w:name w:val="D5B756893E474F58AD27486D23CC87652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8">
    <w:name w:val="73EDDC6D68CA4CE8A04067C75568288D2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8">
    <w:name w:val="3F32B8E582C541ED9A4F73F0F02E17F42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8">
    <w:name w:val="1001509DCE7D4CEEA0A64BD7AEC9B4602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8">
    <w:name w:val="C1BF893A241347569117F067F4EFEFDE2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6">
    <w:name w:val="A63B22D311EE4C3A9859924DE3727BB06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DA377ED36B34E6EAC065FFC663EE32B">
    <w:name w:val="FDA377ED36B34E6EAC065FFC663EE32B"/>
    <w:rsid w:val="00902D26"/>
  </w:style>
  <w:style w:type="paragraph" w:customStyle="1" w:styleId="4F54CBC807524449B1D0DBDE07D7DF1D">
    <w:name w:val="4F54CBC807524449B1D0DBDE07D7DF1D"/>
    <w:rsid w:val="00902D26"/>
  </w:style>
  <w:style w:type="paragraph" w:customStyle="1" w:styleId="700A7345DE8A4C069D95030665BACD1824">
    <w:name w:val="700A7345DE8A4C069D95030665BACD1824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8">
    <w:name w:val="B95E74F357124C13A3319D5BA9E19706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9">
    <w:name w:val="D5B756893E474F58AD27486D23CC876529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9">
    <w:name w:val="73EDDC6D68CA4CE8A04067C75568288D29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9">
    <w:name w:val="3F32B8E582C541ED9A4F73F0F02E17F429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9">
    <w:name w:val="1001509DCE7D4CEEA0A64BD7AEC9B46029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9">
    <w:name w:val="C1BF893A241347569117F067F4EFEFDE29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7">
    <w:name w:val="A63B22D311EE4C3A9859924DE3727BB0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25">
    <w:name w:val="700A7345DE8A4C069D95030665BACD1825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9">
    <w:name w:val="B95E74F357124C13A3319D5BA9E197069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0">
    <w:name w:val="D5B756893E474F58AD27486D23CC876530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30">
    <w:name w:val="73EDDC6D68CA4CE8A04067C75568288D30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30">
    <w:name w:val="3F32B8E582C541ED9A4F73F0F02E17F430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0">
    <w:name w:val="1001509DCE7D4CEEA0A64BD7AEC9B46030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0">
    <w:name w:val="C1BF893A241347569117F067F4EFEFDE30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8">
    <w:name w:val="A63B22D311EE4C3A9859924DE3727BB0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26">
    <w:name w:val="700A7345DE8A4C069D95030665BACD1826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10">
    <w:name w:val="B95E74F357124C13A3319D5BA9E1970610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1">
    <w:name w:val="D5B756893E474F58AD27486D23CC87653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31">
    <w:name w:val="73EDDC6D68CA4CE8A04067C75568288D3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31">
    <w:name w:val="3F32B8E582C541ED9A4F73F0F02E17F43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1">
    <w:name w:val="1001509DCE7D4CEEA0A64BD7AEC9B4603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1">
    <w:name w:val="C1BF893A241347569117F067F4EFEFDE3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9">
    <w:name w:val="A63B22D311EE4C3A9859924DE3727BB09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27">
    <w:name w:val="700A7345DE8A4C069D95030665BACD182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11">
    <w:name w:val="B95E74F357124C13A3319D5BA9E197061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2">
    <w:name w:val="D5B756893E474F58AD27486D23CC87653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32">
    <w:name w:val="73EDDC6D68CA4CE8A04067C75568288D3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32">
    <w:name w:val="3F32B8E582C541ED9A4F73F0F02E17F43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2">
    <w:name w:val="1001509DCE7D4CEEA0A64BD7AEC9B4603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2">
    <w:name w:val="C1BF893A241347569117F067F4EFEFDE3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10">
    <w:name w:val="A63B22D311EE4C3A9859924DE3727BB010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28">
    <w:name w:val="700A7345DE8A4C069D95030665BACD182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12">
    <w:name w:val="B95E74F357124C13A3319D5BA9E197061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3">
    <w:name w:val="D5B756893E474F58AD27486D23CC87653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33">
    <w:name w:val="73EDDC6D68CA4CE8A04067C75568288D3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33">
    <w:name w:val="3F32B8E582C541ED9A4F73F0F02E17F43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3">
    <w:name w:val="1001509DCE7D4CEEA0A64BD7AEC9B4603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3">
    <w:name w:val="C1BF893A241347569117F067F4EFEFDE3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11">
    <w:name w:val="A63B22D311EE4C3A9859924DE3727BB01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29">
    <w:name w:val="700A7345DE8A4C069D95030665BACD1829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13">
    <w:name w:val="B95E74F357124C13A3319D5BA9E1970613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4">
    <w:name w:val="D5B756893E474F58AD27486D23CC876534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34">
    <w:name w:val="73EDDC6D68CA4CE8A04067C75568288D34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34">
    <w:name w:val="3F32B8E582C541ED9A4F73F0F02E17F434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4">
    <w:name w:val="1001509DCE7D4CEEA0A64BD7AEC9B46034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4">
    <w:name w:val="C1BF893A241347569117F067F4EFEFDE34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30">
    <w:name w:val="700A7345DE8A4C069D95030665BACD1830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14">
    <w:name w:val="B95E74F357124C13A3319D5BA9E1970614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5">
    <w:name w:val="D5B756893E474F58AD27486D23CC876535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5">
    <w:name w:val="1001509DCE7D4CEEA0A64BD7AEC9B46035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5">
    <w:name w:val="C1BF893A241347569117F067F4EFEFDE35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31">
    <w:name w:val="700A7345DE8A4C069D95030665BACD1831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15">
    <w:name w:val="B95E74F357124C13A3319D5BA9E1970615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6">
    <w:name w:val="D5B756893E474F58AD27486D23CC876536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6">
    <w:name w:val="1001509DCE7D4CEEA0A64BD7AEC9B46036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6">
    <w:name w:val="C1BF893A241347569117F067F4EFEFDE36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32">
    <w:name w:val="700A7345DE8A4C069D95030665BACD1832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16">
    <w:name w:val="B95E74F357124C13A3319D5BA9E1970616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7">
    <w:name w:val="D5B756893E474F58AD27486D23CC876537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CCF274DE07C411A934184B7308E8C9A">
    <w:name w:val="4CCF274DE07C411A934184B7308E8C9A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7">
    <w:name w:val="1001509DCE7D4CEEA0A64BD7AEC9B46037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7">
    <w:name w:val="C1BF893A241347569117F067F4EFEFDE37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33">
    <w:name w:val="700A7345DE8A4C069D95030665BACD1833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8">
    <w:name w:val="D5B756893E474F58AD27486D23CC876538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CCF274DE07C411A934184B7308E8C9A1">
    <w:name w:val="4CCF274DE07C411A934184B7308E8C9A1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8">
    <w:name w:val="1001509DCE7D4CEEA0A64BD7AEC9B46038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8">
    <w:name w:val="C1BF893A241347569117F067F4EFEFDE38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34">
    <w:name w:val="700A7345DE8A4C069D95030665BACD1834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9">
    <w:name w:val="D5B756893E474F58AD27486D23CC876539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CCF274DE07C411A934184B7308E8C9A2">
    <w:name w:val="4CCF274DE07C411A934184B7308E8C9A2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9">
    <w:name w:val="1001509DCE7D4CEEA0A64BD7AEC9B46039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9">
    <w:name w:val="C1BF893A241347569117F067F4EFEFDE39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E79EF03DA82465D8E8A624E14F139CA">
    <w:name w:val="FE79EF03DA82465D8E8A624E14F139CA"/>
    <w:rsid w:val="00E73A25"/>
    <w:rPr>
      <w:lang w:val="de-AT" w:eastAsia="de-AT"/>
    </w:rPr>
  </w:style>
  <w:style w:type="paragraph" w:customStyle="1" w:styleId="700A7345DE8A4C069D95030665BACD1835">
    <w:name w:val="700A7345DE8A4C069D95030665BACD1835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40">
    <w:name w:val="D5B756893E474F58AD27486D23CC876540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E79EF03DA82465D8E8A624E14F139CA1">
    <w:name w:val="FE79EF03DA82465D8E8A624E14F139CA1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40">
    <w:name w:val="1001509DCE7D4CEEA0A64BD7AEC9B46040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40">
    <w:name w:val="C1BF893A241347569117F067F4EFEFDE40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36">
    <w:name w:val="700A7345DE8A4C069D95030665BACD1836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41">
    <w:name w:val="D5B756893E474F58AD27486D23CC876541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E79EF03DA82465D8E8A624E14F139CA2">
    <w:name w:val="FE79EF03DA82465D8E8A624E14F139CA2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41">
    <w:name w:val="1001509DCE7D4CEEA0A64BD7AEC9B46041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41">
    <w:name w:val="C1BF893A241347569117F067F4EFEFDE41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74BA2AB546A4A59BA2258CB9ABE0D70">
    <w:name w:val="974BA2AB546A4A59BA2258CB9ABE0D70"/>
    <w:rsid w:val="00E73A25"/>
    <w:rPr>
      <w:lang w:val="de-AT" w:eastAsia="de-AT"/>
    </w:rPr>
  </w:style>
  <w:style w:type="paragraph" w:customStyle="1" w:styleId="700A7345DE8A4C069D95030665BACD1837">
    <w:name w:val="700A7345DE8A4C069D95030665BACD1837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42">
    <w:name w:val="D5B756893E474F58AD27486D23CC876542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74BA2AB546A4A59BA2258CB9ABE0D701">
    <w:name w:val="974BA2AB546A4A59BA2258CB9ABE0D701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E79EF03DA82465D8E8A624E14F139CA3">
    <w:name w:val="FE79EF03DA82465D8E8A624E14F139CA3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42">
    <w:name w:val="1001509DCE7D4CEEA0A64BD7AEC9B46042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42">
    <w:name w:val="C1BF893A241347569117F067F4EFEFDE42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43">
    <w:name w:val="D5B756893E474F58AD27486D23CC876543"/>
    <w:rsid w:val="00E1235F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74BA2AB546A4A59BA2258CB9ABE0D702">
    <w:name w:val="974BA2AB546A4A59BA2258CB9ABE0D702"/>
    <w:rsid w:val="00E1235F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E79EF03DA82465D8E8A624E14F139CA4">
    <w:name w:val="FE79EF03DA82465D8E8A624E14F139CA4"/>
    <w:rsid w:val="00E1235F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43">
    <w:name w:val="1001509DCE7D4CEEA0A64BD7AEC9B46043"/>
    <w:rsid w:val="00E1235F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43">
    <w:name w:val="C1BF893A241347569117F067F4EFEFDE43"/>
    <w:rsid w:val="00E1235F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43ADC4A349F4EB0B97E69876FA23276">
    <w:name w:val="A43ADC4A349F4EB0B97E69876FA23276"/>
    <w:rsid w:val="0049597B"/>
  </w:style>
  <w:style w:type="paragraph" w:customStyle="1" w:styleId="B921D8586F8C413EB2BC07776CD25773">
    <w:name w:val="B921D8586F8C413EB2BC07776CD25773"/>
    <w:rsid w:val="00D433FF"/>
  </w:style>
  <w:style w:type="paragraph" w:customStyle="1" w:styleId="887654D37E334DEE869DDC88B34F28E6">
    <w:name w:val="887654D37E334DEE869DDC88B34F28E6"/>
    <w:rsid w:val="00C65E58"/>
  </w:style>
  <w:style w:type="paragraph" w:customStyle="1" w:styleId="D5B756893E474F58AD27486D23CC876544">
    <w:name w:val="D5B756893E474F58AD27486D23CC876544"/>
    <w:rsid w:val="00D161AC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74BA2AB546A4A59BA2258CB9ABE0D703">
    <w:name w:val="974BA2AB546A4A59BA2258CB9ABE0D703"/>
    <w:rsid w:val="00D161AC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A8D12E2CEB44B628FA989335447C7D02">
    <w:name w:val="DA8D12E2CEB44B628FA989335447C7D02"/>
    <w:rsid w:val="00D161AC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E79EF03DA82465D8E8A624E14F139CA5">
    <w:name w:val="FE79EF03DA82465D8E8A624E14F139CA5"/>
    <w:rsid w:val="00D161AC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44">
    <w:name w:val="1001509DCE7D4CEEA0A64BD7AEC9B46044"/>
    <w:rsid w:val="00D161AC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21D8586F8C413EB2BC07776CD257731">
    <w:name w:val="B921D8586F8C413EB2BC07776CD257731"/>
    <w:rsid w:val="00D161AC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45">
    <w:name w:val="D5B756893E474F58AD27486D23CC876545"/>
    <w:rsid w:val="00067614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74BA2AB546A4A59BA2258CB9ABE0D704">
    <w:name w:val="974BA2AB546A4A59BA2258CB9ABE0D704"/>
    <w:rsid w:val="00067614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A8D12E2CEB44B628FA989335447C7D03">
    <w:name w:val="DA8D12E2CEB44B628FA989335447C7D03"/>
    <w:rsid w:val="00067614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E79EF03DA82465D8E8A624E14F139CA6">
    <w:name w:val="FE79EF03DA82465D8E8A624E14F139CA6"/>
    <w:rsid w:val="00067614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45">
    <w:name w:val="1001509DCE7D4CEEA0A64BD7AEC9B46045"/>
    <w:rsid w:val="00067614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21D8586F8C413EB2BC07776CD257732">
    <w:name w:val="B921D8586F8C413EB2BC07776CD257732"/>
    <w:rsid w:val="00067614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B1DE8A92A2745A3F09198EF12EFB8" ma:contentTypeVersion="13" ma:contentTypeDescription="Ein neues Dokument erstellen." ma:contentTypeScope="" ma:versionID="174e383ed677799200083b80ce140c2f">
  <xsd:schema xmlns:xsd="http://www.w3.org/2001/XMLSchema" xmlns:xs="http://www.w3.org/2001/XMLSchema" xmlns:p="http://schemas.microsoft.com/office/2006/metadata/properties" xmlns:ns2="370d6dd8-35f8-44bf-ab30-7e38362f0024" xmlns:ns3="067e97a4-d16a-4e77-96fb-169719bc2372" targetNamespace="http://schemas.microsoft.com/office/2006/metadata/properties" ma:root="true" ma:fieldsID="4d4be2c44fd9a75efc0390476e40ad62" ns2:_="" ns3:_="">
    <xsd:import namespace="370d6dd8-35f8-44bf-ab30-7e38362f0024"/>
    <xsd:import namespace="067e97a4-d16a-4e77-96fb-169719bc23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Zuständigkeit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d6dd8-35f8-44bf-ab30-7e38362f00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Zuständigkeit" ma:index="15" nillable="true" ma:displayName="Zuständigkeit" ma:default="Robert Mader" ma:description="Verantwortliche Person" ma:format="Dropdown" ma:internalName="Zust_x00e4_ndigkeit">
      <xsd:simpleType>
        <xsd:restriction base="dms:Choice">
          <xsd:enumeration value="Robert Mader"/>
          <xsd:enumeration value="Günter Nimmerfall"/>
          <xsd:enumeration value="Simone Grit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97a4-d16a-4e77-96fb-169719bc2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uständigkeit xmlns="370d6dd8-35f8-44bf-ab30-7e38362f0024">Robert Mader</Zuständigkei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628519-A00B-4607-9CBD-FCACF491D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d6dd8-35f8-44bf-ab30-7e38362f0024"/>
    <ds:schemaRef ds:uri="067e97a4-d16a-4e77-96fb-169719bc2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7B6EA-08F3-495F-BF4A-B71D0F05E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1CB11-DA09-4A9A-8655-2AD6C7DB0709}">
  <ds:schemaRefs>
    <ds:schemaRef ds:uri="http://schemas.microsoft.com/office/2006/metadata/properties"/>
    <ds:schemaRef ds:uri="http://schemas.microsoft.com/office/infopath/2007/PartnerControls"/>
    <ds:schemaRef ds:uri="370d6dd8-35f8-44bf-ab30-7e38362f0024"/>
  </ds:schemaRefs>
</ds:datastoreItem>
</file>

<file path=customXml/itemProps4.xml><?xml version="1.0" encoding="utf-8"?>
<ds:datastoreItem xmlns:ds="http://schemas.openxmlformats.org/officeDocument/2006/customXml" ds:itemID="{8CA1D879-583C-44C4-9D38-B937CB35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PHT.dotx</Template>
  <TotalTime>0</TotalTime>
  <Pages>2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Modulnummer</dc:subject>
  <dc:creator>Max Mustermann</dc:creator>
  <cp:keywords>Modulbezeichnung</cp:keywords>
  <dc:description>Eingereicht bei</dc:description>
  <cp:lastModifiedBy>Robert Mader</cp:lastModifiedBy>
  <cp:revision>4</cp:revision>
  <dcterms:created xsi:type="dcterms:W3CDTF">2020-05-07T11:19:00Z</dcterms:created>
  <dcterms:modified xsi:type="dcterms:W3CDTF">2020-05-11T08:41:00Z</dcterms:modified>
  <cp:category>Lehrveranstaltung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0x010100F55B1DE8A92A2745A3F09198EF12EFB8</vt:lpwstr>
  </property>
</Properties>
</file>