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FCF6" w14:textId="249ACCD0" w:rsidR="008161F5" w:rsidRDefault="008161F5" w:rsidP="008161F5">
      <w:pPr>
        <w:pStyle w:val="Titelseite1"/>
        <w:jc w:val="center"/>
      </w:pPr>
      <w:r w:rsidRPr="008161F5">
        <w:rPr>
          <w:sz w:val="44"/>
        </w:rPr>
        <w:t>Mastervereinbarung</w:t>
      </w:r>
    </w:p>
    <w:p w14:paraId="61B00BF8" w14:textId="77777777" w:rsidR="008161F5" w:rsidRPr="008161F5" w:rsidRDefault="008161F5" w:rsidP="008161F5"/>
    <w:p w14:paraId="5A7947B3" w14:textId="77777777" w:rsidR="008161F5" w:rsidRPr="008161F5" w:rsidRDefault="008161F5" w:rsidP="008161F5">
      <w:pPr>
        <w:pStyle w:val="Titelseite1"/>
        <w:jc w:val="center"/>
        <w:rPr>
          <w:sz w:val="44"/>
        </w:rPr>
      </w:pPr>
      <w:r w:rsidRPr="008161F5">
        <w:rPr>
          <w:sz w:val="44"/>
        </w:rPr>
        <w:t>Deckblatt</w:t>
      </w:r>
    </w:p>
    <w:p w14:paraId="0D21FDB9" w14:textId="4C577BC3" w:rsidR="00184E04" w:rsidRDefault="00184E04" w:rsidP="00184E04"/>
    <w:tbl>
      <w:tblPr>
        <w:tblStyle w:val="Tabellenraster"/>
        <w:tblW w:w="9028" w:type="dxa"/>
        <w:tblBorders>
          <w:insideH w:val="single" w:sz="6" w:space="0" w:color="auto"/>
          <w:insideV w:val="single" w:sz="6" w:space="0" w:color="auto"/>
        </w:tblBorders>
        <w:tblLook w:val="04A0" w:firstRow="1" w:lastRow="0" w:firstColumn="1" w:lastColumn="0" w:noHBand="0" w:noVBand="1"/>
      </w:tblPr>
      <w:tblGrid>
        <w:gridCol w:w="3033"/>
        <w:gridCol w:w="5995"/>
      </w:tblGrid>
      <w:tr w:rsidR="008161F5" w:rsidRPr="008161F5" w14:paraId="105A7A75" w14:textId="77777777" w:rsidTr="008161F5">
        <w:trPr>
          <w:trHeight w:val="850"/>
        </w:trPr>
        <w:tc>
          <w:tcPr>
            <w:tcW w:w="3033" w:type="dxa"/>
            <w:vAlign w:val="center"/>
          </w:tcPr>
          <w:p w14:paraId="022FD22F" w14:textId="77777777" w:rsidR="008161F5" w:rsidRPr="008161F5" w:rsidRDefault="008161F5" w:rsidP="008161F5">
            <w:pPr>
              <w:tabs>
                <w:tab w:val="left" w:pos="2694"/>
              </w:tabs>
              <w:rPr>
                <w:rFonts w:cs="Arial"/>
                <w:b/>
                <w:sz w:val="24"/>
              </w:rPr>
            </w:pPr>
            <w:r w:rsidRPr="008161F5">
              <w:rPr>
                <w:rFonts w:cs="Arial"/>
                <w:b/>
                <w:sz w:val="24"/>
              </w:rPr>
              <w:t>Eingereicht von:</w:t>
            </w:r>
          </w:p>
        </w:tc>
        <w:sdt>
          <w:sdtPr>
            <w:rPr>
              <w:rFonts w:cs="Arial"/>
              <w:b/>
              <w:sz w:val="24"/>
            </w:rPr>
            <w:alias w:val="Autor"/>
            <w:tag w:val=""/>
            <w:id w:val="1563526858"/>
            <w:placeholder>
              <w:docPart w:val="06412CE07F6B4C99A9054C5FD4E0B85E"/>
            </w:placeholder>
            <w:dataBinding w:prefixMappings="xmlns:ns0='http://purl.org/dc/elements/1.1/' xmlns:ns1='http://schemas.openxmlformats.org/package/2006/metadata/core-properties' " w:xpath="/ns1:coreProperties[1]/ns0:creator[1]" w:storeItemID="{6C3C8BC8-F283-45AE-878A-BAB7291924A1}"/>
            <w:text/>
          </w:sdtPr>
          <w:sdtEndPr/>
          <w:sdtContent>
            <w:tc>
              <w:tcPr>
                <w:tcW w:w="5995" w:type="dxa"/>
                <w:vAlign w:val="center"/>
              </w:tcPr>
              <w:p w14:paraId="7F9EF644" w14:textId="3650DEAB" w:rsidR="008161F5" w:rsidRPr="008161F5" w:rsidRDefault="008161F5" w:rsidP="008161F5">
                <w:pPr>
                  <w:tabs>
                    <w:tab w:val="left" w:pos="2694"/>
                  </w:tabs>
                  <w:rPr>
                    <w:rFonts w:cs="Arial"/>
                    <w:b/>
                    <w:sz w:val="24"/>
                  </w:rPr>
                </w:pPr>
                <w:r>
                  <w:rPr>
                    <w:rFonts w:cs="Arial"/>
                    <w:b/>
                    <w:sz w:val="24"/>
                  </w:rPr>
                  <w:t>Max Musterfrau</w:t>
                </w:r>
              </w:p>
            </w:tc>
          </w:sdtContent>
        </w:sdt>
      </w:tr>
      <w:tr w:rsidR="008161F5" w:rsidRPr="008161F5" w14:paraId="3925251A" w14:textId="77777777" w:rsidTr="008161F5">
        <w:trPr>
          <w:trHeight w:val="850"/>
        </w:trPr>
        <w:tc>
          <w:tcPr>
            <w:tcW w:w="3033" w:type="dxa"/>
            <w:tcBorders>
              <w:bottom w:val="single" w:sz="6" w:space="0" w:color="auto"/>
            </w:tcBorders>
            <w:vAlign w:val="center"/>
          </w:tcPr>
          <w:p w14:paraId="7A188655" w14:textId="77777777" w:rsidR="008161F5" w:rsidRPr="008161F5" w:rsidRDefault="008161F5" w:rsidP="008161F5">
            <w:pPr>
              <w:tabs>
                <w:tab w:val="left" w:pos="2694"/>
              </w:tabs>
              <w:rPr>
                <w:rFonts w:cs="Arial"/>
                <w:b/>
                <w:sz w:val="24"/>
              </w:rPr>
            </w:pPr>
            <w:r w:rsidRPr="008161F5">
              <w:rPr>
                <w:rFonts w:cs="Arial"/>
                <w:b/>
                <w:sz w:val="24"/>
              </w:rPr>
              <w:t>Matrikelnummer:</w:t>
            </w:r>
          </w:p>
        </w:tc>
        <w:sdt>
          <w:sdtPr>
            <w:rPr>
              <w:rFonts w:cs="Arial"/>
              <w:b/>
              <w:sz w:val="24"/>
            </w:rPr>
            <w:alias w:val="eingereicht_von"/>
            <w:tag w:val="eingereicht_von"/>
            <w:id w:val="1111162535"/>
            <w:placeholder>
              <w:docPart w:val="EDDEBE3E297F400C9F889045858EB545"/>
            </w:placeholder>
            <w:showingPlcHdr/>
            <w:text/>
          </w:sdtPr>
          <w:sdtEndPr/>
          <w:sdtContent>
            <w:tc>
              <w:tcPr>
                <w:tcW w:w="5995" w:type="dxa"/>
                <w:tcBorders>
                  <w:bottom w:val="single" w:sz="6" w:space="0" w:color="auto"/>
                </w:tcBorders>
                <w:vAlign w:val="center"/>
              </w:tcPr>
              <w:p w14:paraId="19E6750D" w14:textId="77777777" w:rsidR="008161F5" w:rsidRPr="008161F5" w:rsidRDefault="008161F5" w:rsidP="008161F5">
                <w:pPr>
                  <w:tabs>
                    <w:tab w:val="left" w:pos="2694"/>
                  </w:tabs>
                  <w:rPr>
                    <w:rFonts w:cs="Arial"/>
                    <w:b/>
                    <w:sz w:val="24"/>
                  </w:rPr>
                </w:pPr>
                <w:r w:rsidRPr="008161F5">
                  <w:rPr>
                    <w:rStyle w:val="Platzhaltertext"/>
                    <w:sz w:val="24"/>
                  </w:rPr>
                  <w:t>Klicken Sie hier, um Text einzugeben.</w:t>
                </w:r>
              </w:p>
            </w:tc>
          </w:sdtContent>
        </w:sdt>
      </w:tr>
      <w:tr w:rsidR="008161F5" w:rsidRPr="008161F5" w14:paraId="513711EB" w14:textId="77777777" w:rsidTr="008161F5">
        <w:trPr>
          <w:trHeight w:val="850"/>
        </w:trPr>
        <w:tc>
          <w:tcPr>
            <w:tcW w:w="3033" w:type="dxa"/>
            <w:tcBorders>
              <w:top w:val="single" w:sz="6" w:space="0" w:color="auto"/>
              <w:bottom w:val="single" w:sz="4" w:space="0" w:color="auto"/>
            </w:tcBorders>
            <w:vAlign w:val="center"/>
          </w:tcPr>
          <w:p w14:paraId="610D24D2" w14:textId="77777777" w:rsidR="008161F5" w:rsidRPr="008161F5" w:rsidRDefault="008161F5" w:rsidP="008161F5">
            <w:pPr>
              <w:tabs>
                <w:tab w:val="left" w:pos="2694"/>
              </w:tabs>
              <w:rPr>
                <w:rFonts w:cs="Arial"/>
                <w:b/>
                <w:sz w:val="24"/>
              </w:rPr>
            </w:pPr>
            <w:r w:rsidRPr="008161F5">
              <w:rPr>
                <w:rFonts w:cs="Arial"/>
                <w:b/>
                <w:sz w:val="24"/>
              </w:rPr>
              <w:t>Studium:</w:t>
            </w:r>
          </w:p>
        </w:tc>
        <w:sdt>
          <w:sdtPr>
            <w:rPr>
              <w:rFonts w:cs="Arial"/>
              <w:b/>
              <w:sz w:val="24"/>
            </w:rPr>
            <w:alias w:val="Studiengang"/>
            <w:tag w:val="Studiengang"/>
            <w:id w:val="1361621709"/>
            <w:placeholder>
              <w:docPart w:val="DD2C722A7F36409B89B255285390E033"/>
            </w:placeholder>
            <w:showingPlcHdr/>
            <w:dropDownList>
              <w:listItem w:value="Wählen Sie ein Element aus."/>
              <w:listItem w:displayText="Sekundarstufe Berufsbildung" w:value="Sekundarstufe Berufsbildung"/>
              <w:listItem w:displayText="Sekundarstufe Allgemeinbildung" w:value="Sekundarstufe Allgemeinbildung"/>
              <w:listItem w:displayText="Primarstufe" w:value="Primarstufe"/>
            </w:dropDownList>
          </w:sdtPr>
          <w:sdtEndPr/>
          <w:sdtContent>
            <w:tc>
              <w:tcPr>
                <w:tcW w:w="5995" w:type="dxa"/>
                <w:tcBorders>
                  <w:top w:val="single" w:sz="6" w:space="0" w:color="auto"/>
                  <w:bottom w:val="single" w:sz="4" w:space="0" w:color="auto"/>
                </w:tcBorders>
                <w:vAlign w:val="center"/>
              </w:tcPr>
              <w:p w14:paraId="504A65FA" w14:textId="77777777" w:rsidR="008161F5" w:rsidRPr="008161F5" w:rsidRDefault="008161F5" w:rsidP="008161F5">
                <w:pPr>
                  <w:tabs>
                    <w:tab w:val="left" w:pos="2694"/>
                  </w:tabs>
                  <w:rPr>
                    <w:rFonts w:cs="Arial"/>
                    <w:b/>
                    <w:sz w:val="24"/>
                  </w:rPr>
                </w:pPr>
                <w:r w:rsidRPr="008161F5">
                  <w:rPr>
                    <w:rStyle w:val="Platzhaltertext"/>
                    <w:sz w:val="24"/>
                  </w:rPr>
                  <w:t>Wählen Sie ein Element aus.</w:t>
                </w:r>
              </w:p>
            </w:tc>
          </w:sdtContent>
        </w:sdt>
      </w:tr>
      <w:tr w:rsidR="008161F5" w:rsidRPr="008161F5" w14:paraId="7B8747E6" w14:textId="77777777" w:rsidTr="008161F5">
        <w:trPr>
          <w:trHeight w:val="850"/>
        </w:trPr>
        <w:tc>
          <w:tcPr>
            <w:tcW w:w="3033" w:type="dxa"/>
            <w:tcBorders>
              <w:top w:val="single" w:sz="6" w:space="0" w:color="auto"/>
              <w:bottom w:val="single" w:sz="4" w:space="0" w:color="auto"/>
            </w:tcBorders>
            <w:vAlign w:val="center"/>
          </w:tcPr>
          <w:p w14:paraId="48B74601" w14:textId="77777777" w:rsidR="008161F5" w:rsidRPr="008161F5" w:rsidRDefault="008161F5" w:rsidP="008161F5">
            <w:pPr>
              <w:tabs>
                <w:tab w:val="left" w:pos="2694"/>
              </w:tabs>
              <w:rPr>
                <w:rFonts w:cs="Arial"/>
                <w:b/>
                <w:sz w:val="24"/>
              </w:rPr>
            </w:pPr>
            <w:r w:rsidRPr="008161F5">
              <w:rPr>
                <w:rFonts w:cs="Arial"/>
                <w:b/>
                <w:sz w:val="24"/>
              </w:rPr>
              <w:t>Datum der Abgabe:</w:t>
            </w:r>
          </w:p>
        </w:tc>
        <w:sdt>
          <w:sdtPr>
            <w:rPr>
              <w:rFonts w:cs="Arial"/>
              <w:b/>
              <w:sz w:val="24"/>
            </w:rPr>
            <w:alias w:val="Datum"/>
            <w:tag w:val="Datum"/>
            <w:id w:val="2117169472"/>
            <w:placeholder>
              <w:docPart w:val="399235FD8A16495F960A3E976D2D4360"/>
            </w:placeholder>
            <w:showingPlcHdr/>
            <w:date w:fullDate="2018-02-28T00:00:00Z">
              <w:dateFormat w:val="dd.MM.yyyy"/>
              <w:lid w:val="de-DE"/>
              <w:storeMappedDataAs w:val="dateTime"/>
              <w:calendar w:val="gregorian"/>
            </w:date>
          </w:sdtPr>
          <w:sdtEndPr/>
          <w:sdtContent>
            <w:tc>
              <w:tcPr>
                <w:tcW w:w="5995" w:type="dxa"/>
                <w:tcBorders>
                  <w:top w:val="single" w:sz="6" w:space="0" w:color="auto"/>
                  <w:bottom w:val="single" w:sz="4" w:space="0" w:color="auto"/>
                </w:tcBorders>
                <w:vAlign w:val="center"/>
              </w:tcPr>
              <w:p w14:paraId="3A0561D7" w14:textId="77777777" w:rsidR="008161F5" w:rsidRPr="008161F5" w:rsidRDefault="008161F5" w:rsidP="008161F5">
                <w:pPr>
                  <w:tabs>
                    <w:tab w:val="left" w:pos="2694"/>
                  </w:tabs>
                  <w:rPr>
                    <w:rFonts w:cs="Arial"/>
                    <w:b/>
                    <w:sz w:val="24"/>
                  </w:rPr>
                </w:pPr>
                <w:r w:rsidRPr="008161F5">
                  <w:rPr>
                    <w:rStyle w:val="Platzhaltertext"/>
                    <w:sz w:val="24"/>
                  </w:rPr>
                  <w:t>Klicken Sie hier, um ein Datum einzugeben.</w:t>
                </w:r>
              </w:p>
            </w:tc>
          </w:sdtContent>
        </w:sdt>
      </w:tr>
      <w:tr w:rsidR="008161F5" w:rsidRPr="008161F5" w14:paraId="28EF6345" w14:textId="77777777" w:rsidTr="008161F5">
        <w:trPr>
          <w:trHeight w:val="850"/>
        </w:trPr>
        <w:tc>
          <w:tcPr>
            <w:tcW w:w="3033" w:type="dxa"/>
            <w:tcBorders>
              <w:top w:val="single" w:sz="6" w:space="0" w:color="auto"/>
              <w:bottom w:val="single" w:sz="4" w:space="0" w:color="auto"/>
            </w:tcBorders>
            <w:vAlign w:val="center"/>
          </w:tcPr>
          <w:p w14:paraId="0FDE37BF" w14:textId="77777777" w:rsidR="008161F5" w:rsidRPr="008161F5" w:rsidRDefault="008161F5" w:rsidP="008161F5">
            <w:pPr>
              <w:tabs>
                <w:tab w:val="left" w:pos="2694"/>
              </w:tabs>
              <w:rPr>
                <w:rFonts w:cs="Arial"/>
                <w:b/>
                <w:sz w:val="24"/>
              </w:rPr>
            </w:pPr>
            <w:r w:rsidRPr="008161F5">
              <w:rPr>
                <w:rFonts w:cs="Arial"/>
                <w:b/>
                <w:sz w:val="24"/>
              </w:rPr>
              <w:t>Version:</w:t>
            </w:r>
          </w:p>
        </w:tc>
        <w:sdt>
          <w:sdtPr>
            <w:rPr>
              <w:rFonts w:cs="Arial"/>
              <w:b/>
              <w:sz w:val="24"/>
            </w:rPr>
            <w:alias w:val="Version"/>
            <w:tag w:val="Version"/>
            <w:id w:val="1594198945"/>
            <w:placeholder>
              <w:docPart w:val="2395CE1F6CAD4F5A928D3B02DD878744"/>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5995" w:type="dxa"/>
                <w:tcBorders>
                  <w:top w:val="single" w:sz="6" w:space="0" w:color="auto"/>
                  <w:bottom w:val="single" w:sz="4" w:space="0" w:color="auto"/>
                </w:tcBorders>
                <w:vAlign w:val="center"/>
              </w:tcPr>
              <w:p w14:paraId="5B0D5128" w14:textId="77777777" w:rsidR="008161F5" w:rsidRPr="008161F5" w:rsidRDefault="008161F5" w:rsidP="008161F5">
                <w:pPr>
                  <w:tabs>
                    <w:tab w:val="left" w:pos="2694"/>
                  </w:tabs>
                  <w:rPr>
                    <w:rFonts w:cs="Arial"/>
                    <w:b/>
                    <w:sz w:val="24"/>
                  </w:rPr>
                </w:pPr>
                <w:r w:rsidRPr="008161F5">
                  <w:rPr>
                    <w:rStyle w:val="Platzhaltertext"/>
                    <w:sz w:val="24"/>
                  </w:rPr>
                  <w:t>Wählen Sie ein Element aus.</w:t>
                </w:r>
              </w:p>
            </w:tc>
          </w:sdtContent>
        </w:sdt>
      </w:tr>
      <w:tr w:rsidR="008161F5" w:rsidRPr="008161F5" w14:paraId="5649CF5C" w14:textId="77777777" w:rsidTr="008161F5">
        <w:trPr>
          <w:trHeight w:val="850"/>
        </w:trPr>
        <w:tc>
          <w:tcPr>
            <w:tcW w:w="3033" w:type="dxa"/>
            <w:tcBorders>
              <w:top w:val="single" w:sz="4" w:space="0" w:color="auto"/>
              <w:left w:val="nil"/>
              <w:bottom w:val="nil"/>
              <w:right w:val="nil"/>
            </w:tcBorders>
            <w:vAlign w:val="center"/>
          </w:tcPr>
          <w:p w14:paraId="02C00B96" w14:textId="77777777" w:rsidR="008161F5" w:rsidRPr="008161F5" w:rsidRDefault="008161F5" w:rsidP="008161F5">
            <w:pPr>
              <w:tabs>
                <w:tab w:val="left" w:pos="2694"/>
              </w:tabs>
              <w:rPr>
                <w:rFonts w:cs="Arial"/>
                <w:b/>
                <w:sz w:val="24"/>
              </w:rPr>
            </w:pPr>
          </w:p>
        </w:tc>
        <w:tc>
          <w:tcPr>
            <w:tcW w:w="5995" w:type="dxa"/>
            <w:tcBorders>
              <w:top w:val="single" w:sz="4" w:space="0" w:color="auto"/>
              <w:left w:val="nil"/>
              <w:bottom w:val="nil"/>
              <w:right w:val="nil"/>
            </w:tcBorders>
            <w:vAlign w:val="center"/>
          </w:tcPr>
          <w:p w14:paraId="1C8931D7" w14:textId="77777777" w:rsidR="008161F5" w:rsidRPr="008161F5" w:rsidRDefault="008161F5" w:rsidP="008161F5">
            <w:pPr>
              <w:tabs>
                <w:tab w:val="left" w:pos="2694"/>
              </w:tabs>
              <w:rPr>
                <w:rFonts w:cs="Arial"/>
                <w:b/>
                <w:sz w:val="24"/>
              </w:rPr>
            </w:pPr>
          </w:p>
        </w:tc>
      </w:tr>
      <w:tr w:rsidR="008161F5" w:rsidRPr="008161F5" w14:paraId="646BE1C4" w14:textId="77777777" w:rsidTr="008161F5">
        <w:trPr>
          <w:trHeight w:val="850"/>
        </w:trPr>
        <w:tc>
          <w:tcPr>
            <w:tcW w:w="3033" w:type="dxa"/>
            <w:vAlign w:val="center"/>
          </w:tcPr>
          <w:p w14:paraId="68A4ED7D" w14:textId="77777777" w:rsidR="008161F5" w:rsidRPr="008161F5" w:rsidRDefault="008161F5" w:rsidP="008161F5">
            <w:pPr>
              <w:tabs>
                <w:tab w:val="left" w:pos="2694"/>
              </w:tabs>
              <w:rPr>
                <w:rFonts w:cs="Arial"/>
                <w:b/>
                <w:sz w:val="24"/>
              </w:rPr>
            </w:pPr>
            <w:r w:rsidRPr="008161F5">
              <w:rPr>
                <w:rFonts w:cs="Arial"/>
                <w:b/>
                <w:sz w:val="24"/>
              </w:rPr>
              <w:t>Betreuer*in:</w:t>
            </w:r>
          </w:p>
          <w:p w14:paraId="1A37B1EC" w14:textId="77777777" w:rsidR="008161F5" w:rsidRPr="008161F5" w:rsidRDefault="008161F5" w:rsidP="008161F5">
            <w:pPr>
              <w:tabs>
                <w:tab w:val="left" w:pos="2694"/>
              </w:tabs>
              <w:rPr>
                <w:rFonts w:cs="Arial"/>
                <w:bCs/>
                <w:sz w:val="16"/>
                <w:szCs w:val="16"/>
              </w:rPr>
            </w:pPr>
            <w:r w:rsidRPr="008161F5">
              <w:rPr>
                <w:rFonts w:cs="Arial"/>
                <w:bCs/>
                <w:sz w:val="16"/>
                <w:szCs w:val="16"/>
              </w:rPr>
              <w:t>(mit Promotion)</w:t>
            </w:r>
          </w:p>
        </w:tc>
        <w:sdt>
          <w:sdtPr>
            <w:rPr>
              <w:rFonts w:cs="Arial"/>
              <w:b/>
              <w:sz w:val="24"/>
            </w:rPr>
            <w:alias w:val="Erstbetreuung"/>
            <w:tag w:val="Erstbetreuung"/>
            <w:id w:val="-771083158"/>
            <w:placeholder>
              <w:docPart w:val="2D1CB8E4B9834CD4B30E2C631AECE6EE"/>
            </w:placeholder>
            <w:showingPlcHdr/>
            <w:text/>
          </w:sdtPr>
          <w:sdtEndPr/>
          <w:sdtContent>
            <w:tc>
              <w:tcPr>
                <w:tcW w:w="5995" w:type="dxa"/>
                <w:vAlign w:val="center"/>
              </w:tcPr>
              <w:p w14:paraId="65B17895" w14:textId="77777777" w:rsidR="008161F5" w:rsidRPr="008161F5" w:rsidRDefault="008161F5" w:rsidP="008161F5">
                <w:pPr>
                  <w:tabs>
                    <w:tab w:val="left" w:pos="2694"/>
                  </w:tabs>
                  <w:rPr>
                    <w:rFonts w:cs="Arial"/>
                    <w:b/>
                    <w:sz w:val="24"/>
                  </w:rPr>
                </w:pPr>
                <w:r w:rsidRPr="008161F5">
                  <w:rPr>
                    <w:rStyle w:val="Platzhaltertext"/>
                    <w:sz w:val="24"/>
                  </w:rPr>
                  <w:t>Klicken Sie hier, um Text einzugeben.</w:t>
                </w:r>
              </w:p>
            </w:tc>
          </w:sdtContent>
        </w:sdt>
      </w:tr>
      <w:tr w:rsidR="008161F5" w:rsidRPr="008161F5" w14:paraId="11F214AC" w14:textId="77777777" w:rsidTr="008161F5">
        <w:trPr>
          <w:trHeight w:val="850"/>
        </w:trPr>
        <w:tc>
          <w:tcPr>
            <w:tcW w:w="3033" w:type="dxa"/>
            <w:vAlign w:val="center"/>
          </w:tcPr>
          <w:p w14:paraId="19C0FCCA" w14:textId="77777777" w:rsidR="008161F5" w:rsidRPr="008161F5" w:rsidRDefault="008161F5" w:rsidP="008161F5">
            <w:pPr>
              <w:tabs>
                <w:tab w:val="left" w:pos="2694"/>
              </w:tabs>
              <w:rPr>
                <w:rFonts w:cs="Arial"/>
                <w:b/>
                <w:sz w:val="24"/>
              </w:rPr>
            </w:pPr>
            <w:r w:rsidRPr="008161F5">
              <w:rPr>
                <w:rFonts w:cs="Arial"/>
                <w:b/>
                <w:sz w:val="24"/>
              </w:rPr>
              <w:t>Ggf. Tandembetreuung</w:t>
            </w:r>
          </w:p>
        </w:tc>
        <w:sdt>
          <w:sdtPr>
            <w:rPr>
              <w:rFonts w:cs="Arial"/>
              <w:b/>
              <w:sz w:val="24"/>
            </w:rPr>
            <w:id w:val="661134846"/>
            <w:placeholder>
              <w:docPart w:val="2B20305A96384BDDB8183C76C94E078D"/>
            </w:placeholder>
            <w:showingPlcHdr/>
          </w:sdtPr>
          <w:sdtEndPr/>
          <w:sdtContent>
            <w:tc>
              <w:tcPr>
                <w:tcW w:w="5995" w:type="dxa"/>
                <w:vAlign w:val="center"/>
              </w:tcPr>
              <w:p w14:paraId="1BAE8A08" w14:textId="77777777" w:rsidR="008161F5" w:rsidRPr="008161F5" w:rsidRDefault="008161F5" w:rsidP="008161F5">
                <w:pPr>
                  <w:tabs>
                    <w:tab w:val="left" w:pos="2694"/>
                  </w:tabs>
                  <w:rPr>
                    <w:rFonts w:cs="Arial"/>
                    <w:b/>
                    <w:sz w:val="24"/>
                  </w:rPr>
                </w:pPr>
                <w:r w:rsidRPr="008161F5">
                  <w:rPr>
                    <w:rStyle w:val="Platzhaltertext"/>
                    <w:sz w:val="24"/>
                  </w:rPr>
                  <w:t>Klicken Sie hier, um Text einzugeben.</w:t>
                </w:r>
              </w:p>
            </w:tc>
          </w:sdtContent>
        </w:sdt>
      </w:tr>
    </w:tbl>
    <w:p w14:paraId="5333B83D" w14:textId="77777777" w:rsidR="008161F5" w:rsidRDefault="008161F5" w:rsidP="00184E04"/>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8"/>
        <w:gridCol w:w="6006"/>
      </w:tblGrid>
      <w:tr w:rsidR="008161F5" w14:paraId="4EE04EC5" w14:textId="77777777" w:rsidTr="008161F5">
        <w:trPr>
          <w:trHeight w:val="850"/>
        </w:trPr>
        <w:tc>
          <w:tcPr>
            <w:tcW w:w="3038" w:type="dxa"/>
            <w:vAlign w:val="center"/>
          </w:tcPr>
          <w:p w14:paraId="0C39D9EB" w14:textId="77777777" w:rsidR="008161F5" w:rsidRDefault="008161F5" w:rsidP="008161F5">
            <w:pPr>
              <w:tabs>
                <w:tab w:val="left" w:pos="2694"/>
              </w:tabs>
              <w:rPr>
                <w:rFonts w:cs="Arial"/>
                <w:b/>
              </w:rPr>
            </w:pPr>
            <w:r>
              <w:rPr>
                <w:rFonts w:cs="Arial"/>
                <w:b/>
              </w:rPr>
              <w:t>Titel der Masterarbeit</w:t>
            </w:r>
          </w:p>
        </w:tc>
        <w:sdt>
          <w:sdtPr>
            <w:rPr>
              <w:rFonts w:cs="Arial"/>
              <w:b/>
            </w:rPr>
            <w:alias w:val="Erstbetreuung"/>
            <w:tag w:val="Erstbetreuung"/>
            <w:id w:val="-418561910"/>
            <w:placeholder>
              <w:docPart w:val="5C7EC7F9A5F0456CA2A2783F19941465"/>
            </w:placeholder>
            <w:showingPlcHdr/>
            <w:text/>
          </w:sdtPr>
          <w:sdtEndPr/>
          <w:sdtContent>
            <w:tc>
              <w:tcPr>
                <w:tcW w:w="6006" w:type="dxa"/>
                <w:vAlign w:val="center"/>
              </w:tcPr>
              <w:p w14:paraId="2269C611" w14:textId="77777777" w:rsidR="008161F5" w:rsidRDefault="008161F5" w:rsidP="008161F5">
                <w:pPr>
                  <w:tabs>
                    <w:tab w:val="left" w:pos="2694"/>
                  </w:tabs>
                  <w:spacing w:before="240"/>
                  <w:rPr>
                    <w:rFonts w:cs="Arial"/>
                    <w:b/>
                  </w:rPr>
                </w:pPr>
                <w:r w:rsidRPr="00742FE5">
                  <w:rPr>
                    <w:rStyle w:val="Platzhaltertext"/>
                  </w:rPr>
                  <w:t>Klicken Sie hier, um Text einzugeben.</w:t>
                </w:r>
              </w:p>
            </w:tc>
          </w:sdtContent>
        </w:sdt>
      </w:tr>
    </w:tbl>
    <w:p w14:paraId="6C0F4DE3" w14:textId="57CD77ED" w:rsidR="00184E04" w:rsidRDefault="00184E04" w:rsidP="00184E04"/>
    <w:p w14:paraId="007EB3C4" w14:textId="02D7DC2C" w:rsidR="008161F5" w:rsidRDefault="008161F5">
      <w:pPr>
        <w:tabs>
          <w:tab w:val="clear" w:pos="357"/>
          <w:tab w:val="clear" w:pos="714"/>
        </w:tabs>
        <w:spacing w:line="240" w:lineRule="auto"/>
      </w:pPr>
      <w:r>
        <w:br w:type="page"/>
      </w:r>
    </w:p>
    <w:p w14:paraId="34DCE7E3" w14:textId="77777777" w:rsidR="008161F5" w:rsidRDefault="008161F5" w:rsidP="008161F5">
      <w:pPr>
        <w:pStyle w:val="berschrift1"/>
        <w:numPr>
          <w:ilvl w:val="0"/>
          <w:numId w:val="14"/>
        </w:numPr>
        <w:tabs>
          <w:tab w:val="num" w:pos="851"/>
        </w:tabs>
        <w:ind w:left="851" w:hanging="851"/>
      </w:pPr>
      <w:r>
        <w:lastRenderedPageBreak/>
        <w:t>Arbeitstitel</w:t>
      </w:r>
    </w:p>
    <w:p w14:paraId="19B8D18C" w14:textId="77777777" w:rsidR="008161F5" w:rsidRPr="00343C16"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Pr>
          <w:rFonts w:cs="Arial"/>
          <w:i/>
          <w:color w:val="404040" w:themeColor="text1" w:themeTint="BF"/>
          <w:sz w:val="20"/>
          <w:szCs w:val="20"/>
          <w:lang w:eastAsia="de-AT"/>
        </w:rPr>
        <w:t>Bitte beachten Sie, dass die Masterarbeit einen Bezug zum Berufsfeld haben muss.</w:t>
      </w:r>
    </w:p>
    <w:p w14:paraId="624BB8C8" w14:textId="77777777" w:rsidR="008161F5" w:rsidRPr="002B5C29" w:rsidRDefault="008161F5" w:rsidP="008161F5">
      <w:pPr>
        <w:rPr>
          <w:lang w:val="de-AT"/>
        </w:rPr>
      </w:pPr>
    </w:p>
    <w:p w14:paraId="0DFCB118" w14:textId="77777777" w:rsidR="008161F5" w:rsidRPr="002B5C29" w:rsidRDefault="008161F5" w:rsidP="008161F5">
      <w:pPr>
        <w:pStyle w:val="berschrift1"/>
        <w:numPr>
          <w:ilvl w:val="0"/>
          <w:numId w:val="14"/>
        </w:numPr>
        <w:tabs>
          <w:tab w:val="num" w:pos="851"/>
        </w:tabs>
        <w:ind w:left="851" w:hanging="851"/>
      </w:pPr>
      <w:r>
        <w:t>Erste Gliederung</w:t>
      </w:r>
    </w:p>
    <w:p w14:paraId="3222906E" w14:textId="77777777" w:rsidR="008161F5" w:rsidRPr="00343C16"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Pr>
          <w:rFonts w:cs="Arial"/>
          <w:i/>
          <w:color w:val="404040" w:themeColor="text1" w:themeTint="BF"/>
          <w:sz w:val="20"/>
          <w:szCs w:val="20"/>
          <w:lang w:eastAsia="de-AT"/>
        </w:rPr>
        <w:t>Bitte geben Sie hier Ihre voraussichtliche Gliederung der Masterarbeit an.</w:t>
      </w:r>
    </w:p>
    <w:p w14:paraId="730B93F7" w14:textId="77777777" w:rsidR="008161F5" w:rsidRDefault="008161F5" w:rsidP="008161F5">
      <w:pPr>
        <w:rPr>
          <w:lang w:val="de-AT"/>
        </w:rPr>
      </w:pPr>
    </w:p>
    <w:p w14:paraId="1E3859ED" w14:textId="77777777" w:rsidR="008161F5" w:rsidRPr="00CE2BE1" w:rsidRDefault="008161F5" w:rsidP="008161F5">
      <w:pPr>
        <w:pStyle w:val="berschrift1"/>
        <w:numPr>
          <w:ilvl w:val="0"/>
          <w:numId w:val="14"/>
        </w:numPr>
        <w:tabs>
          <w:tab w:val="num" w:pos="851"/>
        </w:tabs>
        <w:ind w:left="851" w:hanging="851"/>
        <w:rPr>
          <w:lang w:eastAsia="de-AT"/>
        </w:rPr>
      </w:pPr>
      <w:r w:rsidRPr="00CE2BE1">
        <w:rPr>
          <w:lang w:eastAsia="de-AT"/>
        </w:rPr>
        <w:t xml:space="preserve">Kurzbeschreibung der Ausgangslage </w:t>
      </w:r>
    </w:p>
    <w:p w14:paraId="72DEA1DA" w14:textId="77777777" w:rsidR="008161F5" w:rsidRPr="00830A4B"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sidRPr="00830A4B">
        <w:rPr>
          <w:rFonts w:cs="Arial"/>
          <w:i/>
          <w:color w:val="404040" w:themeColor="text1" w:themeTint="BF"/>
          <w:sz w:val="20"/>
          <w:szCs w:val="20"/>
          <w:lang w:eastAsia="de-AT"/>
        </w:rPr>
        <w:t>Warum ist eine Auseinandersetzung mit diesem Thema von wissenschaftlichem und schulrelevantem Interesse? Geben Sie erste Erkenntnisse zum Forschungsstand und das Ziel der Forschung an.</w:t>
      </w:r>
    </w:p>
    <w:p w14:paraId="61F41058" w14:textId="77777777" w:rsidR="008161F5" w:rsidRDefault="008161F5" w:rsidP="008161F5">
      <w:pPr>
        <w:rPr>
          <w:lang w:val="de-AT"/>
        </w:rPr>
      </w:pPr>
    </w:p>
    <w:p w14:paraId="6B23EC63" w14:textId="77777777" w:rsidR="008161F5" w:rsidRPr="00BB31D3" w:rsidRDefault="008161F5" w:rsidP="008161F5">
      <w:pPr>
        <w:pStyle w:val="berschrift1"/>
        <w:numPr>
          <w:ilvl w:val="0"/>
          <w:numId w:val="14"/>
        </w:numPr>
        <w:tabs>
          <w:tab w:val="num" w:pos="851"/>
        </w:tabs>
        <w:ind w:left="851" w:hanging="851"/>
        <w:rPr>
          <w:lang w:eastAsia="de-AT"/>
        </w:rPr>
      </w:pPr>
      <w:r>
        <w:rPr>
          <w:lang w:eastAsia="de-AT"/>
        </w:rPr>
        <w:t>G</w:t>
      </w:r>
      <w:r w:rsidRPr="00983F3C">
        <w:rPr>
          <w:lang w:eastAsia="de-AT"/>
        </w:rPr>
        <w:t>rundlegende Fragestellungen zum Thema</w:t>
      </w:r>
    </w:p>
    <w:p w14:paraId="5C308BCC" w14:textId="77777777" w:rsidR="008161F5" w:rsidRPr="00343C16"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sidRPr="003C5908">
        <w:rPr>
          <w:rFonts w:cs="Arial"/>
          <w:i/>
          <w:color w:val="404040" w:themeColor="text1" w:themeTint="BF"/>
          <w:sz w:val="20"/>
          <w:szCs w:val="20"/>
          <w:lang w:eastAsia="de-AT"/>
        </w:rPr>
        <w:t>Durch die Wahl der Forschungsmethode(n) generieren Sie Ihre Forschungsdaten auf Basis derer Sie zur Beantwortung Ihrer Forschungsfrage(n) gelangen.</w:t>
      </w:r>
    </w:p>
    <w:p w14:paraId="4D6FF86F" w14:textId="77777777" w:rsidR="008161F5" w:rsidRDefault="008161F5" w:rsidP="008161F5">
      <w:pPr>
        <w:rPr>
          <w:lang w:val="de-AT"/>
        </w:rPr>
      </w:pPr>
    </w:p>
    <w:p w14:paraId="5B9AA6AB" w14:textId="77777777" w:rsidR="008161F5" w:rsidRDefault="008161F5" w:rsidP="008161F5">
      <w:pPr>
        <w:pStyle w:val="berschrift1"/>
        <w:numPr>
          <w:ilvl w:val="0"/>
          <w:numId w:val="14"/>
        </w:numPr>
        <w:tabs>
          <w:tab w:val="num" w:pos="851"/>
        </w:tabs>
        <w:ind w:left="851" w:hanging="851"/>
        <w:rPr>
          <w:lang w:eastAsia="de-AT"/>
        </w:rPr>
      </w:pPr>
      <w:r>
        <w:rPr>
          <w:lang w:eastAsia="de-AT"/>
        </w:rPr>
        <w:t>Geplante Forschungsmethode</w:t>
      </w:r>
    </w:p>
    <w:p w14:paraId="56F8E0FC" w14:textId="77777777" w:rsidR="008161F5"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sidRPr="003C5908">
        <w:rPr>
          <w:rFonts w:cs="Arial"/>
          <w:i/>
          <w:color w:val="404040" w:themeColor="text1" w:themeTint="BF"/>
          <w:sz w:val="20"/>
          <w:szCs w:val="20"/>
          <w:lang w:eastAsia="de-AT"/>
        </w:rPr>
        <w:t>Die Wahl der Methode(n) sollte gut überlegt sein und sicherstellen, dass Sie mit deren Hilfe tatsächlich zu Antworten für Ihre Forschungsfragen kommen können. Achten Sie v.a. auf die Einhaltung der Gütekriterien bei der Umsetzung Ihres gewählten Forschungsvorgehens.</w:t>
      </w:r>
      <w:r>
        <w:rPr>
          <w:rFonts w:cs="Arial"/>
          <w:i/>
          <w:color w:val="404040" w:themeColor="text1" w:themeTint="BF"/>
          <w:sz w:val="20"/>
          <w:szCs w:val="20"/>
          <w:lang w:eastAsia="de-AT"/>
        </w:rPr>
        <w:t xml:space="preserve"> </w:t>
      </w:r>
      <w:r w:rsidRPr="00343C16">
        <w:rPr>
          <w:rFonts w:cs="Arial"/>
          <w:i/>
          <w:color w:val="404040" w:themeColor="text1" w:themeTint="BF"/>
          <w:sz w:val="20"/>
          <w:szCs w:val="20"/>
          <w:lang w:eastAsia="de-AT"/>
        </w:rPr>
        <w:t>Beschreiben Sie die geplante Forschungs- und Auswertungsmethode.</w:t>
      </w:r>
    </w:p>
    <w:p w14:paraId="24DC0ED9" w14:textId="77777777" w:rsidR="008161F5" w:rsidRPr="00343C16" w:rsidRDefault="008161F5" w:rsidP="008161F5">
      <w:pPr>
        <w:rPr>
          <w:lang w:val="de-AT"/>
        </w:rPr>
      </w:pPr>
    </w:p>
    <w:p w14:paraId="57F104F9" w14:textId="77777777" w:rsidR="008161F5" w:rsidRPr="001D1D52" w:rsidRDefault="008161F5" w:rsidP="008161F5">
      <w:pPr>
        <w:pStyle w:val="berschrift1"/>
        <w:numPr>
          <w:ilvl w:val="0"/>
          <w:numId w:val="14"/>
        </w:numPr>
        <w:tabs>
          <w:tab w:val="num" w:pos="851"/>
        </w:tabs>
        <w:ind w:left="851" w:hanging="851"/>
        <w:rPr>
          <w:lang w:eastAsia="de-AT"/>
        </w:rPr>
      </w:pPr>
      <w:r>
        <w:rPr>
          <w:lang w:eastAsia="de-AT"/>
        </w:rPr>
        <w:t>Zeitplan</w:t>
      </w:r>
    </w:p>
    <w:p w14:paraId="5458B8AC" w14:textId="77777777" w:rsidR="008161F5" w:rsidRPr="00830A4B" w:rsidRDefault="008161F5" w:rsidP="008161F5">
      <w:pPr>
        <w:shd w:val="clear" w:color="auto" w:fill="DEEAF6" w:themeFill="accent5" w:themeFillTint="33"/>
        <w:spacing w:line="240" w:lineRule="auto"/>
        <w:rPr>
          <w:rFonts w:cs="Arial"/>
          <w:i/>
          <w:color w:val="404040" w:themeColor="text1" w:themeTint="BF"/>
          <w:sz w:val="20"/>
          <w:szCs w:val="20"/>
          <w:lang w:eastAsia="de-AT"/>
        </w:rPr>
      </w:pPr>
      <w:r w:rsidRPr="00830A4B">
        <w:rPr>
          <w:rFonts w:cs="Arial"/>
          <w:i/>
          <w:color w:val="404040" w:themeColor="text1" w:themeTint="BF"/>
          <w:sz w:val="20"/>
          <w:szCs w:val="20"/>
          <w:lang w:eastAsia="de-AT"/>
        </w:rPr>
        <w:t xml:space="preserve">Stellen Sie hier </w:t>
      </w:r>
      <w:r>
        <w:rPr>
          <w:rFonts w:cs="Arial"/>
          <w:i/>
          <w:color w:val="404040" w:themeColor="text1" w:themeTint="BF"/>
          <w:sz w:val="20"/>
          <w:szCs w:val="20"/>
          <w:lang w:eastAsia="de-AT"/>
        </w:rPr>
        <w:t>einen</w:t>
      </w:r>
      <w:r w:rsidRPr="00830A4B">
        <w:rPr>
          <w:rFonts w:cs="Arial"/>
          <w:i/>
          <w:color w:val="404040" w:themeColor="text1" w:themeTint="BF"/>
          <w:sz w:val="20"/>
          <w:szCs w:val="20"/>
          <w:lang w:eastAsia="de-AT"/>
        </w:rPr>
        <w:t xml:space="preserve"> Zeitplan mit Ihren gesetzten Meilensteinen dar.</w:t>
      </w:r>
    </w:p>
    <w:p w14:paraId="6AB17938" w14:textId="77777777" w:rsidR="008161F5" w:rsidRPr="001D1D52" w:rsidRDefault="008161F5" w:rsidP="008161F5">
      <w:pPr>
        <w:rPr>
          <w:lang w:val="de-AT" w:eastAsia="de-AT"/>
        </w:rPr>
      </w:pPr>
    </w:p>
    <w:p w14:paraId="35845846" w14:textId="77777777" w:rsidR="008161F5" w:rsidRPr="00983F3C" w:rsidRDefault="008161F5" w:rsidP="005F728C">
      <w:pPr>
        <w:pStyle w:val="berschrift1"/>
        <w:numPr>
          <w:ilvl w:val="0"/>
          <w:numId w:val="14"/>
        </w:numPr>
        <w:tabs>
          <w:tab w:val="num" w:pos="851"/>
        </w:tabs>
        <w:ind w:left="851" w:hanging="851"/>
        <w:rPr>
          <w:lang w:eastAsia="de-AT"/>
        </w:rPr>
      </w:pPr>
      <w:r>
        <w:rPr>
          <w:lang w:eastAsia="de-AT"/>
        </w:rPr>
        <w:lastRenderedPageBreak/>
        <w:t>Auswahl relevanter (Grundlagen-)Literatur</w:t>
      </w:r>
    </w:p>
    <w:p w14:paraId="313B43BB" w14:textId="77777777" w:rsidR="008161F5" w:rsidRPr="00343C16" w:rsidRDefault="008161F5" w:rsidP="008161F5">
      <w:pPr>
        <w:shd w:val="clear" w:color="auto" w:fill="DEEAF6" w:themeFill="accent5" w:themeFillTint="33"/>
        <w:spacing w:before="60" w:after="60" w:line="23" w:lineRule="atLeast"/>
        <w:rPr>
          <w:rFonts w:cs="Arial"/>
          <w:i/>
          <w:color w:val="404040" w:themeColor="text1" w:themeTint="BF"/>
          <w:sz w:val="20"/>
          <w:szCs w:val="20"/>
          <w:lang w:eastAsia="de-AT"/>
        </w:rPr>
      </w:pPr>
      <w:r w:rsidRPr="00C077E5">
        <w:rPr>
          <w:rFonts w:cs="Arial"/>
          <w:i/>
          <w:color w:val="404040" w:themeColor="text1" w:themeTint="BF"/>
          <w:sz w:val="20"/>
          <w:szCs w:val="20"/>
          <w:lang w:eastAsia="de-AT"/>
        </w:rPr>
        <w:t>Führen</w:t>
      </w:r>
      <w:r w:rsidRPr="00345CA1">
        <w:rPr>
          <w:rFonts w:cs="Arial"/>
          <w:i/>
          <w:color w:val="404040" w:themeColor="text1" w:themeTint="BF"/>
          <w:sz w:val="20"/>
          <w:szCs w:val="20"/>
          <w:lang w:eastAsia="de-AT"/>
        </w:rPr>
        <w:t xml:space="preserve"> Sie hier mind. </w:t>
      </w:r>
      <w:r>
        <w:rPr>
          <w:rFonts w:cs="Arial"/>
          <w:i/>
          <w:color w:val="404040" w:themeColor="text1" w:themeTint="BF"/>
          <w:sz w:val="20"/>
          <w:szCs w:val="20"/>
          <w:lang w:eastAsia="de-AT"/>
        </w:rPr>
        <w:t>fünf für Ihre Arbeit relevante</w:t>
      </w:r>
      <w:r w:rsidRPr="00345CA1">
        <w:rPr>
          <w:rFonts w:cs="Arial"/>
          <w:i/>
          <w:color w:val="404040" w:themeColor="text1" w:themeTint="BF"/>
          <w:sz w:val="20"/>
          <w:szCs w:val="20"/>
          <w:lang w:eastAsia="de-AT"/>
        </w:rPr>
        <w:t xml:space="preserve"> Werke an und beachten Sie die Zitationsvorgaben gem. aktueller APA-Style-Richtlinien</w:t>
      </w:r>
      <w:r>
        <w:rPr>
          <w:rFonts w:cs="Arial"/>
          <w:i/>
          <w:color w:val="404040" w:themeColor="text1" w:themeTint="BF"/>
          <w:sz w:val="20"/>
          <w:szCs w:val="20"/>
          <w:lang w:eastAsia="de-AT"/>
        </w:rPr>
        <w:t>.</w:t>
      </w:r>
    </w:p>
    <w:p w14:paraId="63F1029D" w14:textId="687982E3" w:rsidR="008161F5" w:rsidRDefault="008161F5" w:rsidP="00184E04"/>
    <w:p w14:paraId="7E67B97A" w14:textId="77777777" w:rsidR="00B22095" w:rsidRDefault="00B22095" w:rsidP="00184E04"/>
    <w:p w14:paraId="741E8D7B" w14:textId="77777777" w:rsidR="00B22095" w:rsidRDefault="00B22095" w:rsidP="00B22095">
      <w:pPr>
        <w:tabs>
          <w:tab w:val="clear" w:pos="357"/>
          <w:tab w:val="clear" w:pos="714"/>
          <w:tab w:val="left" w:leader="dot" w:pos="3119"/>
          <w:tab w:val="left" w:pos="4253"/>
          <w:tab w:val="left" w:leader="dot" w:pos="7938"/>
        </w:tabs>
        <w:rPr>
          <w:sz w:val="20"/>
          <w:szCs w:val="20"/>
          <w:lang w:val="de-AT"/>
        </w:rPr>
      </w:pPr>
      <w:r>
        <w:rPr>
          <w:sz w:val="20"/>
          <w:szCs w:val="20"/>
          <w:lang w:val="de-AT"/>
        </w:rPr>
        <w:tab/>
      </w:r>
      <w:r w:rsidR="008161F5">
        <w:rPr>
          <w:sz w:val="20"/>
          <w:szCs w:val="20"/>
          <w:lang w:val="de-AT"/>
        </w:rPr>
        <w:tab/>
      </w:r>
      <w:r>
        <w:rPr>
          <w:sz w:val="20"/>
          <w:szCs w:val="20"/>
          <w:lang w:val="de-AT"/>
        </w:rPr>
        <w:tab/>
      </w:r>
    </w:p>
    <w:p w14:paraId="1A6D0060" w14:textId="5326A4F6" w:rsidR="008161F5" w:rsidRDefault="008161F5" w:rsidP="00B22095">
      <w:pPr>
        <w:tabs>
          <w:tab w:val="clear" w:pos="357"/>
          <w:tab w:val="clear" w:pos="714"/>
          <w:tab w:val="left" w:pos="2552"/>
          <w:tab w:val="left" w:pos="4253"/>
          <w:tab w:val="left" w:pos="7088"/>
        </w:tabs>
        <w:rPr>
          <w:sz w:val="16"/>
          <w:szCs w:val="16"/>
          <w:lang w:val="de-AT"/>
        </w:rPr>
      </w:pPr>
      <w:r>
        <w:rPr>
          <w:sz w:val="16"/>
          <w:szCs w:val="16"/>
          <w:lang w:val="de-AT"/>
        </w:rPr>
        <w:t xml:space="preserve">Datum u. </w:t>
      </w:r>
      <w:r w:rsidRPr="00A47D0A">
        <w:rPr>
          <w:sz w:val="16"/>
          <w:szCs w:val="16"/>
          <w:lang w:val="de-AT"/>
        </w:rPr>
        <w:t>Unterschrift Studierende</w:t>
      </w:r>
      <w:r>
        <w:rPr>
          <w:sz w:val="16"/>
          <w:szCs w:val="16"/>
          <w:lang w:val="de-AT"/>
        </w:rPr>
        <w:t>*</w:t>
      </w:r>
      <w:r w:rsidRPr="00A47D0A">
        <w:rPr>
          <w:sz w:val="16"/>
          <w:szCs w:val="16"/>
          <w:lang w:val="de-AT"/>
        </w:rPr>
        <w:t>r</w:t>
      </w:r>
      <w:r>
        <w:rPr>
          <w:sz w:val="16"/>
          <w:szCs w:val="16"/>
          <w:lang w:val="de-AT"/>
        </w:rPr>
        <w:tab/>
      </w:r>
      <w:r w:rsidR="00B22095">
        <w:rPr>
          <w:sz w:val="16"/>
          <w:szCs w:val="16"/>
          <w:lang w:val="de-AT"/>
        </w:rPr>
        <w:tab/>
      </w:r>
      <w:r>
        <w:rPr>
          <w:sz w:val="16"/>
          <w:szCs w:val="16"/>
          <w:lang w:val="de-AT"/>
        </w:rPr>
        <w:t>Datum u. Unterschrift Betreuer*in</w:t>
      </w:r>
    </w:p>
    <w:p w14:paraId="5326CD84" w14:textId="12A72343" w:rsidR="00B22095" w:rsidRPr="00B22095" w:rsidRDefault="00B22095" w:rsidP="00B22095"/>
    <w:p w14:paraId="310080CE" w14:textId="77777777" w:rsidR="00B22095" w:rsidRPr="00B22095" w:rsidRDefault="00B22095" w:rsidP="00B22095"/>
    <w:p w14:paraId="7707A82C" w14:textId="5033D4B7" w:rsidR="00B22095" w:rsidRDefault="00B22095" w:rsidP="00B22095">
      <w:pPr>
        <w:tabs>
          <w:tab w:val="clear" w:pos="357"/>
          <w:tab w:val="clear" w:pos="714"/>
          <w:tab w:val="left" w:pos="2552"/>
          <w:tab w:val="left" w:pos="4253"/>
          <w:tab w:val="left" w:leader="dot" w:pos="7938"/>
        </w:tabs>
        <w:rPr>
          <w:sz w:val="20"/>
          <w:szCs w:val="20"/>
          <w:lang w:val="de-AT"/>
        </w:rPr>
      </w:pPr>
      <w:r>
        <w:rPr>
          <w:sz w:val="20"/>
          <w:szCs w:val="20"/>
          <w:lang w:val="de-AT"/>
        </w:rPr>
        <w:tab/>
      </w:r>
      <w:r>
        <w:rPr>
          <w:sz w:val="20"/>
          <w:szCs w:val="20"/>
          <w:lang w:val="de-AT"/>
        </w:rPr>
        <w:tab/>
      </w:r>
      <w:r>
        <w:rPr>
          <w:sz w:val="20"/>
          <w:szCs w:val="20"/>
          <w:lang w:val="de-AT"/>
        </w:rPr>
        <w:tab/>
      </w:r>
    </w:p>
    <w:p w14:paraId="46CC5985" w14:textId="2457D54C" w:rsidR="008161F5" w:rsidRPr="00A47D0A" w:rsidRDefault="00B22095" w:rsidP="00B22095">
      <w:pPr>
        <w:tabs>
          <w:tab w:val="clear" w:pos="357"/>
          <w:tab w:val="clear" w:pos="714"/>
          <w:tab w:val="left" w:pos="4253"/>
        </w:tabs>
        <w:rPr>
          <w:sz w:val="16"/>
          <w:szCs w:val="16"/>
          <w:lang w:val="de-AT"/>
        </w:rPr>
      </w:pPr>
      <w:r>
        <w:rPr>
          <w:sz w:val="16"/>
          <w:szCs w:val="16"/>
          <w:lang w:val="de-AT"/>
        </w:rPr>
        <w:tab/>
      </w:r>
      <w:r w:rsidR="008161F5">
        <w:rPr>
          <w:sz w:val="16"/>
          <w:szCs w:val="16"/>
          <w:lang w:val="de-AT"/>
        </w:rPr>
        <w:t>ggf. Datum u. Unterschrift Tandembetreuer*in</w:t>
      </w:r>
    </w:p>
    <w:p w14:paraId="4FB629C3" w14:textId="77777777" w:rsidR="008161F5" w:rsidRPr="008161F5" w:rsidRDefault="008161F5" w:rsidP="00184E04">
      <w:pPr>
        <w:rPr>
          <w:lang w:val="de-AT"/>
        </w:rPr>
      </w:pPr>
    </w:p>
    <w:p w14:paraId="31ABE62C" w14:textId="2AA9EC62" w:rsidR="008161F5" w:rsidRDefault="008161F5" w:rsidP="00184E04"/>
    <w:p w14:paraId="53DE24E2" w14:textId="77777777" w:rsidR="008161F5" w:rsidRPr="00184E04" w:rsidRDefault="008161F5" w:rsidP="00184E04"/>
    <w:sectPr w:rsidR="008161F5" w:rsidRPr="00184E04" w:rsidSect="008161F5">
      <w:headerReference w:type="default" r:id="rId11"/>
      <w:footerReference w:type="default" r:id="rId12"/>
      <w:headerReference w:type="first" r:id="rId13"/>
      <w:pgSz w:w="11906" w:h="16838" w:code="9"/>
      <w:pgMar w:top="3402" w:right="1418" w:bottom="1134" w:left="1418" w:header="459" w:footer="70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FEAC" w14:textId="77777777" w:rsidR="008161F5" w:rsidRDefault="008161F5">
      <w:r>
        <w:separator/>
      </w:r>
    </w:p>
    <w:p w14:paraId="6802DC95" w14:textId="77777777" w:rsidR="008161F5" w:rsidRDefault="008161F5"/>
    <w:p w14:paraId="50D520A3" w14:textId="77777777" w:rsidR="008161F5" w:rsidRDefault="008161F5"/>
    <w:p w14:paraId="1B51E542" w14:textId="77777777" w:rsidR="008161F5" w:rsidRDefault="008161F5"/>
  </w:endnote>
  <w:endnote w:type="continuationSeparator" w:id="0">
    <w:p w14:paraId="13905F7E" w14:textId="77777777" w:rsidR="008161F5" w:rsidRDefault="008161F5">
      <w:r>
        <w:continuationSeparator/>
      </w:r>
    </w:p>
    <w:p w14:paraId="24AC2A02" w14:textId="77777777" w:rsidR="008161F5" w:rsidRDefault="008161F5"/>
    <w:p w14:paraId="7BD46245" w14:textId="77777777" w:rsidR="008161F5" w:rsidRDefault="008161F5"/>
    <w:p w14:paraId="1DCADF37" w14:textId="77777777" w:rsidR="008161F5" w:rsidRDefault="0081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Com">
    <w:altName w:val="Cambria"/>
    <w:charset w:val="4D"/>
    <w:family w:val="roman"/>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GT Eesti Display Rg">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T Eesti Display">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B82" w14:textId="111E1E86" w:rsidR="005D382A" w:rsidRPr="003E4276" w:rsidRDefault="00EF0AC0" w:rsidP="00250BC9">
    <w:pPr>
      <w:tabs>
        <w:tab w:val="clear" w:pos="357"/>
        <w:tab w:val="clear" w:pos="714"/>
        <w:tab w:val="right" w:pos="9070"/>
      </w:tabs>
      <w:spacing w:before="240"/>
    </w:pPr>
    <w:sdt>
      <w:sdtPr>
        <w:alias w:val="Autor"/>
        <w:tag w:val=""/>
        <w:id w:val="668681511"/>
        <w:placeholder>
          <w:docPart w:val="D806FC8498814E2F9942D4BABFE825EB"/>
        </w:placeholder>
        <w:dataBinding w:prefixMappings="xmlns:ns0='http://purl.org/dc/elements/1.1/' xmlns:ns1='http://schemas.openxmlformats.org/package/2006/metadata/core-properties' " w:xpath="/ns1:coreProperties[1]/ns0:creator[1]" w:storeItemID="{6C3C8BC8-F283-45AE-878A-BAB7291924A1}"/>
        <w:text/>
      </w:sdtPr>
      <w:sdtEndPr/>
      <w:sdtContent>
        <w:r w:rsidR="008161F5">
          <w:t>Max Musterfrau</w:t>
        </w:r>
      </w:sdtContent>
    </w:sdt>
    <w:r w:rsidR="005D382A" w:rsidRPr="003E4276">
      <w:tab/>
    </w:r>
    <w:r w:rsidR="008D5A29">
      <w:fldChar w:fldCharType="begin"/>
    </w:r>
    <w:r w:rsidR="008D5A29">
      <w:instrText xml:space="preserve"> page </w:instrText>
    </w:r>
    <w:r w:rsidR="008D5A29">
      <w:fldChar w:fldCharType="separate"/>
    </w:r>
    <w:r w:rsidR="008D5A29">
      <w:rPr>
        <w:noProof/>
      </w:rPr>
      <w:t>2</w:t>
    </w:r>
    <w:r w:rsidR="008D5A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CAAB" w14:textId="77777777" w:rsidR="008161F5" w:rsidRDefault="008161F5"/>
    <w:p w14:paraId="24E800FA" w14:textId="77777777" w:rsidR="008161F5" w:rsidRDefault="008161F5">
      <w:r>
        <w:separator/>
      </w:r>
    </w:p>
  </w:footnote>
  <w:footnote w:type="continuationSeparator" w:id="0">
    <w:p w14:paraId="33AF3503" w14:textId="77777777" w:rsidR="008161F5" w:rsidRDefault="008161F5">
      <w:r>
        <w:continuationSeparator/>
      </w:r>
    </w:p>
    <w:p w14:paraId="63917BA5" w14:textId="77777777" w:rsidR="008161F5" w:rsidRDefault="008161F5"/>
    <w:p w14:paraId="5F4154B0" w14:textId="77777777" w:rsidR="008161F5" w:rsidRDefault="008161F5"/>
    <w:p w14:paraId="685AC56B" w14:textId="77777777" w:rsidR="008161F5" w:rsidRDefault="008161F5"/>
  </w:footnote>
  <w:footnote w:type="continuationNotice" w:id="1">
    <w:p w14:paraId="2DB6A9F8" w14:textId="77777777" w:rsidR="008161F5" w:rsidRDefault="008161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D25" w14:textId="77777777" w:rsidR="005D382A" w:rsidRDefault="005D382A">
    <w:r>
      <w:rPr>
        <w:noProof/>
      </w:rPr>
      <w:drawing>
        <wp:anchor distT="0" distB="0" distL="114300" distR="114300" simplePos="0" relativeHeight="251661824" behindDoc="0" locked="0" layoutInCell="1" allowOverlap="1" wp14:anchorId="53BAB613" wp14:editId="3CE7E92B">
          <wp:simplePos x="0" y="0"/>
          <wp:positionH relativeFrom="column">
            <wp:posOffset>2156460</wp:posOffset>
          </wp:positionH>
          <wp:positionV relativeFrom="paragraph">
            <wp:posOffset>130505</wp:posOffset>
          </wp:positionV>
          <wp:extent cx="1022350" cy="647700"/>
          <wp:effectExtent l="0" t="0" r="6350" b="0"/>
          <wp:wrapNone/>
          <wp:docPr id="1" name="Grafik 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1022350"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7E8F089" wp14:editId="2E609069">
          <wp:simplePos x="0" y="0"/>
          <wp:positionH relativeFrom="page">
            <wp:posOffset>0</wp:posOffset>
          </wp:positionH>
          <wp:positionV relativeFrom="page">
            <wp:posOffset>0</wp:posOffset>
          </wp:positionV>
          <wp:extent cx="7560310" cy="10692130"/>
          <wp:effectExtent l="0" t="0" r="0" b="0"/>
          <wp:wrapNone/>
          <wp:docPr id="2" name="Grafik 9"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9" hidden="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4892" w14:textId="77777777" w:rsidR="005321D3" w:rsidRDefault="005321D3" w:rsidP="005321D3">
    <w:r>
      <w:rPr>
        <w:noProof/>
      </w:rPr>
      <w:drawing>
        <wp:anchor distT="0" distB="0" distL="114300" distR="114300" simplePos="0" relativeHeight="251663872" behindDoc="1" locked="0" layoutInCell="1" allowOverlap="1" wp14:anchorId="4990E16A" wp14:editId="56246E1B">
          <wp:simplePos x="0" y="0"/>
          <wp:positionH relativeFrom="page">
            <wp:posOffset>3024505</wp:posOffset>
          </wp:positionH>
          <wp:positionV relativeFrom="page">
            <wp:posOffset>269875</wp:posOffset>
          </wp:positionV>
          <wp:extent cx="3084830" cy="942975"/>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2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0A7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6EC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90E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72AC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5B0A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AC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5C7ECC"/>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198C75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6447A"/>
    <w:lvl w:ilvl="0">
      <w:start w:val="1"/>
      <w:numFmt w:val="decimal"/>
      <w:pStyle w:val="Listennummer"/>
      <w:lvlText w:val="%1."/>
      <w:lvlJc w:val="left"/>
      <w:pPr>
        <w:tabs>
          <w:tab w:val="num" w:pos="360"/>
        </w:tabs>
        <w:ind w:left="360" w:hanging="360"/>
      </w:pPr>
    </w:lvl>
  </w:abstractNum>
  <w:abstractNum w:abstractNumId="9" w15:restartNumberingAfterBreak="0">
    <w:nsid w:val="23D30AD4"/>
    <w:multiLevelType w:val="hybridMultilevel"/>
    <w:tmpl w:val="23E08D36"/>
    <w:lvl w:ilvl="0" w:tplc="1AE89E16">
      <w:start w:val="1"/>
      <w:numFmt w:val="decimal"/>
      <w:pStyle w:val="Absatz-Paragraf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AB0B54"/>
    <w:multiLevelType w:val="hybridMultilevel"/>
    <w:tmpl w:val="CE0E7426"/>
    <w:lvl w:ilvl="0" w:tplc="44ACDCC8">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9566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EE2438E"/>
    <w:multiLevelType w:val="multilevel"/>
    <w:tmpl w:val="432E9234"/>
    <w:styleLink w:val="pht-CD21"/>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pStyle w:val="berschrift7"/>
      <w:lvlText w:val="%1.%2.%3.%4.%5.%6.%7"/>
      <w:lvlJc w:val="left"/>
      <w:pPr>
        <w:tabs>
          <w:tab w:val="num" w:pos="851"/>
        </w:tabs>
        <w:ind w:left="851" w:hanging="851"/>
      </w:pPr>
      <w:rPr>
        <w:rFonts w:hint="default"/>
      </w:rPr>
    </w:lvl>
    <w:lvl w:ilvl="7">
      <w:start w:val="1"/>
      <w:numFmt w:val="decimal"/>
      <w:pStyle w:val="berschrift8"/>
      <w:lvlText w:val="%1.%2.%3.%4.%5.%6.%7.%8"/>
      <w:lvlJc w:val="left"/>
      <w:pPr>
        <w:tabs>
          <w:tab w:val="num" w:pos="851"/>
        </w:tabs>
        <w:ind w:left="851" w:hanging="851"/>
      </w:pPr>
      <w:rPr>
        <w:rFonts w:hint="default"/>
      </w:rPr>
    </w:lvl>
    <w:lvl w:ilvl="8">
      <w:start w:val="1"/>
      <w:numFmt w:val="decimal"/>
      <w:pStyle w:val="berschrift9"/>
      <w:lvlText w:val="%1.%2.%3.%4.%5.%6.%7.%8.%9"/>
      <w:lvlJc w:val="left"/>
      <w:pPr>
        <w:tabs>
          <w:tab w:val="num" w:pos="851"/>
        </w:tabs>
        <w:ind w:left="851" w:hanging="851"/>
      </w:pPr>
      <w:rPr>
        <w:rFonts w:hint="default"/>
      </w:rPr>
    </w:lvl>
  </w:abstractNum>
  <w:abstractNum w:abstractNumId="13" w15:restartNumberingAfterBreak="0">
    <w:nsid w:val="6A5500C8"/>
    <w:multiLevelType w:val="multilevel"/>
    <w:tmpl w:val="432E9234"/>
    <w:numStyleLink w:val="pht-CD21"/>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6"/>
  </w:num>
  <w:num w:numId="8">
    <w:abstractNumId w:val="7"/>
  </w:num>
  <w:num w:numId="9">
    <w:abstractNumId w:val="12"/>
  </w:num>
  <w:num w:numId="10">
    <w:abstractNumId w:val="13"/>
  </w:num>
  <w:num w:numId="11">
    <w:abstractNumId w:val="5"/>
  </w:num>
  <w:num w:numId="12">
    <w:abstractNumId w:val="4"/>
  </w:num>
  <w:num w:numId="13">
    <w:abstractNumId w:val="9"/>
  </w:num>
  <w:num w:numId="14">
    <w:abstractNumId w:val="11"/>
  </w:num>
  <w:num w:numId="15">
    <w:abstractNumId w:val="13"/>
  </w:num>
  <w:num w:numId="16">
    <w:abstractNumId w:val="13"/>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F5"/>
    <w:rsid w:val="00014941"/>
    <w:rsid w:val="0001660D"/>
    <w:rsid w:val="000213A0"/>
    <w:rsid w:val="00021AF7"/>
    <w:rsid w:val="00045379"/>
    <w:rsid w:val="000733ED"/>
    <w:rsid w:val="00076393"/>
    <w:rsid w:val="000C382F"/>
    <w:rsid w:val="000D54AA"/>
    <w:rsid w:val="000E7474"/>
    <w:rsid w:val="00110A48"/>
    <w:rsid w:val="00111897"/>
    <w:rsid w:val="0011739F"/>
    <w:rsid w:val="0014167E"/>
    <w:rsid w:val="00145C22"/>
    <w:rsid w:val="001700F1"/>
    <w:rsid w:val="00170DAF"/>
    <w:rsid w:val="00180B50"/>
    <w:rsid w:val="00181815"/>
    <w:rsid w:val="00183202"/>
    <w:rsid w:val="00184E04"/>
    <w:rsid w:val="001B2A2A"/>
    <w:rsid w:val="001D56BB"/>
    <w:rsid w:val="001D74F5"/>
    <w:rsid w:val="001E3F34"/>
    <w:rsid w:val="001E7C78"/>
    <w:rsid w:val="001F254B"/>
    <w:rsid w:val="002204FB"/>
    <w:rsid w:val="00242625"/>
    <w:rsid w:val="00250BC9"/>
    <w:rsid w:val="002639C4"/>
    <w:rsid w:val="002661BA"/>
    <w:rsid w:val="00267447"/>
    <w:rsid w:val="0027486F"/>
    <w:rsid w:val="00291F98"/>
    <w:rsid w:val="002A12D4"/>
    <w:rsid w:val="002A4146"/>
    <w:rsid w:val="002E0723"/>
    <w:rsid w:val="00301C8B"/>
    <w:rsid w:val="003265C4"/>
    <w:rsid w:val="00335FA0"/>
    <w:rsid w:val="003452A8"/>
    <w:rsid w:val="00353CA5"/>
    <w:rsid w:val="0036255E"/>
    <w:rsid w:val="0037253A"/>
    <w:rsid w:val="003A19A1"/>
    <w:rsid w:val="003A363B"/>
    <w:rsid w:val="003B502C"/>
    <w:rsid w:val="003B554C"/>
    <w:rsid w:val="003C076C"/>
    <w:rsid w:val="003D4B38"/>
    <w:rsid w:val="003E4276"/>
    <w:rsid w:val="003E52B5"/>
    <w:rsid w:val="0040033C"/>
    <w:rsid w:val="00405D8A"/>
    <w:rsid w:val="004072F9"/>
    <w:rsid w:val="00415890"/>
    <w:rsid w:val="00423D84"/>
    <w:rsid w:val="00432496"/>
    <w:rsid w:val="00432BD0"/>
    <w:rsid w:val="00446AC9"/>
    <w:rsid w:val="00470669"/>
    <w:rsid w:val="00474017"/>
    <w:rsid w:val="0048343A"/>
    <w:rsid w:val="0049256B"/>
    <w:rsid w:val="004A52B1"/>
    <w:rsid w:val="004B0C91"/>
    <w:rsid w:val="004C33BB"/>
    <w:rsid w:val="004D084C"/>
    <w:rsid w:val="004E49C8"/>
    <w:rsid w:val="004F0F2E"/>
    <w:rsid w:val="004F3F73"/>
    <w:rsid w:val="00527CF4"/>
    <w:rsid w:val="005321D3"/>
    <w:rsid w:val="00540DDF"/>
    <w:rsid w:val="00545E76"/>
    <w:rsid w:val="0056664B"/>
    <w:rsid w:val="005A09E5"/>
    <w:rsid w:val="005A3E51"/>
    <w:rsid w:val="005B70CF"/>
    <w:rsid w:val="005C1B1F"/>
    <w:rsid w:val="005C2BCD"/>
    <w:rsid w:val="005D382A"/>
    <w:rsid w:val="005F5F5D"/>
    <w:rsid w:val="005F728C"/>
    <w:rsid w:val="00640972"/>
    <w:rsid w:val="00641C6E"/>
    <w:rsid w:val="006462F5"/>
    <w:rsid w:val="006637C2"/>
    <w:rsid w:val="00682443"/>
    <w:rsid w:val="00682B09"/>
    <w:rsid w:val="0069212D"/>
    <w:rsid w:val="0069503B"/>
    <w:rsid w:val="0069705A"/>
    <w:rsid w:val="006A6DDA"/>
    <w:rsid w:val="006B337C"/>
    <w:rsid w:val="006B6EFF"/>
    <w:rsid w:val="006C6F0A"/>
    <w:rsid w:val="006F1550"/>
    <w:rsid w:val="006F2108"/>
    <w:rsid w:val="006F7F6C"/>
    <w:rsid w:val="007005F0"/>
    <w:rsid w:val="00704FC9"/>
    <w:rsid w:val="0072068B"/>
    <w:rsid w:val="00723D1F"/>
    <w:rsid w:val="00726B39"/>
    <w:rsid w:val="007425FC"/>
    <w:rsid w:val="00747EFC"/>
    <w:rsid w:val="00751A08"/>
    <w:rsid w:val="00760F04"/>
    <w:rsid w:val="00763253"/>
    <w:rsid w:val="007818EE"/>
    <w:rsid w:val="00793A14"/>
    <w:rsid w:val="00794709"/>
    <w:rsid w:val="007C359C"/>
    <w:rsid w:val="007E65C1"/>
    <w:rsid w:val="007F016C"/>
    <w:rsid w:val="008161F5"/>
    <w:rsid w:val="008536C9"/>
    <w:rsid w:val="00864104"/>
    <w:rsid w:val="00875BCD"/>
    <w:rsid w:val="008A2425"/>
    <w:rsid w:val="008D0CF5"/>
    <w:rsid w:val="008D5A29"/>
    <w:rsid w:val="008E69DD"/>
    <w:rsid w:val="008E7222"/>
    <w:rsid w:val="00921AE4"/>
    <w:rsid w:val="00926951"/>
    <w:rsid w:val="00933BC2"/>
    <w:rsid w:val="00951743"/>
    <w:rsid w:val="009647EE"/>
    <w:rsid w:val="00982B33"/>
    <w:rsid w:val="00986AE9"/>
    <w:rsid w:val="0099568E"/>
    <w:rsid w:val="00996078"/>
    <w:rsid w:val="009A2475"/>
    <w:rsid w:val="009A285B"/>
    <w:rsid w:val="009A60D8"/>
    <w:rsid w:val="009E39C1"/>
    <w:rsid w:val="009E6283"/>
    <w:rsid w:val="009F2BE4"/>
    <w:rsid w:val="00A01058"/>
    <w:rsid w:val="00A104DD"/>
    <w:rsid w:val="00A2429C"/>
    <w:rsid w:val="00A266F6"/>
    <w:rsid w:val="00A27FBB"/>
    <w:rsid w:val="00A64B3B"/>
    <w:rsid w:val="00A7752D"/>
    <w:rsid w:val="00A91AC2"/>
    <w:rsid w:val="00AE6F98"/>
    <w:rsid w:val="00B078B3"/>
    <w:rsid w:val="00B10675"/>
    <w:rsid w:val="00B15B98"/>
    <w:rsid w:val="00B20A71"/>
    <w:rsid w:val="00B22095"/>
    <w:rsid w:val="00B23AA2"/>
    <w:rsid w:val="00B26AB0"/>
    <w:rsid w:val="00B553A4"/>
    <w:rsid w:val="00B7144D"/>
    <w:rsid w:val="00BA1831"/>
    <w:rsid w:val="00BB62EC"/>
    <w:rsid w:val="00BC2A45"/>
    <w:rsid w:val="00BC4025"/>
    <w:rsid w:val="00BF4804"/>
    <w:rsid w:val="00C06A01"/>
    <w:rsid w:val="00C1086E"/>
    <w:rsid w:val="00C42045"/>
    <w:rsid w:val="00C51ACB"/>
    <w:rsid w:val="00C65DF6"/>
    <w:rsid w:val="00C70BEE"/>
    <w:rsid w:val="00C81F60"/>
    <w:rsid w:val="00C82625"/>
    <w:rsid w:val="00CA445B"/>
    <w:rsid w:val="00CB21C0"/>
    <w:rsid w:val="00D11B58"/>
    <w:rsid w:val="00D14461"/>
    <w:rsid w:val="00D55961"/>
    <w:rsid w:val="00D622E8"/>
    <w:rsid w:val="00D65001"/>
    <w:rsid w:val="00D73546"/>
    <w:rsid w:val="00D7625F"/>
    <w:rsid w:val="00D97353"/>
    <w:rsid w:val="00DA6F0C"/>
    <w:rsid w:val="00DC1011"/>
    <w:rsid w:val="00DC2162"/>
    <w:rsid w:val="00DC4D15"/>
    <w:rsid w:val="00DD6FB8"/>
    <w:rsid w:val="00DD7B57"/>
    <w:rsid w:val="00E006F5"/>
    <w:rsid w:val="00E03DB2"/>
    <w:rsid w:val="00E10A6D"/>
    <w:rsid w:val="00E1179A"/>
    <w:rsid w:val="00E17DFB"/>
    <w:rsid w:val="00E20935"/>
    <w:rsid w:val="00E45A7E"/>
    <w:rsid w:val="00E61238"/>
    <w:rsid w:val="00E85716"/>
    <w:rsid w:val="00E86FCD"/>
    <w:rsid w:val="00E9000E"/>
    <w:rsid w:val="00E915EF"/>
    <w:rsid w:val="00EB4E8D"/>
    <w:rsid w:val="00ED66B4"/>
    <w:rsid w:val="00EE4B24"/>
    <w:rsid w:val="00EF0AC0"/>
    <w:rsid w:val="00EF4B46"/>
    <w:rsid w:val="00F26BE9"/>
    <w:rsid w:val="00F345C7"/>
    <w:rsid w:val="00F40BD3"/>
    <w:rsid w:val="00F505F4"/>
    <w:rsid w:val="00F56D9E"/>
    <w:rsid w:val="00F603C3"/>
    <w:rsid w:val="00F61CBA"/>
    <w:rsid w:val="00F72BC4"/>
    <w:rsid w:val="00F74152"/>
    <w:rsid w:val="00FB3595"/>
    <w:rsid w:val="00FC2FDC"/>
    <w:rsid w:val="00FE6431"/>
    <w:rsid w:val="00FE7349"/>
    <w:rsid w:val="00FF2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A646C"/>
  <w15:chartTrackingRefBased/>
  <w15:docId w15:val="{F9BE658A-757E-4280-94C2-F5B0430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List Bullet" w:qFormat="1"/>
    <w:lsdException w:name="List Bullet 2" w:qFormat="1"/>
    <w:lsdException w:name="Hyperlink" w:uiPriority="99"/>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2BC4"/>
    <w:pPr>
      <w:tabs>
        <w:tab w:val="left" w:pos="357"/>
        <w:tab w:val="left" w:pos="714"/>
      </w:tabs>
      <w:spacing w:line="253" w:lineRule="exact"/>
    </w:pPr>
    <w:rPr>
      <w:rFonts w:ascii="GT Eesti Display Rg" w:hAnsi="GT Eesti Display Rg"/>
      <w:sz w:val="22"/>
      <w:szCs w:val="24"/>
    </w:rPr>
  </w:style>
  <w:style w:type="paragraph" w:styleId="berschrift1">
    <w:name w:val="heading 1"/>
    <w:basedOn w:val="Standard"/>
    <w:next w:val="Standard"/>
    <w:link w:val="berschrift1Zchn"/>
    <w:uiPriority w:val="9"/>
    <w:qFormat/>
    <w:rsid w:val="00EF0AC0"/>
    <w:pPr>
      <w:keepNext/>
      <w:numPr>
        <w:numId w:val="10"/>
      </w:numPr>
      <w:tabs>
        <w:tab w:val="clear" w:pos="357"/>
        <w:tab w:val="clear" w:pos="714"/>
        <w:tab w:val="left" w:pos="709"/>
      </w:tabs>
      <w:spacing w:before="720" w:after="120" w:line="360" w:lineRule="auto"/>
      <w:outlineLvl w:val="0"/>
    </w:pPr>
    <w:rPr>
      <w:rFonts w:cs="Arial"/>
      <w:b/>
      <w:bCs/>
      <w:kern w:val="32"/>
      <w:szCs w:val="32"/>
    </w:rPr>
  </w:style>
  <w:style w:type="paragraph" w:styleId="berschrift2">
    <w:name w:val="heading 2"/>
    <w:basedOn w:val="berschrift1"/>
    <w:next w:val="Standard"/>
    <w:link w:val="berschrift2Zchn"/>
    <w:uiPriority w:val="9"/>
    <w:qFormat/>
    <w:rsid w:val="0056664B"/>
    <w:pPr>
      <w:numPr>
        <w:ilvl w:val="1"/>
      </w:numPr>
      <w:outlineLvl w:val="1"/>
    </w:pPr>
    <w:rPr>
      <w:bCs w:val="0"/>
      <w:iCs/>
      <w:szCs w:val="28"/>
    </w:rPr>
  </w:style>
  <w:style w:type="paragraph" w:styleId="berschrift3">
    <w:name w:val="heading 3"/>
    <w:basedOn w:val="berschrift2"/>
    <w:next w:val="Standard"/>
    <w:link w:val="berschrift3Zchn"/>
    <w:uiPriority w:val="9"/>
    <w:qFormat/>
    <w:rsid w:val="0056664B"/>
    <w:pPr>
      <w:numPr>
        <w:ilvl w:val="2"/>
      </w:numPr>
      <w:outlineLvl w:val="2"/>
    </w:pPr>
    <w:rPr>
      <w:bCs/>
      <w:szCs w:val="26"/>
    </w:rPr>
  </w:style>
  <w:style w:type="paragraph" w:styleId="berschrift4">
    <w:name w:val="heading 4"/>
    <w:basedOn w:val="berschrift3"/>
    <w:next w:val="Standard"/>
    <w:link w:val="berschrift4Zchn"/>
    <w:autoRedefine/>
    <w:uiPriority w:val="9"/>
    <w:unhideWhenUsed/>
    <w:qFormat/>
    <w:rsid w:val="0056664B"/>
    <w:pPr>
      <w:numPr>
        <w:ilvl w:val="3"/>
      </w:numPr>
      <w:tabs>
        <w:tab w:val="clear" w:pos="709"/>
        <w:tab w:val="left" w:pos="1072"/>
      </w:tabs>
      <w:outlineLvl w:val="3"/>
    </w:pPr>
    <w:rPr>
      <w:bCs w:val="0"/>
      <w:szCs w:val="28"/>
    </w:rPr>
  </w:style>
  <w:style w:type="paragraph" w:styleId="berschrift5">
    <w:name w:val="heading 5"/>
    <w:basedOn w:val="berschrift4"/>
    <w:next w:val="Standard"/>
    <w:link w:val="berschrift5Zchn"/>
    <w:uiPriority w:val="9"/>
    <w:unhideWhenUsed/>
    <w:qFormat/>
    <w:rsid w:val="00A91AC2"/>
    <w:pPr>
      <w:keepLines/>
      <w:numPr>
        <w:ilvl w:val="4"/>
      </w:numPr>
      <w:spacing w:before="40"/>
      <w:outlineLvl w:val="4"/>
    </w:pPr>
    <w:rPr>
      <w:color w:val="000000"/>
    </w:rPr>
  </w:style>
  <w:style w:type="paragraph" w:styleId="berschrift6">
    <w:name w:val="heading 6"/>
    <w:basedOn w:val="berschrift5"/>
    <w:next w:val="Standard"/>
    <w:link w:val="berschrift6Zchn"/>
    <w:uiPriority w:val="9"/>
    <w:unhideWhenUsed/>
    <w:qFormat/>
    <w:rsid w:val="00A91AC2"/>
    <w:pPr>
      <w:numPr>
        <w:ilvl w:val="5"/>
      </w:numPr>
      <w:outlineLvl w:val="5"/>
    </w:pPr>
  </w:style>
  <w:style w:type="paragraph" w:styleId="berschrift7">
    <w:name w:val="heading 7"/>
    <w:basedOn w:val="berschrift6"/>
    <w:next w:val="Standard"/>
    <w:link w:val="berschrift7Zchn"/>
    <w:uiPriority w:val="9"/>
    <w:unhideWhenUsed/>
    <w:qFormat/>
    <w:rsid w:val="009A60D8"/>
    <w:pPr>
      <w:numPr>
        <w:ilvl w:val="6"/>
      </w:numPr>
      <w:outlineLvl w:val="6"/>
    </w:pPr>
    <w:rPr>
      <w:rFonts w:asciiTheme="majorHAnsi" w:hAnsiTheme="majorHAnsi"/>
      <w:iCs w:val="0"/>
      <w:color w:val="1F3763"/>
    </w:rPr>
  </w:style>
  <w:style w:type="paragraph" w:styleId="berschrift8">
    <w:name w:val="heading 8"/>
    <w:basedOn w:val="berschrift7"/>
    <w:next w:val="Standard"/>
    <w:link w:val="berschrift8Zchn"/>
    <w:uiPriority w:val="9"/>
    <w:unhideWhenUsed/>
    <w:qFormat/>
    <w:rsid w:val="009A60D8"/>
    <w:pPr>
      <w:numPr>
        <w:ilvl w:val="7"/>
      </w:numPr>
      <w:outlineLvl w:val="7"/>
    </w:pPr>
    <w:rPr>
      <w:color w:val="272727"/>
      <w:szCs w:val="21"/>
    </w:rPr>
  </w:style>
  <w:style w:type="paragraph" w:styleId="berschrift9">
    <w:name w:val="heading 9"/>
    <w:basedOn w:val="berschrift8"/>
    <w:next w:val="Standard"/>
    <w:link w:val="berschrift9Zchn"/>
    <w:uiPriority w:val="9"/>
    <w:unhideWhenUsed/>
    <w:qFormat/>
    <w:rsid w:val="0056664B"/>
    <w:pPr>
      <w:numPr>
        <w:ilvl w:val="8"/>
      </w:num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2BCD"/>
    <w:pPr>
      <w:spacing w:line="253" w:lineRule="exact"/>
    </w:pPr>
    <w:rPr>
      <w:rFonts w:ascii="GT Eesti Display Rg" w:hAnsi="GT Eesti Display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Aufzhlungszeichen">
    <w:name w:val="List Bullet"/>
    <w:basedOn w:val="Standard"/>
    <w:qFormat/>
    <w:rsid w:val="00F74152"/>
    <w:pPr>
      <w:numPr>
        <w:numId w:val="1"/>
      </w:numPr>
      <w:tabs>
        <w:tab w:val="clear" w:pos="360"/>
      </w:tabs>
      <w:spacing w:before="120" w:after="120"/>
      <w:ind w:left="284" w:hanging="284"/>
      <w:contextualSpacing/>
    </w:pPr>
  </w:style>
  <w:style w:type="character" w:customStyle="1" w:styleId="Titelseite1Zchn">
    <w:name w:val="Titel seite1 Zchn"/>
    <w:basedOn w:val="Absatz-Standardschriftart"/>
    <w:link w:val="Titelseite1"/>
    <w:rsid w:val="008161F5"/>
    <w:rPr>
      <w:rFonts w:ascii="GT Eesti Display Rg" w:hAnsi="GT Eesti Display Rg"/>
      <w:bCs/>
      <w:kern w:val="28"/>
      <w:sz w:val="32"/>
      <w:szCs w:val="32"/>
    </w:rPr>
  </w:style>
  <w:style w:type="character" w:styleId="Fett">
    <w:name w:val="Strong"/>
    <w:qFormat/>
    <w:rsid w:val="00F72BC4"/>
    <w:rPr>
      <w:rFonts w:ascii="GT Eesti Display Rg" w:hAnsi="GT Eesti Display Rg"/>
      <w:b/>
      <w:bCs/>
      <w:i w:val="0"/>
    </w:rPr>
  </w:style>
  <w:style w:type="character" w:customStyle="1" w:styleId="berschrift4Zchn">
    <w:name w:val="Überschrift 4 Zchn"/>
    <w:link w:val="berschrift4"/>
    <w:rsid w:val="0056664B"/>
    <w:rPr>
      <w:rFonts w:asciiTheme="majorHAnsi" w:hAnsiTheme="majorHAnsi" w:cs="Arial"/>
      <w:b/>
      <w:iCs/>
      <w:kern w:val="32"/>
      <w:sz w:val="22"/>
      <w:szCs w:val="28"/>
    </w:rPr>
  </w:style>
  <w:style w:type="paragraph" w:styleId="Sprechblasentext">
    <w:name w:val="Balloon Text"/>
    <w:basedOn w:val="Standard"/>
    <w:link w:val="SprechblasentextZchn"/>
    <w:semiHidden/>
    <w:unhideWhenUsed/>
    <w:rsid w:val="00C1086E"/>
    <w:pPr>
      <w:spacing w:line="240" w:lineRule="auto"/>
    </w:pPr>
    <w:rPr>
      <w:rFonts w:ascii="Times New Roman" w:hAnsi="Times New Roman"/>
      <w:sz w:val="18"/>
      <w:szCs w:val="18"/>
    </w:rPr>
  </w:style>
  <w:style w:type="character" w:customStyle="1" w:styleId="SprechblasentextZchn">
    <w:name w:val="Sprechblasentext Zchn"/>
    <w:link w:val="Sprechblasentext"/>
    <w:semiHidden/>
    <w:rsid w:val="00C1086E"/>
    <w:rPr>
      <w:sz w:val="18"/>
      <w:szCs w:val="18"/>
    </w:rPr>
  </w:style>
  <w:style w:type="paragraph" w:styleId="Listenabsatz">
    <w:name w:val="List Paragraph"/>
    <w:basedOn w:val="Standard"/>
    <w:uiPriority w:val="34"/>
    <w:rsid w:val="00F505F4"/>
    <w:pPr>
      <w:contextualSpacing/>
    </w:pPr>
  </w:style>
  <w:style w:type="character" w:customStyle="1" w:styleId="berschrift5Zchn">
    <w:name w:val="Überschrift 5 Zchn"/>
    <w:link w:val="berschrift5"/>
    <w:rsid w:val="009A60D8"/>
    <w:rPr>
      <w:rFonts w:ascii="GT Eesti Display Rg" w:hAnsi="GT Eesti Display Rg" w:cs="Arial"/>
      <w:b/>
      <w:iCs/>
      <w:color w:val="000000"/>
      <w:kern w:val="32"/>
      <w:sz w:val="22"/>
      <w:szCs w:val="28"/>
    </w:rPr>
  </w:style>
  <w:style w:type="character" w:customStyle="1" w:styleId="berschrift6Zchn">
    <w:name w:val="Überschrift 6 Zchn"/>
    <w:link w:val="berschrift6"/>
    <w:rsid w:val="009A60D8"/>
    <w:rPr>
      <w:rFonts w:ascii="GT Eesti Display Rg" w:hAnsi="GT Eesti Display Rg" w:cs="Arial"/>
      <w:b/>
      <w:iCs/>
      <w:color w:val="000000"/>
      <w:kern w:val="32"/>
      <w:sz w:val="22"/>
      <w:szCs w:val="28"/>
    </w:rPr>
  </w:style>
  <w:style w:type="character" w:customStyle="1" w:styleId="berschrift7Zchn">
    <w:name w:val="Überschrift 7 Zchn"/>
    <w:link w:val="berschrift7"/>
    <w:rsid w:val="009A60D8"/>
    <w:rPr>
      <w:rFonts w:asciiTheme="majorHAnsi" w:hAnsiTheme="majorHAnsi" w:cs="Arial"/>
      <w:b/>
      <w:color w:val="1F3763"/>
      <w:kern w:val="32"/>
      <w:sz w:val="22"/>
      <w:szCs w:val="28"/>
    </w:rPr>
  </w:style>
  <w:style w:type="character" w:customStyle="1" w:styleId="berschrift8Zchn">
    <w:name w:val="Überschrift 8 Zchn"/>
    <w:link w:val="berschrift8"/>
    <w:rsid w:val="009A60D8"/>
    <w:rPr>
      <w:rFonts w:asciiTheme="majorHAnsi" w:hAnsiTheme="majorHAnsi" w:cs="Arial"/>
      <w:b/>
      <w:color w:val="272727"/>
      <w:kern w:val="32"/>
      <w:sz w:val="22"/>
      <w:szCs w:val="21"/>
    </w:rPr>
  </w:style>
  <w:style w:type="character" w:customStyle="1" w:styleId="berschrift9Zchn">
    <w:name w:val="Überschrift 9 Zchn"/>
    <w:link w:val="berschrift9"/>
    <w:rsid w:val="009A60D8"/>
    <w:rPr>
      <w:rFonts w:asciiTheme="majorHAnsi" w:hAnsiTheme="majorHAnsi" w:cs="Arial"/>
      <w:b/>
      <w:iCs/>
      <w:color w:val="272727"/>
      <w:kern w:val="32"/>
      <w:sz w:val="22"/>
      <w:szCs w:val="21"/>
    </w:rPr>
  </w:style>
  <w:style w:type="paragraph" w:styleId="Listenfortsetzung">
    <w:name w:val="List Continue"/>
    <w:basedOn w:val="Standard"/>
    <w:rsid w:val="001E7C78"/>
    <w:pPr>
      <w:spacing w:after="120"/>
      <w:ind w:left="283"/>
      <w:contextualSpacing/>
    </w:pPr>
  </w:style>
  <w:style w:type="paragraph" w:styleId="Listennummer">
    <w:name w:val="List Number"/>
    <w:basedOn w:val="Standard"/>
    <w:rsid w:val="00F505F4"/>
    <w:pPr>
      <w:numPr>
        <w:numId w:val="6"/>
      </w:numPr>
      <w:tabs>
        <w:tab w:val="clear" w:pos="360"/>
      </w:tabs>
      <w:contextualSpacing/>
    </w:pPr>
  </w:style>
  <w:style w:type="paragraph" w:styleId="Listennummer2">
    <w:name w:val="List Number 2"/>
    <w:basedOn w:val="Standard"/>
    <w:rsid w:val="00DA6F0C"/>
    <w:pPr>
      <w:numPr>
        <w:numId w:val="5"/>
      </w:numPr>
      <w:contextualSpacing/>
    </w:pPr>
  </w:style>
  <w:style w:type="paragraph" w:styleId="Unterschrift">
    <w:name w:val="Signature"/>
    <w:basedOn w:val="Standard"/>
    <w:link w:val="UnterschriftZchn"/>
    <w:rsid w:val="005A09E5"/>
  </w:style>
  <w:style w:type="character" w:customStyle="1" w:styleId="UnterschriftZchn">
    <w:name w:val="Unterschrift Zchn"/>
    <w:link w:val="Unterschrift"/>
    <w:rsid w:val="005A09E5"/>
    <w:rPr>
      <w:rFonts w:ascii="GT Eesti Display" w:hAnsi="GT Eesti Display"/>
      <w:sz w:val="22"/>
      <w:szCs w:val="24"/>
    </w:rPr>
  </w:style>
  <w:style w:type="paragraph" w:styleId="Aufzhlungszeichen2">
    <w:name w:val="List Bullet 2"/>
    <w:basedOn w:val="Standard"/>
    <w:qFormat/>
    <w:rsid w:val="00F74152"/>
    <w:pPr>
      <w:numPr>
        <w:numId w:val="8"/>
      </w:numPr>
      <w:spacing w:before="120" w:after="120"/>
      <w:ind w:left="357" w:hanging="357"/>
      <w:contextualSpacing/>
    </w:pPr>
  </w:style>
  <w:style w:type="table" w:styleId="EinfacheTabelle2">
    <w:name w:val="Plain Table 2"/>
    <w:basedOn w:val="NormaleTabelle"/>
    <w:uiPriority w:val="42"/>
    <w:rsid w:val="00423D84"/>
    <w:pPr>
      <w:spacing w:line="207" w:lineRule="exact"/>
    </w:pPr>
    <w:rPr>
      <w:rFonts w:ascii="GT Eesti Display Rg" w:hAnsi="GT Eesti Display Rg"/>
    </w:rPr>
    <w:tblPr>
      <w:tblStyleRowBandSize w:val="1"/>
      <w:tblStyleColBandSize w:val="1"/>
      <w:tblBorders>
        <w:top w:val="single" w:sz="18" w:space="0" w:color="000000"/>
        <w:bottom w:val="single" w:sz="18" w:space="0" w:color="000000"/>
        <w:insideH w:val="single" w:sz="8" w:space="0" w:color="000000"/>
        <w:insideV w:val="single" w:sz="4" w:space="0" w:color="000000"/>
      </w:tblBorders>
      <w:tblCellMar>
        <w:left w:w="57" w:type="dxa"/>
        <w:right w:w="57" w:type="dxa"/>
      </w:tblCellMar>
    </w:tblPr>
    <w:tblStylePr w:type="firstRow">
      <w:rPr>
        <w:b w:val="0"/>
        <w:bCs/>
      </w:rPr>
      <w:tblPr/>
      <w:tcPr>
        <w:tcBorders>
          <w:bottom w:val="single" w:sz="18" w:space="0" w:color="000000"/>
        </w:tcBorders>
      </w:tcPr>
    </w:tblStylePr>
    <w:tblStylePr w:type="lastRow">
      <w:rPr>
        <w:b/>
        <w:bCs/>
      </w:rPr>
      <w:tblPr/>
      <w:tcPr>
        <w:tcBorders>
          <w:top w:val="single" w:sz="4" w:space="0" w:color="7F7F7F"/>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5">
    <w:name w:val="Plain Table 5"/>
    <w:basedOn w:val="NormaleTabelle"/>
    <w:uiPriority w:val="45"/>
    <w:rsid w:val="005C2BC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5C2B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5C2BC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4324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1">
    <w:name w:val="Plain Table 1"/>
    <w:basedOn w:val="NormaleTabelle"/>
    <w:uiPriority w:val="41"/>
    <w:rsid w:val="004324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1hell">
    <w:name w:val="Grid Table 1 Light"/>
    <w:basedOn w:val="NormaleTabelle"/>
    <w:uiPriority w:val="46"/>
    <w:rsid w:val="00DC216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216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216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216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216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entabelle3">
    <w:name w:val="List Table 3"/>
    <w:basedOn w:val="NormaleTabelle"/>
    <w:uiPriority w:val="48"/>
    <w:rsid w:val="003265C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ntabelle7farbig">
    <w:name w:val="List Table 7 Colorful"/>
    <w:basedOn w:val="NormaleTabelle"/>
    <w:uiPriority w:val="52"/>
    <w:rsid w:val="00423D84"/>
    <w:rPr>
      <w:rFonts w:ascii="GT Eesti Display Rg" w:hAnsi="GT Eesti Display Rg"/>
      <w:color w:val="000000"/>
    </w:rPr>
    <w:tblPr>
      <w:tblStyleRowBandSize w:val="1"/>
      <w:tblStyleColBandSize w:val="1"/>
      <w:tblBorders>
        <w:top w:val="single" w:sz="18" w:space="0" w:color="auto"/>
        <w:bottom w:val="single" w:sz="18" w:space="0" w:color="auto"/>
        <w:insideH w:val="single" w:sz="8" w:space="0" w:color="auto"/>
        <w:insideV w:val="single" w:sz="4" w:space="0" w:color="auto"/>
      </w:tblBorders>
      <w:tblCellMar>
        <w:left w:w="57" w:type="dxa"/>
        <w:right w:w="57" w:type="dxa"/>
      </w:tblCellMar>
    </w:tblPr>
    <w:tcPr>
      <w:shd w:val="clear" w:color="auto" w:fill="auto"/>
    </w:tcPr>
    <w:tblStylePr w:type="firstRow">
      <w:rPr>
        <w:rFonts w:ascii="GT Eesti Display Rg" w:eastAsia="Times New Roman" w:hAnsi="GT Eesti Display Rg" w:cs="Times New Roman"/>
        <w:b w:val="0"/>
        <w:i w:val="0"/>
        <w:iCs/>
        <w:sz w:val="22"/>
      </w:rPr>
      <w:tblPr/>
      <w:tcPr>
        <w:tcBorders>
          <w:bottom w:val="single" w:sz="18" w:space="0" w:color="000000"/>
          <w:insideV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wordWrap/>
        <w:spacing w:line="240" w:lineRule="auto"/>
        <w:jc w:val="left"/>
      </w:pPr>
      <w:rPr>
        <w:rFonts w:ascii="GT Eesti Display Rg" w:eastAsia="Times New Roman" w:hAnsi="GT Eesti Display Rg" w:cs="Times New Roman"/>
        <w:b w:val="0"/>
        <w:i w:val="0"/>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6">
    <w:name w:val="List Table 6 Colorful Accent 6"/>
    <w:basedOn w:val="NormaleTabelle"/>
    <w:uiPriority w:val="51"/>
    <w:rsid w:val="00423D84"/>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ntabelle6farbigAkzent5">
    <w:name w:val="List Table 6 Colorful Accent 5"/>
    <w:basedOn w:val="NormaleTabelle"/>
    <w:uiPriority w:val="51"/>
    <w:rsid w:val="00423D8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Verzeichnis1">
    <w:name w:val="toc 1"/>
    <w:basedOn w:val="Standard"/>
    <w:next w:val="Standard"/>
    <w:autoRedefine/>
    <w:uiPriority w:val="39"/>
    <w:rsid w:val="005D382A"/>
    <w:pPr>
      <w:tabs>
        <w:tab w:val="clear" w:pos="357"/>
        <w:tab w:val="clear" w:pos="714"/>
        <w:tab w:val="left" w:pos="851"/>
        <w:tab w:val="right" w:leader="dot" w:pos="9060"/>
      </w:tabs>
      <w:spacing w:before="253" w:after="253"/>
    </w:pPr>
    <w:rPr>
      <w:b/>
      <w:bCs/>
      <w:szCs w:val="22"/>
    </w:rPr>
  </w:style>
  <w:style w:type="paragraph" w:styleId="Verzeichnis2">
    <w:name w:val="toc 2"/>
    <w:basedOn w:val="Standard"/>
    <w:next w:val="Standard"/>
    <w:autoRedefine/>
    <w:uiPriority w:val="39"/>
    <w:rsid w:val="005D382A"/>
    <w:pPr>
      <w:tabs>
        <w:tab w:val="clear" w:pos="357"/>
        <w:tab w:val="clear" w:pos="714"/>
        <w:tab w:val="left" w:pos="851"/>
        <w:tab w:val="right" w:leader="dot" w:pos="9060"/>
      </w:tabs>
    </w:pPr>
    <w:rPr>
      <w:bCs/>
      <w:szCs w:val="22"/>
    </w:rPr>
  </w:style>
  <w:style w:type="paragraph" w:styleId="Verzeichnis3">
    <w:name w:val="toc 3"/>
    <w:basedOn w:val="Standard"/>
    <w:next w:val="Standard"/>
    <w:autoRedefine/>
    <w:uiPriority w:val="39"/>
    <w:rsid w:val="005D382A"/>
    <w:pPr>
      <w:tabs>
        <w:tab w:val="clear" w:pos="357"/>
        <w:tab w:val="clear" w:pos="714"/>
        <w:tab w:val="left" w:pos="851"/>
        <w:tab w:val="right" w:leader="dot" w:pos="9060"/>
      </w:tabs>
    </w:pPr>
    <w:rPr>
      <w:szCs w:val="22"/>
    </w:rPr>
  </w:style>
  <w:style w:type="paragraph" w:customStyle="1" w:styleId="Titelseite1">
    <w:name w:val="Titel seite1"/>
    <w:basedOn w:val="Standard"/>
    <w:next w:val="Standard"/>
    <w:link w:val="Titelseite1Zchn"/>
    <w:qFormat/>
    <w:rsid w:val="008161F5"/>
    <w:pPr>
      <w:spacing w:after="120" w:line="506" w:lineRule="exact"/>
    </w:pPr>
    <w:rPr>
      <w:bCs/>
      <w:kern w:val="28"/>
      <w:sz w:val="32"/>
      <w:szCs w:val="32"/>
    </w:rPr>
  </w:style>
  <w:style w:type="character" w:styleId="Hyperlink">
    <w:name w:val="Hyperlink"/>
    <w:uiPriority w:val="99"/>
    <w:unhideWhenUsed/>
    <w:rsid w:val="00982B33"/>
    <w:rPr>
      <w:color w:val="0563C1"/>
      <w:u w:val="single"/>
    </w:rPr>
  </w:style>
  <w:style w:type="character" w:styleId="Kommentarzeichen">
    <w:name w:val="annotation reference"/>
    <w:basedOn w:val="Absatz-Standardschriftart"/>
    <w:rsid w:val="003E4276"/>
    <w:rPr>
      <w:sz w:val="16"/>
      <w:szCs w:val="16"/>
    </w:rPr>
  </w:style>
  <w:style w:type="paragraph" w:styleId="Kommentartext">
    <w:name w:val="annotation text"/>
    <w:basedOn w:val="Standard"/>
    <w:link w:val="KommentartextZchn"/>
    <w:rsid w:val="003E4276"/>
    <w:pPr>
      <w:spacing w:line="240" w:lineRule="auto"/>
    </w:pPr>
    <w:rPr>
      <w:sz w:val="20"/>
      <w:szCs w:val="20"/>
    </w:rPr>
  </w:style>
  <w:style w:type="character" w:customStyle="1" w:styleId="KommentartextZchn">
    <w:name w:val="Kommentartext Zchn"/>
    <w:basedOn w:val="Absatz-Standardschriftart"/>
    <w:link w:val="Kommentartext"/>
    <w:rsid w:val="003E4276"/>
    <w:rPr>
      <w:rFonts w:ascii="GT Eesti Display" w:hAnsi="GT Eesti Display"/>
    </w:rPr>
  </w:style>
  <w:style w:type="paragraph" w:styleId="Kommentarthema">
    <w:name w:val="annotation subject"/>
    <w:basedOn w:val="Kommentartext"/>
    <w:next w:val="Kommentartext"/>
    <w:link w:val="KommentarthemaZchn"/>
    <w:rsid w:val="003E4276"/>
    <w:rPr>
      <w:b/>
      <w:bCs/>
    </w:rPr>
  </w:style>
  <w:style w:type="character" w:customStyle="1" w:styleId="KommentarthemaZchn">
    <w:name w:val="Kommentarthema Zchn"/>
    <w:basedOn w:val="KommentartextZchn"/>
    <w:link w:val="Kommentarthema"/>
    <w:rsid w:val="003E4276"/>
    <w:rPr>
      <w:rFonts w:ascii="GT Eesti Display" w:hAnsi="GT Eesti Display"/>
      <w:b/>
      <w:bCs/>
    </w:rPr>
  </w:style>
  <w:style w:type="character" w:customStyle="1" w:styleId="berschrift1Zchn">
    <w:name w:val="Überschrift 1 Zchn"/>
    <w:basedOn w:val="Absatz-Standardschriftart"/>
    <w:link w:val="berschrift1"/>
    <w:uiPriority w:val="9"/>
    <w:rsid w:val="00EF0AC0"/>
    <w:rPr>
      <w:rFonts w:ascii="GT Eesti Display Rg" w:hAnsi="GT Eesti Display Rg" w:cs="Arial"/>
      <w:b/>
      <w:bCs/>
      <w:kern w:val="32"/>
      <w:sz w:val="22"/>
      <w:szCs w:val="32"/>
    </w:rPr>
  </w:style>
  <w:style w:type="character" w:customStyle="1" w:styleId="berschrift2Zchn">
    <w:name w:val="Überschrift 2 Zchn"/>
    <w:basedOn w:val="berschrift1Zchn"/>
    <w:link w:val="berschrift2"/>
    <w:rsid w:val="0056664B"/>
    <w:rPr>
      <w:rFonts w:asciiTheme="majorHAnsi" w:hAnsiTheme="majorHAnsi" w:cs="Arial"/>
      <w:b/>
      <w:bCs w:val="0"/>
      <w:iCs/>
      <w:kern w:val="32"/>
      <w:sz w:val="22"/>
      <w:szCs w:val="28"/>
    </w:rPr>
  </w:style>
  <w:style w:type="character" w:customStyle="1" w:styleId="berschrift3Zchn">
    <w:name w:val="Überschrift 3 Zchn"/>
    <w:basedOn w:val="berschrift2Zchn"/>
    <w:link w:val="berschrift3"/>
    <w:rsid w:val="0056664B"/>
    <w:rPr>
      <w:rFonts w:asciiTheme="majorHAnsi" w:hAnsiTheme="majorHAnsi" w:cs="Arial"/>
      <w:b/>
      <w:bCs/>
      <w:iCs/>
      <w:kern w:val="32"/>
      <w:sz w:val="22"/>
      <w:szCs w:val="26"/>
    </w:rPr>
  </w:style>
  <w:style w:type="paragraph" w:styleId="Kopfzeile">
    <w:name w:val="header"/>
    <w:basedOn w:val="Standard"/>
    <w:link w:val="KopfzeileZchn"/>
    <w:rsid w:val="005D382A"/>
    <w:pPr>
      <w:tabs>
        <w:tab w:val="clear" w:pos="357"/>
        <w:tab w:val="clear" w:pos="714"/>
        <w:tab w:val="center" w:pos="4536"/>
        <w:tab w:val="right" w:pos="9072"/>
      </w:tabs>
      <w:spacing w:line="240" w:lineRule="auto"/>
    </w:pPr>
  </w:style>
  <w:style w:type="character" w:customStyle="1" w:styleId="KopfzeileZchn">
    <w:name w:val="Kopfzeile Zchn"/>
    <w:basedOn w:val="Absatz-Standardschriftart"/>
    <w:link w:val="Kopfzeile"/>
    <w:rsid w:val="005D382A"/>
    <w:rPr>
      <w:rFonts w:ascii="GT Eesti Display" w:hAnsi="GT Eesti Display"/>
      <w:sz w:val="22"/>
      <w:szCs w:val="24"/>
    </w:rPr>
  </w:style>
  <w:style w:type="character" w:styleId="Platzhaltertext">
    <w:name w:val="Placeholder Text"/>
    <w:basedOn w:val="Absatz-Standardschriftart"/>
    <w:uiPriority w:val="99"/>
    <w:semiHidden/>
    <w:rsid w:val="006B6EFF"/>
    <w:rPr>
      <w:color w:val="808080"/>
    </w:rPr>
  </w:style>
  <w:style w:type="numbering" w:customStyle="1" w:styleId="pht-CD21">
    <w:name w:val="pht-CD21"/>
    <w:uiPriority w:val="99"/>
    <w:rsid w:val="0056664B"/>
    <w:pPr>
      <w:numPr>
        <w:numId w:val="9"/>
      </w:numPr>
    </w:pPr>
  </w:style>
  <w:style w:type="paragraph" w:styleId="Verzeichnis4">
    <w:name w:val="toc 4"/>
    <w:basedOn w:val="Standard"/>
    <w:next w:val="Standard"/>
    <w:autoRedefine/>
    <w:rsid w:val="009A60D8"/>
    <w:pPr>
      <w:tabs>
        <w:tab w:val="clear" w:pos="357"/>
        <w:tab w:val="clear" w:pos="714"/>
      </w:tabs>
      <w:spacing w:after="100"/>
      <w:ind w:left="660"/>
    </w:pPr>
  </w:style>
  <w:style w:type="paragraph" w:styleId="Verzeichnis8">
    <w:name w:val="toc 8"/>
    <w:basedOn w:val="Standard"/>
    <w:next w:val="Standard"/>
    <w:autoRedefine/>
    <w:rsid w:val="0056664B"/>
    <w:pPr>
      <w:tabs>
        <w:tab w:val="clear" w:pos="357"/>
        <w:tab w:val="clear" w:pos="714"/>
      </w:tabs>
      <w:spacing w:after="100"/>
    </w:pPr>
  </w:style>
  <w:style w:type="paragraph" w:styleId="Textkrper">
    <w:name w:val="Body Text"/>
    <w:basedOn w:val="Standard"/>
    <w:link w:val="TextkrperZchn"/>
    <w:rsid w:val="00A2429C"/>
    <w:pPr>
      <w:spacing w:after="120"/>
    </w:pPr>
  </w:style>
  <w:style w:type="character" w:customStyle="1" w:styleId="TextkrperZchn">
    <w:name w:val="Textkörper Zchn"/>
    <w:basedOn w:val="Absatz-Standardschriftart"/>
    <w:link w:val="Textkrper"/>
    <w:rsid w:val="00A2429C"/>
    <w:rPr>
      <w:rFonts w:ascii="GT Eesti Display" w:hAnsi="GT Eesti Display"/>
      <w:sz w:val="22"/>
      <w:szCs w:val="24"/>
    </w:rPr>
  </w:style>
  <w:style w:type="paragraph" w:styleId="NurText">
    <w:name w:val="Plain Text"/>
    <w:basedOn w:val="Standard"/>
    <w:link w:val="NurTextZchn"/>
    <w:rsid w:val="00A2429C"/>
    <w:pPr>
      <w:spacing w:line="240" w:lineRule="auto"/>
    </w:pPr>
    <w:rPr>
      <w:rFonts w:asciiTheme="minorHAnsi" w:hAnsiTheme="minorHAnsi"/>
      <w:szCs w:val="21"/>
    </w:rPr>
  </w:style>
  <w:style w:type="character" w:customStyle="1" w:styleId="NurTextZchn">
    <w:name w:val="Nur Text Zchn"/>
    <w:basedOn w:val="Absatz-Standardschriftart"/>
    <w:link w:val="NurText"/>
    <w:rsid w:val="00A2429C"/>
    <w:rPr>
      <w:rFonts w:asciiTheme="minorHAnsi" w:hAnsiTheme="minorHAnsi"/>
      <w:sz w:val="22"/>
      <w:szCs w:val="21"/>
    </w:rPr>
  </w:style>
  <w:style w:type="paragraph" w:customStyle="1" w:styleId="Paragrafen">
    <w:name w:val="Paragrafen"/>
    <w:basedOn w:val="berschrift1"/>
    <w:next w:val="Standard"/>
    <w:link w:val="ParagrafenZchn"/>
    <w:qFormat/>
    <w:rsid w:val="0011739F"/>
  </w:style>
  <w:style w:type="paragraph" w:styleId="Aufzhlungszeichen3">
    <w:name w:val="List Bullet 3"/>
    <w:basedOn w:val="Aufzhlungszeichen2"/>
    <w:rsid w:val="00FB3595"/>
    <w:pPr>
      <w:numPr>
        <w:numId w:val="7"/>
      </w:numPr>
      <w:tabs>
        <w:tab w:val="clear" w:pos="357"/>
        <w:tab w:val="clear" w:pos="714"/>
      </w:tabs>
      <w:ind w:left="851" w:hanging="284"/>
    </w:pPr>
  </w:style>
  <w:style w:type="table" w:customStyle="1" w:styleId="pht-CD21-Curr">
    <w:name w:val="pht-CD21-Curr"/>
    <w:basedOn w:val="NormaleTabelle"/>
    <w:uiPriority w:val="99"/>
    <w:rsid w:val="00FB3595"/>
    <w:tblPr>
      <w:tblBorders>
        <w:top w:val="single" w:sz="4" w:space="0" w:color="auto"/>
        <w:bottom w:val="single" w:sz="4" w:space="0" w:color="auto"/>
        <w:insideH w:val="single" w:sz="4" w:space="0" w:color="auto"/>
        <w:insideV w:val="single" w:sz="4" w:space="0" w:color="auto"/>
      </w:tblBorders>
    </w:tblPr>
    <w:tblStylePr w:type="firstRow">
      <w:tblPr/>
      <w:tcPr>
        <w:tcBorders>
          <w:top w:val="single" w:sz="18" w:space="0" w:color="auto"/>
          <w:bottom w:val="single" w:sz="18" w:space="0" w:color="auto"/>
        </w:tcBorders>
      </w:tcPr>
    </w:tblStylePr>
    <w:tblStylePr w:type="lastRow">
      <w:tblPr/>
      <w:tcPr>
        <w:tcBorders>
          <w:bottom w:val="single" w:sz="18" w:space="0" w:color="auto"/>
        </w:tcBorders>
      </w:tcPr>
    </w:tblStylePr>
  </w:style>
  <w:style w:type="character" w:customStyle="1" w:styleId="ParagrafenZchn">
    <w:name w:val="Paragrafen Zchn"/>
    <w:basedOn w:val="berschrift1Zchn"/>
    <w:link w:val="Paragrafen"/>
    <w:rsid w:val="0011739F"/>
    <w:rPr>
      <w:rFonts w:ascii="GT Eesti Display Rg" w:hAnsi="GT Eesti Display Rg" w:cs="Arial"/>
      <w:b/>
      <w:bCs/>
      <w:kern w:val="32"/>
      <w:sz w:val="22"/>
      <w:szCs w:val="32"/>
    </w:rPr>
  </w:style>
  <w:style w:type="paragraph" w:customStyle="1" w:styleId="Dokumentberschrift">
    <w:name w:val="DokumentÜberschrift"/>
    <w:basedOn w:val="Standard"/>
    <w:next w:val="Standard"/>
    <w:link w:val="DokumentberschriftZchn"/>
    <w:qFormat/>
    <w:rsid w:val="0011739F"/>
    <w:rPr>
      <w:b/>
      <w:sz w:val="24"/>
    </w:rPr>
  </w:style>
  <w:style w:type="character" w:customStyle="1" w:styleId="DokumentberschriftZchn">
    <w:name w:val="DokumentÜberschrift Zchn"/>
    <w:basedOn w:val="Absatz-Standardschriftart"/>
    <w:link w:val="Dokumentberschrift"/>
    <w:rsid w:val="0011739F"/>
    <w:rPr>
      <w:rFonts w:ascii="GT Eesti Display Rg" w:hAnsi="GT Eesti Display Rg"/>
      <w:b/>
      <w:sz w:val="24"/>
      <w:szCs w:val="24"/>
    </w:rPr>
  </w:style>
  <w:style w:type="paragraph" w:customStyle="1" w:styleId="Absatz-Paragrafen">
    <w:name w:val="Absatz-Paragrafen"/>
    <w:basedOn w:val="Standard"/>
    <w:next w:val="Standard"/>
    <w:link w:val="Absatz-ParagrafenZchn"/>
    <w:qFormat/>
    <w:rsid w:val="00F74152"/>
    <w:pPr>
      <w:numPr>
        <w:numId w:val="13"/>
      </w:numPr>
      <w:spacing w:before="120" w:after="120"/>
      <w:ind w:left="567" w:hanging="567"/>
      <w:contextualSpacing/>
    </w:pPr>
  </w:style>
  <w:style w:type="character" w:customStyle="1" w:styleId="Absatz-ParagrafenZchn">
    <w:name w:val="Absatz-Paragrafen Zchn"/>
    <w:basedOn w:val="Absatz-Standardschriftart"/>
    <w:link w:val="Absatz-Paragrafen"/>
    <w:rsid w:val="00F74152"/>
    <w:rPr>
      <w:rFonts w:ascii="GT Eesti Display Rg" w:hAnsi="GT Eesti Display Rg"/>
      <w:sz w:val="22"/>
      <w:szCs w:val="24"/>
    </w:rPr>
  </w:style>
  <w:style w:type="paragraph" w:styleId="Fuzeile">
    <w:name w:val="footer"/>
    <w:basedOn w:val="Standard"/>
    <w:link w:val="FuzeileZchn"/>
    <w:rsid w:val="00250BC9"/>
    <w:pPr>
      <w:tabs>
        <w:tab w:val="clear" w:pos="357"/>
        <w:tab w:val="clear" w:pos="714"/>
        <w:tab w:val="center" w:pos="4536"/>
        <w:tab w:val="right" w:pos="9072"/>
      </w:tabs>
      <w:spacing w:line="240" w:lineRule="auto"/>
    </w:pPr>
  </w:style>
  <w:style w:type="character" w:customStyle="1" w:styleId="FuzeileZchn">
    <w:name w:val="Fußzeile Zchn"/>
    <w:basedOn w:val="Absatz-Standardschriftart"/>
    <w:link w:val="Fuzeile"/>
    <w:rsid w:val="00250BC9"/>
    <w:rPr>
      <w:rFonts w:ascii="GT Eesti Display" w:hAnsi="GT Eesti Displa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549">
      <w:bodyDiv w:val="1"/>
      <w:marLeft w:val="0"/>
      <w:marRight w:val="0"/>
      <w:marTop w:val="0"/>
      <w:marBottom w:val="0"/>
      <w:divBdr>
        <w:top w:val="none" w:sz="0" w:space="0" w:color="auto"/>
        <w:left w:val="none" w:sz="0" w:space="0" w:color="auto"/>
        <w:bottom w:val="none" w:sz="0" w:space="0" w:color="auto"/>
        <w:right w:val="none" w:sz="0" w:space="0" w:color="auto"/>
      </w:divBdr>
    </w:div>
    <w:div w:id="7111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Z:\PHT\SHM\001_CD21\pht-vorlage-CD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12CE07F6B4C99A9054C5FD4E0B85E"/>
        <w:category>
          <w:name w:val="Allgemein"/>
          <w:gallery w:val="placeholder"/>
        </w:category>
        <w:types>
          <w:type w:val="bbPlcHdr"/>
        </w:types>
        <w:behaviors>
          <w:behavior w:val="content"/>
        </w:behaviors>
        <w:guid w:val="{8CBB5B01-5A9F-4358-BF39-58F8F28F1E1A}"/>
      </w:docPartPr>
      <w:docPartBody>
        <w:p w:rsidR="00290D91" w:rsidRDefault="00797C6A" w:rsidP="00797C6A">
          <w:pPr>
            <w:pStyle w:val="06412CE07F6B4C99A9054C5FD4E0B85E"/>
          </w:pPr>
          <w:r w:rsidRPr="000A3FB2">
            <w:rPr>
              <w:rStyle w:val="Platzhaltertext"/>
            </w:rPr>
            <w:t>[Autor]</w:t>
          </w:r>
        </w:p>
      </w:docPartBody>
    </w:docPart>
    <w:docPart>
      <w:docPartPr>
        <w:name w:val="EDDEBE3E297F400C9F889045858EB545"/>
        <w:category>
          <w:name w:val="Allgemein"/>
          <w:gallery w:val="placeholder"/>
        </w:category>
        <w:types>
          <w:type w:val="bbPlcHdr"/>
        </w:types>
        <w:behaviors>
          <w:behavior w:val="content"/>
        </w:behaviors>
        <w:guid w:val="{DFE44CED-D1C1-41DD-99B6-59737F112775}"/>
      </w:docPartPr>
      <w:docPartBody>
        <w:p w:rsidR="00290D91" w:rsidRDefault="00797C6A" w:rsidP="00797C6A">
          <w:pPr>
            <w:pStyle w:val="EDDEBE3E297F400C9F889045858EB545"/>
          </w:pPr>
          <w:r w:rsidRPr="00742FE5">
            <w:rPr>
              <w:rStyle w:val="Platzhaltertext"/>
            </w:rPr>
            <w:t>Klicken Sie hier, um Text einzugeben.</w:t>
          </w:r>
        </w:p>
      </w:docPartBody>
    </w:docPart>
    <w:docPart>
      <w:docPartPr>
        <w:name w:val="DD2C722A7F36409B89B255285390E033"/>
        <w:category>
          <w:name w:val="Allgemein"/>
          <w:gallery w:val="placeholder"/>
        </w:category>
        <w:types>
          <w:type w:val="bbPlcHdr"/>
        </w:types>
        <w:behaviors>
          <w:behavior w:val="content"/>
        </w:behaviors>
        <w:guid w:val="{FC0F981A-8C98-46F3-A579-AB97E7B7ED4F}"/>
      </w:docPartPr>
      <w:docPartBody>
        <w:p w:rsidR="00290D91" w:rsidRDefault="00797C6A" w:rsidP="00797C6A">
          <w:pPr>
            <w:pStyle w:val="DD2C722A7F36409B89B255285390E033"/>
          </w:pPr>
          <w:r w:rsidRPr="00F07C30">
            <w:rPr>
              <w:rStyle w:val="Platzhaltertext"/>
            </w:rPr>
            <w:t>Wählen Sie ein Element aus.</w:t>
          </w:r>
        </w:p>
      </w:docPartBody>
    </w:docPart>
    <w:docPart>
      <w:docPartPr>
        <w:name w:val="399235FD8A16495F960A3E976D2D4360"/>
        <w:category>
          <w:name w:val="Allgemein"/>
          <w:gallery w:val="placeholder"/>
        </w:category>
        <w:types>
          <w:type w:val="bbPlcHdr"/>
        </w:types>
        <w:behaviors>
          <w:behavior w:val="content"/>
        </w:behaviors>
        <w:guid w:val="{DB438D64-3466-4D43-8709-4A4D4428869F}"/>
      </w:docPartPr>
      <w:docPartBody>
        <w:p w:rsidR="00290D91" w:rsidRDefault="00797C6A" w:rsidP="00797C6A">
          <w:pPr>
            <w:pStyle w:val="399235FD8A16495F960A3E976D2D4360"/>
          </w:pPr>
          <w:r w:rsidRPr="00742FE5">
            <w:rPr>
              <w:rStyle w:val="Platzhaltertext"/>
            </w:rPr>
            <w:t>Klicken Sie hier, um ein Datum einzugeben.</w:t>
          </w:r>
        </w:p>
      </w:docPartBody>
    </w:docPart>
    <w:docPart>
      <w:docPartPr>
        <w:name w:val="2395CE1F6CAD4F5A928D3B02DD878744"/>
        <w:category>
          <w:name w:val="Allgemein"/>
          <w:gallery w:val="placeholder"/>
        </w:category>
        <w:types>
          <w:type w:val="bbPlcHdr"/>
        </w:types>
        <w:behaviors>
          <w:behavior w:val="content"/>
        </w:behaviors>
        <w:guid w:val="{F65B6539-D085-401C-A9F5-EE703BB1D744}"/>
      </w:docPartPr>
      <w:docPartBody>
        <w:p w:rsidR="00290D91" w:rsidRDefault="00797C6A" w:rsidP="00797C6A">
          <w:pPr>
            <w:pStyle w:val="2395CE1F6CAD4F5A928D3B02DD878744"/>
          </w:pPr>
          <w:r w:rsidRPr="00F07C30">
            <w:rPr>
              <w:rStyle w:val="Platzhaltertext"/>
            </w:rPr>
            <w:t>Wählen Sie ein Element aus.</w:t>
          </w:r>
        </w:p>
      </w:docPartBody>
    </w:docPart>
    <w:docPart>
      <w:docPartPr>
        <w:name w:val="2D1CB8E4B9834CD4B30E2C631AECE6EE"/>
        <w:category>
          <w:name w:val="Allgemein"/>
          <w:gallery w:val="placeholder"/>
        </w:category>
        <w:types>
          <w:type w:val="bbPlcHdr"/>
        </w:types>
        <w:behaviors>
          <w:behavior w:val="content"/>
        </w:behaviors>
        <w:guid w:val="{5FC8F148-08F2-40A3-B93C-915E9808E4EA}"/>
      </w:docPartPr>
      <w:docPartBody>
        <w:p w:rsidR="00290D91" w:rsidRDefault="00797C6A" w:rsidP="00797C6A">
          <w:pPr>
            <w:pStyle w:val="2D1CB8E4B9834CD4B30E2C631AECE6EE"/>
          </w:pPr>
          <w:r w:rsidRPr="00742FE5">
            <w:rPr>
              <w:rStyle w:val="Platzhaltertext"/>
            </w:rPr>
            <w:t>Klicken Sie hier, um Text einzugeben.</w:t>
          </w:r>
        </w:p>
      </w:docPartBody>
    </w:docPart>
    <w:docPart>
      <w:docPartPr>
        <w:name w:val="2B20305A96384BDDB8183C76C94E078D"/>
        <w:category>
          <w:name w:val="Allgemein"/>
          <w:gallery w:val="placeholder"/>
        </w:category>
        <w:types>
          <w:type w:val="bbPlcHdr"/>
        </w:types>
        <w:behaviors>
          <w:behavior w:val="content"/>
        </w:behaviors>
        <w:guid w:val="{6DD2C05D-74CD-460B-B809-EF7D0E1B02C1}"/>
      </w:docPartPr>
      <w:docPartBody>
        <w:p w:rsidR="00290D91" w:rsidRDefault="00797C6A" w:rsidP="00797C6A">
          <w:pPr>
            <w:pStyle w:val="2B20305A96384BDDB8183C76C94E078D"/>
          </w:pPr>
          <w:r w:rsidRPr="00FD237E">
            <w:t>Klicken Sie hier, um Text einzugeben.</w:t>
          </w:r>
        </w:p>
      </w:docPartBody>
    </w:docPart>
    <w:docPart>
      <w:docPartPr>
        <w:name w:val="5C7EC7F9A5F0456CA2A2783F19941465"/>
        <w:category>
          <w:name w:val="Allgemein"/>
          <w:gallery w:val="placeholder"/>
        </w:category>
        <w:types>
          <w:type w:val="bbPlcHdr"/>
        </w:types>
        <w:behaviors>
          <w:behavior w:val="content"/>
        </w:behaviors>
        <w:guid w:val="{A5F2DD2B-684B-49F4-98EB-8E95C20AB919}"/>
      </w:docPartPr>
      <w:docPartBody>
        <w:p w:rsidR="00290D91" w:rsidRDefault="00797C6A" w:rsidP="00797C6A">
          <w:pPr>
            <w:pStyle w:val="5C7EC7F9A5F0456CA2A2783F19941465"/>
          </w:pPr>
          <w:r w:rsidRPr="00742FE5">
            <w:rPr>
              <w:rStyle w:val="Platzhaltertext"/>
            </w:rPr>
            <w:t>Klicken Sie hier, um Text einzugeben.</w:t>
          </w:r>
        </w:p>
      </w:docPartBody>
    </w:docPart>
    <w:docPart>
      <w:docPartPr>
        <w:name w:val="D806FC8498814E2F9942D4BABFE825EB"/>
        <w:category>
          <w:name w:val="Allgemein"/>
          <w:gallery w:val="placeholder"/>
        </w:category>
        <w:types>
          <w:type w:val="bbPlcHdr"/>
        </w:types>
        <w:behaviors>
          <w:behavior w:val="content"/>
        </w:behaviors>
        <w:guid w:val="{3607010E-47CF-44C9-A8B3-37188AE9844C}"/>
      </w:docPartPr>
      <w:docPartBody>
        <w:p w:rsidR="00290D91" w:rsidRDefault="00797C6A">
          <w:r w:rsidRPr="00A83D40">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Com">
    <w:altName w:val="Cambria"/>
    <w:charset w:val="4D"/>
    <w:family w:val="roman"/>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GT Eesti Display Rg">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T Eesti Display">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6A"/>
    <w:rsid w:val="00290D91"/>
    <w:rsid w:val="00797C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7C6A"/>
    <w:rPr>
      <w:color w:val="808080"/>
    </w:rPr>
  </w:style>
  <w:style w:type="paragraph" w:customStyle="1" w:styleId="06412CE07F6B4C99A9054C5FD4E0B85E">
    <w:name w:val="06412CE07F6B4C99A9054C5FD4E0B85E"/>
    <w:rsid w:val="00797C6A"/>
  </w:style>
  <w:style w:type="paragraph" w:customStyle="1" w:styleId="EDDEBE3E297F400C9F889045858EB545">
    <w:name w:val="EDDEBE3E297F400C9F889045858EB545"/>
    <w:rsid w:val="00797C6A"/>
  </w:style>
  <w:style w:type="paragraph" w:customStyle="1" w:styleId="DD2C722A7F36409B89B255285390E033">
    <w:name w:val="DD2C722A7F36409B89B255285390E033"/>
    <w:rsid w:val="00797C6A"/>
  </w:style>
  <w:style w:type="paragraph" w:customStyle="1" w:styleId="399235FD8A16495F960A3E976D2D4360">
    <w:name w:val="399235FD8A16495F960A3E976D2D4360"/>
    <w:rsid w:val="00797C6A"/>
  </w:style>
  <w:style w:type="paragraph" w:customStyle="1" w:styleId="2395CE1F6CAD4F5A928D3B02DD878744">
    <w:name w:val="2395CE1F6CAD4F5A928D3B02DD878744"/>
    <w:rsid w:val="00797C6A"/>
  </w:style>
  <w:style w:type="paragraph" w:customStyle="1" w:styleId="2D1CB8E4B9834CD4B30E2C631AECE6EE">
    <w:name w:val="2D1CB8E4B9834CD4B30E2C631AECE6EE"/>
    <w:rsid w:val="00797C6A"/>
  </w:style>
  <w:style w:type="paragraph" w:customStyle="1" w:styleId="2B20305A96384BDDB8183C76C94E078D">
    <w:name w:val="2B20305A96384BDDB8183C76C94E078D"/>
    <w:rsid w:val="00797C6A"/>
  </w:style>
  <w:style w:type="paragraph" w:customStyle="1" w:styleId="5C7EC7F9A5F0456CA2A2783F19941465">
    <w:name w:val="5C7EC7F9A5F0456CA2A2783F19941465"/>
    <w:rsid w:val="00797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ht-CD21">
  <a:themeElements>
    <a:clrScheme name="pht-CD21">
      <a:dk1>
        <a:sysClr val="windowText" lastClr="000000"/>
      </a:dk1>
      <a:lt1>
        <a:sysClr val="window" lastClr="FFFFFF"/>
      </a:lt1>
      <a:dk2>
        <a:srgbClr val="44546A"/>
      </a:dk2>
      <a:lt2>
        <a:srgbClr val="E7E6E6"/>
      </a:lt2>
      <a:accent1>
        <a:srgbClr val="EE111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ht-CD21">
      <a:majorFont>
        <a:latin typeface="GT Eesti Display Rg"/>
        <a:ea typeface=""/>
        <a:cs typeface=""/>
      </a:majorFont>
      <a:minorFont>
        <a:latin typeface="GT Eesti Display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2" ma:contentTypeDescription="Ein neues Dokument erstellen." ma:contentTypeScope="" ma:versionID="3b743c72f6c667c97692d72da1488a1a">
  <xsd:schema xmlns:xsd="http://www.w3.org/2001/XMLSchema" xmlns:xs="http://www.w3.org/2001/XMLSchema" xmlns:p="http://schemas.microsoft.com/office/2006/metadata/properties" xmlns:ns2="2e4ac5b8-1e00-4f6d-a3aa-b6254c7cd812" xmlns:ns3="049a00fc-57de-413f-95a1-ba068b295199" targetNamespace="http://schemas.microsoft.com/office/2006/metadata/properties" ma:root="true" ma:fieldsID="31b78ec032fe5b3b3769889eb4406a92" ns2:_="" ns3:_="">
    <xsd:import namespace="2e4ac5b8-1e00-4f6d-a3aa-b6254c7cd812"/>
    <xsd:import namespace="049a00fc-57de-413f-95a1-ba068b2951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C125C-5A0E-2044-B1BB-DBEAF52EA212}">
  <ds:schemaRefs>
    <ds:schemaRef ds:uri="http://schemas.openxmlformats.org/officeDocument/2006/bibliography"/>
  </ds:schemaRefs>
</ds:datastoreItem>
</file>

<file path=customXml/itemProps2.xml><?xml version="1.0" encoding="utf-8"?>
<ds:datastoreItem xmlns:ds="http://schemas.openxmlformats.org/officeDocument/2006/customXml" ds:itemID="{392D9AA8-5E8B-415B-9954-48E9C309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c5b8-1e00-4f6d-a3aa-b6254c7cd812"/>
    <ds:schemaRef ds:uri="049a00fc-57de-413f-95a1-ba068b29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3E4DE-4FFA-402E-8C4F-6E05CE5E5080}">
  <ds:schemaRefs>
    <ds:schemaRef ds:uri="http://schemas.microsoft.com/sharepoint/v3/contenttype/forms"/>
  </ds:schemaRefs>
</ds:datastoreItem>
</file>

<file path=customXml/itemProps4.xml><?xml version="1.0" encoding="utf-8"?>
<ds:datastoreItem xmlns:ds="http://schemas.openxmlformats.org/officeDocument/2006/customXml" ds:itemID="{39B79B25-F9B2-4764-A85F-B5E6C3D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pht-vorlage-CD21.dotx</Template>
  <TotalTime>0</TotalTime>
  <Pages>3</Pages>
  <Words>234</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mit Ergänzung der fachlichen Vertiefung Inklusion</dc:subject>
  <dc:creator>Max Musterfrau</dc:creator>
  <cp:keywords/>
  <dc:description/>
  <cp:lastModifiedBy>Weber Gernot</cp:lastModifiedBy>
  <cp:revision>4</cp:revision>
  <cp:lastPrinted>2020-11-30T01:28:00Z</cp:lastPrinted>
  <dcterms:created xsi:type="dcterms:W3CDTF">2021-06-08T13:54:00Z</dcterms:created>
  <dcterms:modified xsi:type="dcterms:W3CDTF">2021-06-10T08:45:00Z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