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4BD79" w14:textId="77777777" w:rsidR="00025A31" w:rsidRDefault="00025A31" w:rsidP="00025A31">
      <w:pPr>
        <w:pStyle w:val="Titelseite1"/>
        <w:rPr>
          <w:noProof/>
        </w:rPr>
      </w:pPr>
    </w:p>
    <w:p w14:paraId="4835A3F9" w14:textId="77777777" w:rsidR="00025A31" w:rsidRDefault="00025A31" w:rsidP="00025A31">
      <w:pPr>
        <w:pStyle w:val="Titelseite1"/>
        <w:rPr>
          <w:noProof/>
        </w:rPr>
      </w:pPr>
    </w:p>
    <w:p w14:paraId="4CE05934" w14:textId="77777777" w:rsidR="00F61CBA" w:rsidRDefault="003A19A1" w:rsidP="00025A31">
      <w:pPr>
        <w:pStyle w:val="Titelseite1"/>
      </w:pPr>
      <w:r w:rsidRPr="00212F2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7E572CBE" wp14:editId="715C644A">
                <wp:simplePos x="0" y="0"/>
                <wp:positionH relativeFrom="column">
                  <wp:posOffset>4160520</wp:posOffset>
                </wp:positionH>
                <wp:positionV relativeFrom="page">
                  <wp:posOffset>1441450</wp:posOffset>
                </wp:positionV>
                <wp:extent cx="2019300" cy="1320800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396" y="21185"/>
                    <wp:lineTo x="21396" y="0"/>
                    <wp:lineTo x="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220BA" w14:textId="77777777" w:rsidR="00025A31" w:rsidRDefault="004654CC" w:rsidP="003A19A1">
                            <w:pPr>
                              <w:tabs>
                                <w:tab w:val="clear" w:pos="357"/>
                                <w:tab w:val="clear" w:pos="71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Pastorstraße 7</w:t>
                            </w:r>
                          </w:p>
                          <w:p w14:paraId="37CE403C" w14:textId="77777777" w:rsidR="004654CC" w:rsidRPr="003A19A1" w:rsidRDefault="004654CC" w:rsidP="003A19A1">
                            <w:pPr>
                              <w:tabs>
                                <w:tab w:val="clear" w:pos="357"/>
                                <w:tab w:val="clear" w:pos="71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6010 Innsbruck</w:t>
                            </w:r>
                          </w:p>
                          <w:p w14:paraId="7E830E44" w14:textId="77777777" w:rsidR="003A19A1" w:rsidRPr="003A19A1" w:rsidRDefault="003A19A1" w:rsidP="003A19A1">
                            <w:pPr>
                              <w:tabs>
                                <w:tab w:val="clear" w:pos="357"/>
                                <w:tab w:val="clear" w:pos="71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3A19A1">
                              <w:rPr>
                                <w:sz w:val="18"/>
                                <w:szCs w:val="18"/>
                              </w:rPr>
                              <w:t>+43 512 599 23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572CB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27.6pt;margin-top:113.5pt;width:159pt;height:10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" o:allowoverlap="f" fillcolor="white [3201]" stroked="f" strokeweight=".5pt">
                <v:textbox>
                  <w:txbxContent>
                    <w:p w14:paraId="05A220BA" w14:textId="77777777" w:rsidR="00025A31" w:rsidRDefault="004654CC" w:rsidP="003A19A1">
                      <w:pPr>
                        <w:tabs>
                          <w:tab w:val="clear" w:pos="357"/>
                          <w:tab w:val="clear" w:pos="714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Pastorstraße 7</w:t>
                      </w:r>
                    </w:p>
                    <w:p w14:paraId="37CE403C" w14:textId="77777777" w:rsidR="004654CC" w:rsidRPr="003A19A1" w:rsidRDefault="004654CC" w:rsidP="003A19A1">
                      <w:pPr>
                        <w:tabs>
                          <w:tab w:val="clear" w:pos="357"/>
                          <w:tab w:val="clear" w:pos="714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6010 Innsbruck</w:t>
                      </w:r>
                    </w:p>
                    <w:p w14:paraId="7E830E44" w14:textId="77777777" w:rsidR="003A19A1" w:rsidRPr="003A19A1" w:rsidRDefault="003A19A1" w:rsidP="003A19A1">
                      <w:pPr>
                        <w:tabs>
                          <w:tab w:val="clear" w:pos="357"/>
                          <w:tab w:val="clear" w:pos="714"/>
                        </w:tabs>
                        <w:rPr>
                          <w:sz w:val="18"/>
                          <w:szCs w:val="18"/>
                        </w:rPr>
                      </w:pPr>
                      <w:r w:rsidRPr="003A19A1">
                        <w:rPr>
                          <w:sz w:val="18"/>
                          <w:szCs w:val="18"/>
                        </w:rPr>
                        <w:t>+43 512 599 23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025A31">
        <w:rPr>
          <w:noProof/>
        </w:rPr>
        <w:t>Bestätigung der PHT zum Ansuchen um Genehmigung zur Durchführung empirischer Untersuchungen an Schulen</w:t>
      </w:r>
    </w:p>
    <w:p w14:paraId="55CB003F" w14:textId="77777777" w:rsidR="00025A31" w:rsidRPr="00305D49" w:rsidRDefault="00025A31" w:rsidP="00025A31">
      <w:pPr>
        <w:overflowPunct w:val="0"/>
        <w:autoSpaceDE w:val="0"/>
        <w:autoSpaceDN w:val="0"/>
        <w:adjustRightInd w:val="0"/>
        <w:spacing w:line="300" w:lineRule="atLeast"/>
        <w:textAlignment w:val="baseline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025A31" w:rsidRPr="00305D49" w14:paraId="0004AC31" w14:textId="77777777" w:rsidTr="005B6F0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7D5615A" w14:textId="77777777" w:rsidR="00025A31" w:rsidRPr="00305D49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305D49">
              <w:rPr>
                <w:b/>
                <w:bCs/>
              </w:rPr>
              <w:t>Antragsteller</w:t>
            </w:r>
            <w:r>
              <w:rPr>
                <w:b/>
                <w:bCs/>
              </w:rPr>
              <w:t>:in</w:t>
            </w:r>
          </w:p>
        </w:tc>
      </w:tr>
      <w:tr w:rsidR="00025A31" w:rsidRPr="00305D49" w14:paraId="2C8545D9" w14:textId="77777777" w:rsidTr="005B6F0A">
        <w:tc>
          <w:tcPr>
            <w:tcW w:w="3114" w:type="dxa"/>
            <w:vAlign w:val="center"/>
          </w:tcPr>
          <w:p w14:paraId="4E4E75E5" w14:textId="77777777" w:rsidR="00025A31" w:rsidRPr="00305D49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305D49">
              <w:rPr>
                <w:b/>
                <w:bCs/>
              </w:rPr>
              <w:t>Vor- und Nachname</w:t>
            </w:r>
          </w:p>
        </w:tc>
        <w:sdt>
          <w:sdtPr>
            <w:id w:val="-1198546746"/>
            <w:placeholder>
              <w:docPart w:val="1A7933011E3D4EFDA8CA9513A5B65900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30D9E79" w14:textId="77777777" w:rsidR="00025A31" w:rsidRPr="00305D49" w:rsidRDefault="00025A31" w:rsidP="005B6F0A">
                <w:pPr>
                  <w:overflowPunct w:val="0"/>
                  <w:autoSpaceDE w:val="0"/>
                  <w:autoSpaceDN w:val="0"/>
                  <w:adjustRightInd w:val="0"/>
                  <w:spacing w:line="300" w:lineRule="atLeast"/>
                  <w:textAlignment w:val="baseline"/>
                </w:pPr>
                <w:r w:rsidRPr="00305D49">
                  <w:rPr>
                    <w:rStyle w:val="Platzhaltertext"/>
                  </w:rPr>
                  <w:t>Geben Sie bitte Ihren Vor- und Nachnamen ein.</w:t>
                </w:r>
              </w:p>
            </w:tc>
          </w:sdtContent>
        </w:sdt>
      </w:tr>
      <w:tr w:rsidR="00025A31" w:rsidRPr="00305D49" w14:paraId="4622A8F4" w14:textId="77777777" w:rsidTr="005B6F0A">
        <w:tc>
          <w:tcPr>
            <w:tcW w:w="3114" w:type="dxa"/>
            <w:vAlign w:val="center"/>
          </w:tcPr>
          <w:p w14:paraId="0FD57106" w14:textId="77777777" w:rsidR="00025A31" w:rsidRPr="00305D49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305D49">
              <w:rPr>
                <w:b/>
                <w:bCs/>
              </w:rPr>
              <w:t>Matrikelnummer</w:t>
            </w:r>
          </w:p>
        </w:tc>
        <w:sdt>
          <w:sdtPr>
            <w:id w:val="-221825829"/>
            <w:placeholder>
              <w:docPart w:val="C69113FFBB7948CDAFE17BB7EB4EB932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0A5DA8D5" w14:textId="77777777" w:rsidR="00025A31" w:rsidRPr="00305D49" w:rsidRDefault="00025A31" w:rsidP="005B6F0A">
                <w:pPr>
                  <w:overflowPunct w:val="0"/>
                  <w:autoSpaceDE w:val="0"/>
                  <w:autoSpaceDN w:val="0"/>
                  <w:adjustRightInd w:val="0"/>
                  <w:spacing w:line="300" w:lineRule="atLeast"/>
                  <w:textAlignment w:val="baseline"/>
                </w:pPr>
                <w:r w:rsidRPr="00305D49">
                  <w:rPr>
                    <w:rStyle w:val="Platzhaltertext"/>
                  </w:rPr>
                  <w:t>Geben Sie hier bitte Ihre Matrikelnummer ein.</w:t>
                </w:r>
              </w:p>
            </w:tc>
          </w:sdtContent>
        </w:sdt>
      </w:tr>
      <w:tr w:rsidR="00025A31" w:rsidRPr="00305D49" w14:paraId="6E0F5B8D" w14:textId="77777777" w:rsidTr="005B6F0A">
        <w:tc>
          <w:tcPr>
            <w:tcW w:w="3114" w:type="dxa"/>
            <w:vAlign w:val="center"/>
          </w:tcPr>
          <w:p w14:paraId="3AB86D9C" w14:textId="77777777" w:rsidR="00025A31" w:rsidRPr="00305D49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305D49">
              <w:rPr>
                <w:b/>
                <w:bCs/>
              </w:rPr>
              <w:t>E-Mail</w:t>
            </w:r>
          </w:p>
        </w:tc>
        <w:sdt>
          <w:sdtPr>
            <w:id w:val="1720168766"/>
            <w:placeholder>
              <w:docPart w:val="5C6B485829E841CE8B594F2F686AA204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051D2C3" w14:textId="7DA216D5" w:rsidR="00025A31" w:rsidRPr="00305D49" w:rsidRDefault="0023484C" w:rsidP="005B6F0A">
                <w:pPr>
                  <w:overflowPunct w:val="0"/>
                  <w:autoSpaceDE w:val="0"/>
                  <w:autoSpaceDN w:val="0"/>
                  <w:adjustRightInd w:val="0"/>
                  <w:spacing w:line="300" w:lineRule="atLeast"/>
                  <w:textAlignment w:val="baseline"/>
                </w:pPr>
                <w:r>
                  <w:rPr>
                    <w:rStyle w:val="Platzhaltertext"/>
                  </w:rPr>
                  <w:t>Geben Sie hier bitte Ihre E-Mail-Adresse ein.</w:t>
                </w:r>
              </w:p>
            </w:tc>
          </w:sdtContent>
        </w:sdt>
      </w:tr>
    </w:tbl>
    <w:p w14:paraId="5E3832D2" w14:textId="77777777" w:rsidR="00025A31" w:rsidRPr="00305D49" w:rsidRDefault="00025A31" w:rsidP="00025A31">
      <w:pPr>
        <w:overflowPunct w:val="0"/>
        <w:autoSpaceDE w:val="0"/>
        <w:autoSpaceDN w:val="0"/>
        <w:adjustRightInd w:val="0"/>
        <w:spacing w:line="300" w:lineRule="atLeast"/>
        <w:textAlignment w:val="baseline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025A31" w:rsidRPr="00305D49" w14:paraId="56D627D4" w14:textId="77777777" w:rsidTr="005B6F0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D029335" w14:textId="77777777" w:rsidR="00025A31" w:rsidRPr="00305D49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305D49">
              <w:rPr>
                <w:b/>
                <w:bCs/>
              </w:rPr>
              <w:t>Betreuer</w:t>
            </w:r>
            <w:r>
              <w:rPr>
                <w:b/>
                <w:bCs/>
              </w:rPr>
              <w:t>:in</w:t>
            </w:r>
            <w:r w:rsidRPr="00305D49">
              <w:rPr>
                <w:b/>
                <w:bCs/>
              </w:rPr>
              <w:t xml:space="preserve"> der Forschungsarbeit</w:t>
            </w:r>
          </w:p>
        </w:tc>
      </w:tr>
      <w:tr w:rsidR="00025A31" w:rsidRPr="00305D49" w14:paraId="05700A4B" w14:textId="77777777" w:rsidTr="005B6F0A">
        <w:tc>
          <w:tcPr>
            <w:tcW w:w="3114" w:type="dxa"/>
            <w:vAlign w:val="center"/>
          </w:tcPr>
          <w:p w14:paraId="70C2C61B" w14:textId="77777777" w:rsidR="00025A31" w:rsidRPr="00305D49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305D49">
              <w:rPr>
                <w:b/>
                <w:bCs/>
              </w:rPr>
              <w:t>Vor- und Nachname</w:t>
            </w:r>
          </w:p>
        </w:tc>
        <w:sdt>
          <w:sdtPr>
            <w:id w:val="306046980"/>
            <w:placeholder>
              <w:docPart w:val="00F989EEF8DC49DFA42C6D5F4833AF4E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7B36EEB2" w14:textId="333433B4" w:rsidR="00025A31" w:rsidRPr="00305D49" w:rsidRDefault="0023484C" w:rsidP="005B6F0A">
                <w:pPr>
                  <w:overflowPunct w:val="0"/>
                  <w:autoSpaceDE w:val="0"/>
                  <w:autoSpaceDN w:val="0"/>
                  <w:adjustRightInd w:val="0"/>
                  <w:spacing w:line="300" w:lineRule="atLeast"/>
                  <w:textAlignment w:val="baseline"/>
                </w:pPr>
                <w:r>
                  <w:rPr>
                    <w:rStyle w:val="Platzhaltertext"/>
                  </w:rPr>
                  <w:t>Geben Sie hier bitte den Vor- und Nachnamen der Betreuungsperson ein.</w:t>
                </w:r>
              </w:p>
            </w:tc>
          </w:sdtContent>
        </w:sdt>
      </w:tr>
      <w:tr w:rsidR="00025A31" w:rsidRPr="00305D49" w14:paraId="66150151" w14:textId="77777777" w:rsidTr="005B6F0A">
        <w:tc>
          <w:tcPr>
            <w:tcW w:w="3114" w:type="dxa"/>
            <w:vAlign w:val="center"/>
          </w:tcPr>
          <w:p w14:paraId="36479AD1" w14:textId="77777777" w:rsidR="00025A31" w:rsidRPr="00305D49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305D49">
              <w:rPr>
                <w:b/>
                <w:bCs/>
              </w:rPr>
              <w:t>E-Mail</w:t>
            </w:r>
          </w:p>
        </w:tc>
        <w:sdt>
          <w:sdtPr>
            <w:id w:val="614950557"/>
            <w:placeholder>
              <w:docPart w:val="D72F910B976A4B28BA433BB9379B0981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740B06E9" w14:textId="77777777" w:rsidR="00025A31" w:rsidRPr="00305D49" w:rsidRDefault="00025A31" w:rsidP="005B6F0A">
                <w:pPr>
                  <w:overflowPunct w:val="0"/>
                  <w:autoSpaceDE w:val="0"/>
                  <w:autoSpaceDN w:val="0"/>
                  <w:adjustRightInd w:val="0"/>
                  <w:spacing w:line="300" w:lineRule="atLeast"/>
                  <w:textAlignment w:val="baseline"/>
                </w:pPr>
                <w:r w:rsidRPr="00305D49">
                  <w:rPr>
                    <w:rStyle w:val="Platzhaltertext"/>
                  </w:rPr>
                  <w:t>Geben Sie hier bitte die E-Mail der Betreuungsperson ein.</w:t>
                </w:r>
              </w:p>
            </w:tc>
          </w:sdtContent>
        </w:sdt>
      </w:tr>
    </w:tbl>
    <w:p w14:paraId="4EE07730" w14:textId="77777777" w:rsidR="00025A31" w:rsidRPr="00305D49" w:rsidRDefault="00025A31" w:rsidP="00025A31">
      <w:pPr>
        <w:overflowPunct w:val="0"/>
        <w:autoSpaceDE w:val="0"/>
        <w:autoSpaceDN w:val="0"/>
        <w:adjustRightInd w:val="0"/>
        <w:spacing w:line="300" w:lineRule="atLeast"/>
        <w:textAlignment w:val="baseline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7"/>
        <w:gridCol w:w="5943"/>
      </w:tblGrid>
      <w:tr w:rsidR="00025A31" w:rsidRPr="00305D49" w14:paraId="59874A0F" w14:textId="77777777" w:rsidTr="005B6F0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4494275" w14:textId="77777777" w:rsidR="00025A31" w:rsidRPr="00305D49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305D49">
              <w:rPr>
                <w:b/>
                <w:bCs/>
              </w:rPr>
              <w:t>Arbeitstitel der Untersuchung</w:t>
            </w:r>
          </w:p>
        </w:tc>
      </w:tr>
      <w:tr w:rsidR="00025A31" w:rsidRPr="00305D49" w14:paraId="53B0D481" w14:textId="77777777" w:rsidTr="005B6F0A">
        <w:tc>
          <w:tcPr>
            <w:tcW w:w="3117" w:type="dxa"/>
            <w:vAlign w:val="center"/>
          </w:tcPr>
          <w:p w14:paraId="36310D32" w14:textId="77777777" w:rsidR="00025A31" w:rsidRPr="00305D49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305D49">
              <w:rPr>
                <w:b/>
                <w:bCs/>
              </w:rPr>
              <w:t>Untersuchungsinstrumente bzw. Testverfahren</w:t>
            </w:r>
          </w:p>
        </w:tc>
        <w:tc>
          <w:tcPr>
            <w:tcW w:w="5945" w:type="dxa"/>
          </w:tcPr>
          <w:p w14:paraId="12D418A6" w14:textId="77777777" w:rsidR="00025A31" w:rsidRPr="00305D49" w:rsidRDefault="00025A31" w:rsidP="005B6F0A">
            <w:pPr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</w:pPr>
            <w:r w:rsidRPr="00305D49">
              <w:t>Fragebogenerhebung</w:t>
            </w:r>
            <w:r w:rsidRPr="00305D49">
              <w:tab/>
            </w:r>
            <w:sdt>
              <w:sdtPr>
                <w:id w:val="-406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D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DC257D7" w14:textId="77777777" w:rsidR="00025A31" w:rsidRPr="00305D49" w:rsidRDefault="00025A31" w:rsidP="005B6F0A">
            <w:pPr>
              <w:tabs>
                <w:tab w:val="left" w:pos="2163"/>
              </w:tabs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</w:pPr>
            <w:r w:rsidRPr="00305D49">
              <w:t>Interview</w:t>
            </w:r>
            <w:r w:rsidRPr="00305D49">
              <w:tab/>
            </w:r>
            <w:sdt>
              <w:sdtPr>
                <w:id w:val="148559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D4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25A31" w:rsidRPr="00305D49" w14:paraId="1EDF8148" w14:textId="77777777" w:rsidTr="005B6F0A">
        <w:tc>
          <w:tcPr>
            <w:tcW w:w="3117" w:type="dxa"/>
            <w:vAlign w:val="center"/>
          </w:tcPr>
          <w:p w14:paraId="41D54D61" w14:textId="77777777" w:rsidR="00025A31" w:rsidRPr="00305D49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305D49">
              <w:rPr>
                <w:b/>
                <w:bCs/>
              </w:rPr>
              <w:t>Untersuchungszeitraum</w:t>
            </w:r>
          </w:p>
        </w:tc>
        <w:sdt>
          <w:sdtPr>
            <w:id w:val="1588734731"/>
            <w:placeholder>
              <w:docPart w:val="7ED3C6A77E4548088A91B935B6C5DB5E"/>
            </w:placeholder>
            <w:showingPlcHdr/>
            <w:text/>
          </w:sdtPr>
          <w:sdtEndPr/>
          <w:sdtContent>
            <w:tc>
              <w:tcPr>
                <w:tcW w:w="5945" w:type="dxa"/>
              </w:tcPr>
              <w:p w14:paraId="2F064706" w14:textId="1C1EFC47" w:rsidR="00025A31" w:rsidRPr="00305D49" w:rsidRDefault="00B05201" w:rsidP="005B6F0A">
                <w:pPr>
                  <w:overflowPunct w:val="0"/>
                  <w:autoSpaceDE w:val="0"/>
                  <w:autoSpaceDN w:val="0"/>
                  <w:adjustRightInd w:val="0"/>
                  <w:spacing w:line="300" w:lineRule="atLeast"/>
                  <w:textAlignment w:val="baseline"/>
                </w:pPr>
                <w:r>
                  <w:rPr>
                    <w:rStyle w:val="Platzhaltertext"/>
                  </w:rPr>
                  <w:t>Bitte geben Sie hier den Untersuchungszeitraum an</w:t>
                </w:r>
                <w:r w:rsidRPr="00C4729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025A31" w:rsidRPr="00305D49" w14:paraId="3985206A" w14:textId="77777777" w:rsidTr="005B6F0A">
        <w:tc>
          <w:tcPr>
            <w:tcW w:w="3117" w:type="dxa"/>
            <w:vAlign w:val="center"/>
          </w:tcPr>
          <w:p w14:paraId="7F6F614C" w14:textId="77777777" w:rsidR="00025A31" w:rsidRPr="00305D49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305D49">
              <w:rPr>
                <w:b/>
                <w:bCs/>
              </w:rPr>
              <w:t>Involvierte Schulstandorte</w:t>
            </w:r>
          </w:p>
        </w:tc>
        <w:sdt>
          <w:sdtPr>
            <w:id w:val="-1635165360"/>
            <w:placeholder>
              <w:docPart w:val="D8EB6E4286694B52B6ED3D85D2C7019E"/>
            </w:placeholder>
            <w:showingPlcHdr/>
            <w:text/>
          </w:sdtPr>
          <w:sdtEndPr/>
          <w:sdtContent>
            <w:tc>
              <w:tcPr>
                <w:tcW w:w="5945" w:type="dxa"/>
              </w:tcPr>
              <w:p w14:paraId="6EF49F03" w14:textId="35D6CCD4" w:rsidR="00025A31" w:rsidRPr="00305D49" w:rsidRDefault="00B05201" w:rsidP="005B6F0A">
                <w:pPr>
                  <w:overflowPunct w:val="0"/>
                  <w:autoSpaceDE w:val="0"/>
                  <w:autoSpaceDN w:val="0"/>
                  <w:adjustRightInd w:val="0"/>
                  <w:spacing w:line="300" w:lineRule="atLeast"/>
                  <w:textAlignment w:val="baseline"/>
                </w:pPr>
                <w:r>
                  <w:rPr>
                    <w:rStyle w:val="Platzhaltertext"/>
                  </w:rPr>
                  <w:t>Bitte geben Sie hier die involvierten Schulstandorte an</w:t>
                </w:r>
                <w:r w:rsidRPr="00C4729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83B62" w:rsidRPr="00305D49" w14:paraId="52D5BACD" w14:textId="77777777" w:rsidTr="005B6F0A">
        <w:tc>
          <w:tcPr>
            <w:tcW w:w="3117" w:type="dxa"/>
            <w:vAlign w:val="center"/>
          </w:tcPr>
          <w:p w14:paraId="68BD6345" w14:textId="73F893E5" w:rsidR="00183B62" w:rsidRPr="00305D49" w:rsidRDefault="00183B62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Begründung der Notwendigkeit</w:t>
            </w:r>
          </w:p>
        </w:tc>
        <w:sdt>
          <w:sdtPr>
            <w:id w:val="187489639"/>
            <w:placeholder>
              <w:docPart w:val="E908E99868374736B780B292D12A80F8"/>
            </w:placeholder>
            <w:showingPlcHdr/>
            <w:text/>
          </w:sdtPr>
          <w:sdtEndPr/>
          <w:sdtContent>
            <w:tc>
              <w:tcPr>
                <w:tcW w:w="5945" w:type="dxa"/>
              </w:tcPr>
              <w:p w14:paraId="44963E02" w14:textId="2452EC42" w:rsidR="00183B62" w:rsidRDefault="00B05201" w:rsidP="005B6F0A">
                <w:pPr>
                  <w:overflowPunct w:val="0"/>
                  <w:autoSpaceDE w:val="0"/>
                  <w:autoSpaceDN w:val="0"/>
                  <w:adjustRightInd w:val="0"/>
                  <w:spacing w:line="300" w:lineRule="atLeast"/>
                  <w:textAlignment w:val="baseline"/>
                </w:pPr>
                <w:r>
                  <w:rPr>
                    <w:rStyle w:val="Platzhaltertext"/>
                  </w:rPr>
                  <w:t>Bitte geben Sie hier die Begründung der Notwendigkeit der Untersuchung an</w:t>
                </w:r>
                <w:r w:rsidRPr="00C4729D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14:paraId="433952C2" w14:textId="77777777" w:rsidR="00025A31" w:rsidRPr="00305D49" w:rsidRDefault="00025A31" w:rsidP="00025A31">
      <w:pPr>
        <w:overflowPunct w:val="0"/>
        <w:autoSpaceDE w:val="0"/>
        <w:autoSpaceDN w:val="0"/>
        <w:adjustRightInd w:val="0"/>
        <w:spacing w:line="300" w:lineRule="atLeast"/>
        <w:textAlignment w:val="baseline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025A31" w:rsidRPr="00305D49" w14:paraId="773DD1BF" w14:textId="77777777" w:rsidTr="005B6F0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928A490" w14:textId="77777777" w:rsidR="00025A31" w:rsidRPr="00305D49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</w:pPr>
            <w:r w:rsidRPr="00305D49">
              <w:rPr>
                <w:b/>
                <w:bCs/>
              </w:rPr>
              <w:t>Bestätigung der Notwendigkeit der Durchführung der wissenschaftlichen Untersuchung.</w:t>
            </w:r>
          </w:p>
        </w:tc>
      </w:tr>
      <w:tr w:rsidR="00025A31" w:rsidRPr="00305D49" w14:paraId="76CDC18C" w14:textId="77777777" w:rsidTr="005B6F0A">
        <w:tc>
          <w:tcPr>
            <w:tcW w:w="3114" w:type="dxa"/>
            <w:vAlign w:val="center"/>
          </w:tcPr>
          <w:p w14:paraId="19A47763" w14:textId="77777777" w:rsidR="00025A31" w:rsidRPr="00305D49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305D49">
              <w:rPr>
                <w:b/>
                <w:bCs/>
              </w:rPr>
              <w:t>Unterschrift der Betreuer</w:t>
            </w:r>
            <w:r>
              <w:rPr>
                <w:b/>
                <w:bCs/>
              </w:rPr>
              <w:t>:</w:t>
            </w:r>
            <w:r w:rsidRPr="00305D49">
              <w:rPr>
                <w:b/>
                <w:bCs/>
              </w:rPr>
              <w:t>in der Forschungsarbeit</w:t>
            </w:r>
          </w:p>
        </w:tc>
        <w:tc>
          <w:tcPr>
            <w:tcW w:w="5948" w:type="dxa"/>
          </w:tcPr>
          <w:p w14:paraId="5584D320" w14:textId="77777777" w:rsidR="00025A31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</w:pPr>
          </w:p>
          <w:p w14:paraId="63A45B5F" w14:textId="77777777" w:rsidR="00025A31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</w:pPr>
          </w:p>
          <w:p w14:paraId="3352492B" w14:textId="77777777" w:rsidR="00025A31" w:rsidRPr="00305D49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</w:pPr>
          </w:p>
        </w:tc>
      </w:tr>
    </w:tbl>
    <w:p w14:paraId="4E870A46" w14:textId="77777777" w:rsidR="00025A31" w:rsidRPr="00305D49" w:rsidRDefault="00025A31" w:rsidP="00025A31">
      <w:pPr>
        <w:overflowPunct w:val="0"/>
        <w:autoSpaceDE w:val="0"/>
        <w:autoSpaceDN w:val="0"/>
        <w:adjustRightInd w:val="0"/>
        <w:spacing w:line="300" w:lineRule="atLeast"/>
        <w:textAlignment w:val="baseline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025A31" w:rsidRPr="00305D49" w14:paraId="0E39F87F" w14:textId="77777777" w:rsidTr="005B6F0A">
        <w:tc>
          <w:tcPr>
            <w:tcW w:w="3114" w:type="dxa"/>
          </w:tcPr>
          <w:p w14:paraId="2DA2075B" w14:textId="77777777" w:rsidR="00025A31" w:rsidRPr="00305D49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305D49">
              <w:rPr>
                <w:b/>
                <w:bCs/>
              </w:rPr>
              <w:t>Ort und Datum</w:t>
            </w:r>
          </w:p>
        </w:tc>
        <w:sdt>
          <w:sdtPr>
            <w:id w:val="140471684"/>
            <w:placeholder>
              <w:docPart w:val="98FB70EAFF7542DFBBD87643171F0BF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48" w:type="dxa"/>
              </w:tcPr>
              <w:p w14:paraId="3C01056D" w14:textId="77777777" w:rsidR="00025A31" w:rsidRPr="00305D49" w:rsidRDefault="00025A31" w:rsidP="005B6F0A">
                <w:pPr>
                  <w:overflowPunct w:val="0"/>
                  <w:autoSpaceDE w:val="0"/>
                  <w:autoSpaceDN w:val="0"/>
                  <w:adjustRightInd w:val="0"/>
                  <w:spacing w:line="300" w:lineRule="atLeast"/>
                  <w:textAlignment w:val="baseline"/>
                </w:pPr>
                <w:r w:rsidRPr="00305D49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025A31" w:rsidRPr="00305D49" w14:paraId="6328E89C" w14:textId="77777777" w:rsidTr="005B6F0A">
        <w:tc>
          <w:tcPr>
            <w:tcW w:w="3114" w:type="dxa"/>
            <w:vAlign w:val="center"/>
          </w:tcPr>
          <w:p w14:paraId="60FEE811" w14:textId="77777777" w:rsidR="00025A31" w:rsidRPr="00305D49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  <w:rPr>
                <w:b/>
                <w:bCs/>
              </w:rPr>
            </w:pPr>
            <w:r w:rsidRPr="00305D49">
              <w:rPr>
                <w:b/>
                <w:bCs/>
              </w:rPr>
              <w:t>Unterschrift der Antragsteller</w:t>
            </w:r>
            <w:r>
              <w:rPr>
                <w:b/>
                <w:bCs/>
              </w:rPr>
              <w:t>:</w:t>
            </w:r>
            <w:r w:rsidRPr="00305D49">
              <w:rPr>
                <w:b/>
                <w:bCs/>
              </w:rPr>
              <w:t>in</w:t>
            </w:r>
          </w:p>
        </w:tc>
        <w:tc>
          <w:tcPr>
            <w:tcW w:w="5948" w:type="dxa"/>
          </w:tcPr>
          <w:p w14:paraId="2E19BC67" w14:textId="77777777" w:rsidR="00025A31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</w:pPr>
          </w:p>
          <w:p w14:paraId="2C5D884C" w14:textId="77777777" w:rsidR="00025A31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</w:pPr>
          </w:p>
          <w:p w14:paraId="1B428D06" w14:textId="77777777" w:rsidR="00025A31" w:rsidRPr="00305D49" w:rsidRDefault="00025A31" w:rsidP="005B6F0A">
            <w:pPr>
              <w:overflowPunct w:val="0"/>
              <w:autoSpaceDE w:val="0"/>
              <w:autoSpaceDN w:val="0"/>
              <w:adjustRightInd w:val="0"/>
              <w:spacing w:line="300" w:lineRule="atLeast"/>
              <w:textAlignment w:val="baseline"/>
            </w:pPr>
          </w:p>
        </w:tc>
      </w:tr>
    </w:tbl>
    <w:p w14:paraId="337082D0" w14:textId="77777777" w:rsidR="00184E04" w:rsidRPr="00184E04" w:rsidRDefault="00184E04" w:rsidP="00184E04"/>
    <w:sectPr w:rsidR="00184E04" w:rsidRPr="00184E04" w:rsidSect="005321D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2" w:right="1418" w:bottom="1134" w:left="1418" w:header="459" w:footer="7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C536F" w14:textId="77777777" w:rsidR="00822549" w:rsidRDefault="00822549">
      <w:r>
        <w:separator/>
      </w:r>
    </w:p>
    <w:p w14:paraId="076985DF" w14:textId="77777777" w:rsidR="00822549" w:rsidRDefault="00822549"/>
    <w:p w14:paraId="7641667E" w14:textId="77777777" w:rsidR="00822549" w:rsidRDefault="00822549"/>
    <w:p w14:paraId="4605EF9A" w14:textId="77777777" w:rsidR="00822549" w:rsidRDefault="00822549"/>
  </w:endnote>
  <w:endnote w:type="continuationSeparator" w:id="0">
    <w:p w14:paraId="78D53873" w14:textId="77777777" w:rsidR="00822549" w:rsidRDefault="00822549">
      <w:r>
        <w:continuationSeparator/>
      </w:r>
    </w:p>
    <w:p w14:paraId="26E37E67" w14:textId="77777777" w:rsidR="00822549" w:rsidRDefault="00822549"/>
    <w:p w14:paraId="0074FB2E" w14:textId="77777777" w:rsidR="00822549" w:rsidRDefault="00822549"/>
    <w:p w14:paraId="22D4CB4F" w14:textId="77777777" w:rsidR="00822549" w:rsidRDefault="00822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 Com">
    <w:altName w:val="Cambria"/>
    <w:charset w:val="4D"/>
    <w:family w:val="roman"/>
    <w:pitch w:val="variable"/>
    <w:sig w:usb0="8000002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T Eesti Display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T Eesti Display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57C1" w14:textId="77777777" w:rsidR="005D382A" w:rsidRPr="003E4276" w:rsidRDefault="005D382A" w:rsidP="00250BC9">
    <w:pPr>
      <w:tabs>
        <w:tab w:val="clear" w:pos="357"/>
        <w:tab w:val="clear" w:pos="714"/>
        <w:tab w:val="right" w:pos="9070"/>
      </w:tabs>
      <w:spacing w:before="240"/>
    </w:pPr>
    <w:r w:rsidRPr="003E4276">
      <w:t>Pädagogische Hochschule Tirol</w:t>
    </w:r>
    <w:r w:rsidRPr="003E4276">
      <w:tab/>
    </w:r>
    <w:r w:rsidR="008D5A29">
      <w:fldChar w:fldCharType="begin"/>
    </w:r>
    <w:r w:rsidR="008D5A29">
      <w:instrText xml:space="preserve"> page </w:instrText>
    </w:r>
    <w:r w:rsidR="008D5A29">
      <w:fldChar w:fldCharType="separate"/>
    </w:r>
    <w:r w:rsidR="008D5A29">
      <w:rPr>
        <w:noProof/>
      </w:rPr>
      <w:t>2</w:t>
    </w:r>
    <w:r w:rsidR="008D5A2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D5D59" w14:textId="618D1EFF" w:rsidR="005321D3" w:rsidRPr="003E4276" w:rsidRDefault="005321D3" w:rsidP="00250BC9">
    <w:pPr>
      <w:tabs>
        <w:tab w:val="clear" w:pos="357"/>
        <w:tab w:val="clear" w:pos="714"/>
        <w:tab w:val="right" w:pos="9070"/>
      </w:tabs>
      <w:spacing w:before="240"/>
    </w:pPr>
    <w:r w:rsidRPr="003E4276">
      <w:t>Pädagogische Hochschule Tirol</w:t>
    </w:r>
    <w:r w:rsidRPr="003E427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30673" w14:textId="77777777" w:rsidR="00822549" w:rsidRDefault="00822549"/>
    <w:p w14:paraId="092B2DF7" w14:textId="77777777" w:rsidR="00822549" w:rsidRDefault="00822549">
      <w:r>
        <w:separator/>
      </w:r>
    </w:p>
  </w:footnote>
  <w:footnote w:type="continuationSeparator" w:id="0">
    <w:p w14:paraId="051CBF88" w14:textId="77777777" w:rsidR="00822549" w:rsidRDefault="00822549">
      <w:r>
        <w:continuationSeparator/>
      </w:r>
    </w:p>
    <w:p w14:paraId="3AEC7316" w14:textId="77777777" w:rsidR="00822549" w:rsidRDefault="00822549"/>
    <w:p w14:paraId="1C07F30E" w14:textId="77777777" w:rsidR="00822549" w:rsidRDefault="00822549"/>
    <w:p w14:paraId="78040E50" w14:textId="77777777" w:rsidR="00822549" w:rsidRDefault="00822549"/>
  </w:footnote>
  <w:footnote w:type="continuationNotice" w:id="1">
    <w:p w14:paraId="54A84497" w14:textId="77777777" w:rsidR="00822549" w:rsidRDefault="008225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32BA" w14:textId="77777777" w:rsidR="005D382A" w:rsidRDefault="005D382A">
    <w:r>
      <w:rPr>
        <w:noProof/>
      </w:rPr>
      <w:drawing>
        <wp:anchor distT="0" distB="0" distL="114300" distR="114300" simplePos="0" relativeHeight="251661824" behindDoc="0" locked="0" layoutInCell="1" allowOverlap="1" wp14:anchorId="379CD1FF" wp14:editId="163100C7">
          <wp:simplePos x="0" y="0"/>
          <wp:positionH relativeFrom="column">
            <wp:posOffset>2156460</wp:posOffset>
          </wp:positionH>
          <wp:positionV relativeFrom="paragraph">
            <wp:posOffset>130505</wp:posOffset>
          </wp:positionV>
          <wp:extent cx="1022350" cy="647700"/>
          <wp:effectExtent l="0" t="0" r="635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70F77D4D" wp14:editId="618ED6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2" name="Grafik 9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3901" w14:textId="77777777" w:rsidR="005321D3" w:rsidRDefault="005321D3" w:rsidP="005321D3">
    <w:r>
      <w:rPr>
        <w:noProof/>
      </w:rPr>
      <w:drawing>
        <wp:anchor distT="0" distB="0" distL="114300" distR="114300" simplePos="0" relativeHeight="251663872" behindDoc="1" locked="0" layoutInCell="1" allowOverlap="1" wp14:anchorId="3FD547FB" wp14:editId="74373967">
          <wp:simplePos x="0" y="0"/>
          <wp:positionH relativeFrom="page">
            <wp:posOffset>3024505</wp:posOffset>
          </wp:positionH>
          <wp:positionV relativeFrom="page">
            <wp:posOffset>269875</wp:posOffset>
          </wp:positionV>
          <wp:extent cx="3084830" cy="942975"/>
          <wp:effectExtent l="0" t="0" r="0" b="0"/>
          <wp:wrapNone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50A7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6EC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90E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72AC6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B0A9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AC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5C7ECC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98C75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644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D30AD4"/>
    <w:multiLevelType w:val="hybridMultilevel"/>
    <w:tmpl w:val="23E08D36"/>
    <w:lvl w:ilvl="0" w:tplc="1AE89E16">
      <w:start w:val="1"/>
      <w:numFmt w:val="decimal"/>
      <w:pStyle w:val="Absatz-Paragrafen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B54"/>
    <w:multiLevelType w:val="hybridMultilevel"/>
    <w:tmpl w:val="CE0E7426"/>
    <w:lvl w:ilvl="0" w:tplc="44ACDCC8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2438E"/>
    <w:multiLevelType w:val="multilevel"/>
    <w:tmpl w:val="432E9234"/>
    <w:styleLink w:val="pht-CD21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2" w15:restartNumberingAfterBreak="0">
    <w:nsid w:val="6A5500C8"/>
    <w:multiLevelType w:val="multilevel"/>
    <w:tmpl w:val="432E9234"/>
    <w:numStyleLink w:val="pht-CD21"/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JSMFI3N6G24oEg5UKI47c9BB0P64/GAAx9IXnBkSQC8Nvkd7D2SJZyl6OTEKvHNsKUhBIfR93Jnx4+NO9BDCA==" w:salt="eiVCAoYtwzumwV6gE2qt9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E7"/>
    <w:rsid w:val="00014941"/>
    <w:rsid w:val="0001660D"/>
    <w:rsid w:val="000213A0"/>
    <w:rsid w:val="00021AF7"/>
    <w:rsid w:val="00025A31"/>
    <w:rsid w:val="00045379"/>
    <w:rsid w:val="000513CA"/>
    <w:rsid w:val="00060FE4"/>
    <w:rsid w:val="000733ED"/>
    <w:rsid w:val="00076393"/>
    <w:rsid w:val="0009772E"/>
    <w:rsid w:val="000C382F"/>
    <w:rsid w:val="000D54AA"/>
    <w:rsid w:val="000E7474"/>
    <w:rsid w:val="00110A48"/>
    <w:rsid w:val="00111897"/>
    <w:rsid w:val="0011739F"/>
    <w:rsid w:val="0014167E"/>
    <w:rsid w:val="00145C22"/>
    <w:rsid w:val="001700F1"/>
    <w:rsid w:val="00170DAF"/>
    <w:rsid w:val="00180B50"/>
    <w:rsid w:val="00181815"/>
    <w:rsid w:val="00183202"/>
    <w:rsid w:val="00183B62"/>
    <w:rsid w:val="00184E04"/>
    <w:rsid w:val="001A46E7"/>
    <w:rsid w:val="001B2A2A"/>
    <w:rsid w:val="001D56BB"/>
    <w:rsid w:val="001D74F5"/>
    <w:rsid w:val="001E3F34"/>
    <w:rsid w:val="001E7C78"/>
    <w:rsid w:val="001F254B"/>
    <w:rsid w:val="002204FB"/>
    <w:rsid w:val="0023484C"/>
    <w:rsid w:val="00242625"/>
    <w:rsid w:val="00250BC9"/>
    <w:rsid w:val="002639C4"/>
    <w:rsid w:val="002661BA"/>
    <w:rsid w:val="00267447"/>
    <w:rsid w:val="0027486F"/>
    <w:rsid w:val="00291F98"/>
    <w:rsid w:val="002A12D4"/>
    <w:rsid w:val="002A4146"/>
    <w:rsid w:val="002E0723"/>
    <w:rsid w:val="00301C8B"/>
    <w:rsid w:val="003265C4"/>
    <w:rsid w:val="00335FA0"/>
    <w:rsid w:val="00340251"/>
    <w:rsid w:val="003452A8"/>
    <w:rsid w:val="00346410"/>
    <w:rsid w:val="00353CA5"/>
    <w:rsid w:val="0036255E"/>
    <w:rsid w:val="0037608A"/>
    <w:rsid w:val="003A19A1"/>
    <w:rsid w:val="003A363B"/>
    <w:rsid w:val="003B502C"/>
    <w:rsid w:val="003B554C"/>
    <w:rsid w:val="003C076C"/>
    <w:rsid w:val="003D4B38"/>
    <w:rsid w:val="003E4276"/>
    <w:rsid w:val="003E52B5"/>
    <w:rsid w:val="003F40B2"/>
    <w:rsid w:val="0040033C"/>
    <w:rsid w:val="00405D8A"/>
    <w:rsid w:val="004072F9"/>
    <w:rsid w:val="00415890"/>
    <w:rsid w:val="00423D84"/>
    <w:rsid w:val="00432496"/>
    <w:rsid w:val="00432BD0"/>
    <w:rsid w:val="00446AC9"/>
    <w:rsid w:val="004654CC"/>
    <w:rsid w:val="00470669"/>
    <w:rsid w:val="00474017"/>
    <w:rsid w:val="0048343A"/>
    <w:rsid w:val="0049256B"/>
    <w:rsid w:val="004A52B1"/>
    <w:rsid w:val="004B0C91"/>
    <w:rsid w:val="004C33BB"/>
    <w:rsid w:val="004D084C"/>
    <w:rsid w:val="004E49C8"/>
    <w:rsid w:val="004F0F2E"/>
    <w:rsid w:val="004F3F73"/>
    <w:rsid w:val="00527CF4"/>
    <w:rsid w:val="005321D3"/>
    <w:rsid w:val="00540DDF"/>
    <w:rsid w:val="00545E76"/>
    <w:rsid w:val="0056664B"/>
    <w:rsid w:val="005A09E5"/>
    <w:rsid w:val="005A3E51"/>
    <w:rsid w:val="005B70CF"/>
    <w:rsid w:val="005C1B1F"/>
    <w:rsid w:val="005C2BCD"/>
    <w:rsid w:val="005D382A"/>
    <w:rsid w:val="005F5F5D"/>
    <w:rsid w:val="00640972"/>
    <w:rsid w:val="00641C6E"/>
    <w:rsid w:val="006462F5"/>
    <w:rsid w:val="006637C2"/>
    <w:rsid w:val="006713A5"/>
    <w:rsid w:val="00682443"/>
    <w:rsid w:val="00682B09"/>
    <w:rsid w:val="0069212D"/>
    <w:rsid w:val="0069503B"/>
    <w:rsid w:val="0069705A"/>
    <w:rsid w:val="006A6DDA"/>
    <w:rsid w:val="006B337C"/>
    <w:rsid w:val="006B6EFF"/>
    <w:rsid w:val="006C066F"/>
    <w:rsid w:val="006C6742"/>
    <w:rsid w:val="006C6F0A"/>
    <w:rsid w:val="006E7A23"/>
    <w:rsid w:val="006F1550"/>
    <w:rsid w:val="006F2108"/>
    <w:rsid w:val="006F7F6C"/>
    <w:rsid w:val="007005F0"/>
    <w:rsid w:val="00704FC9"/>
    <w:rsid w:val="0072068B"/>
    <w:rsid w:val="00723D1F"/>
    <w:rsid w:val="00726B39"/>
    <w:rsid w:val="007425FC"/>
    <w:rsid w:val="00747EFC"/>
    <w:rsid w:val="00751A08"/>
    <w:rsid w:val="00760F04"/>
    <w:rsid w:val="00763253"/>
    <w:rsid w:val="007818EE"/>
    <w:rsid w:val="00793A14"/>
    <w:rsid w:val="00794709"/>
    <w:rsid w:val="007C359C"/>
    <w:rsid w:val="007E65C1"/>
    <w:rsid w:val="007F016C"/>
    <w:rsid w:val="00822549"/>
    <w:rsid w:val="008536C9"/>
    <w:rsid w:val="00864104"/>
    <w:rsid w:val="00875BCD"/>
    <w:rsid w:val="008A2425"/>
    <w:rsid w:val="008D0CF5"/>
    <w:rsid w:val="008D5A29"/>
    <w:rsid w:val="008E69DD"/>
    <w:rsid w:val="008E7222"/>
    <w:rsid w:val="00921AE4"/>
    <w:rsid w:val="00926951"/>
    <w:rsid w:val="00933BC2"/>
    <w:rsid w:val="00951743"/>
    <w:rsid w:val="009647EE"/>
    <w:rsid w:val="00982B33"/>
    <w:rsid w:val="00986AE9"/>
    <w:rsid w:val="0099568E"/>
    <w:rsid w:val="00996078"/>
    <w:rsid w:val="009A2475"/>
    <w:rsid w:val="009A285B"/>
    <w:rsid w:val="009A60D8"/>
    <w:rsid w:val="009E39C1"/>
    <w:rsid w:val="009E6283"/>
    <w:rsid w:val="009F2BE4"/>
    <w:rsid w:val="00A01058"/>
    <w:rsid w:val="00A104DD"/>
    <w:rsid w:val="00A2429C"/>
    <w:rsid w:val="00A266F6"/>
    <w:rsid w:val="00A27FBB"/>
    <w:rsid w:val="00A64B3B"/>
    <w:rsid w:val="00A7752D"/>
    <w:rsid w:val="00A91AC2"/>
    <w:rsid w:val="00AE6F98"/>
    <w:rsid w:val="00B05201"/>
    <w:rsid w:val="00B078B3"/>
    <w:rsid w:val="00B10675"/>
    <w:rsid w:val="00B15B98"/>
    <w:rsid w:val="00B20A71"/>
    <w:rsid w:val="00B2210E"/>
    <w:rsid w:val="00B23AA2"/>
    <w:rsid w:val="00B26AB0"/>
    <w:rsid w:val="00B42486"/>
    <w:rsid w:val="00B553A4"/>
    <w:rsid w:val="00B7144D"/>
    <w:rsid w:val="00B72CFF"/>
    <w:rsid w:val="00BA1831"/>
    <w:rsid w:val="00BB62EC"/>
    <w:rsid w:val="00BC2A45"/>
    <w:rsid w:val="00BC4025"/>
    <w:rsid w:val="00BF4804"/>
    <w:rsid w:val="00C06A01"/>
    <w:rsid w:val="00C1086E"/>
    <w:rsid w:val="00C42045"/>
    <w:rsid w:val="00C51ACB"/>
    <w:rsid w:val="00C65DF6"/>
    <w:rsid w:val="00C70BEE"/>
    <w:rsid w:val="00C81F60"/>
    <w:rsid w:val="00C82625"/>
    <w:rsid w:val="00CA445B"/>
    <w:rsid w:val="00CB21C0"/>
    <w:rsid w:val="00D106C5"/>
    <w:rsid w:val="00D11B58"/>
    <w:rsid w:val="00D14461"/>
    <w:rsid w:val="00D450B9"/>
    <w:rsid w:val="00D55961"/>
    <w:rsid w:val="00D611B8"/>
    <w:rsid w:val="00D622E8"/>
    <w:rsid w:val="00D65001"/>
    <w:rsid w:val="00D73546"/>
    <w:rsid w:val="00D7625F"/>
    <w:rsid w:val="00D97353"/>
    <w:rsid w:val="00DA6F0C"/>
    <w:rsid w:val="00DC1011"/>
    <w:rsid w:val="00DC2162"/>
    <w:rsid w:val="00DC4D15"/>
    <w:rsid w:val="00DD6FB8"/>
    <w:rsid w:val="00DD7B57"/>
    <w:rsid w:val="00DE66EB"/>
    <w:rsid w:val="00E006F5"/>
    <w:rsid w:val="00E03DB2"/>
    <w:rsid w:val="00E10A6D"/>
    <w:rsid w:val="00E1179A"/>
    <w:rsid w:val="00E17DFB"/>
    <w:rsid w:val="00E20935"/>
    <w:rsid w:val="00E45A7E"/>
    <w:rsid w:val="00E61238"/>
    <w:rsid w:val="00E85716"/>
    <w:rsid w:val="00E86FCD"/>
    <w:rsid w:val="00E9000E"/>
    <w:rsid w:val="00E915EF"/>
    <w:rsid w:val="00EB4E8D"/>
    <w:rsid w:val="00ED66B4"/>
    <w:rsid w:val="00EE4B24"/>
    <w:rsid w:val="00EF4B46"/>
    <w:rsid w:val="00F26BE9"/>
    <w:rsid w:val="00F345C7"/>
    <w:rsid w:val="00F40BD3"/>
    <w:rsid w:val="00F505F4"/>
    <w:rsid w:val="00F56D9E"/>
    <w:rsid w:val="00F601DD"/>
    <w:rsid w:val="00F603C3"/>
    <w:rsid w:val="00F61CBA"/>
    <w:rsid w:val="00F72BC4"/>
    <w:rsid w:val="00F74152"/>
    <w:rsid w:val="00FB3595"/>
    <w:rsid w:val="00FC2FDC"/>
    <w:rsid w:val="00FE6431"/>
    <w:rsid w:val="00FE7349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A7089"/>
  <w15:chartTrackingRefBased/>
  <w15:docId w15:val="{7D438CB9-AEAD-4160-AD98-AEB69018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List Bullet" w:qFormat="1"/>
    <w:lsdException w:name="List Bullet 2" w:qFormat="1"/>
    <w:lsdException w:name="Hyperlink" w:uiPriority="99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2BC4"/>
    <w:pPr>
      <w:tabs>
        <w:tab w:val="left" w:pos="357"/>
        <w:tab w:val="left" w:pos="714"/>
      </w:tabs>
      <w:spacing w:line="253" w:lineRule="exact"/>
    </w:pPr>
    <w:rPr>
      <w:rFonts w:ascii="GT Eesti Display Rg" w:hAnsi="GT Eesti Display Rg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1739F"/>
    <w:pPr>
      <w:keepNext/>
      <w:numPr>
        <w:numId w:val="10"/>
      </w:numPr>
      <w:tabs>
        <w:tab w:val="clear" w:pos="357"/>
        <w:tab w:val="clear" w:pos="714"/>
        <w:tab w:val="left" w:pos="709"/>
      </w:tabs>
      <w:spacing w:before="480" w:after="1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56664B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56664B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autoRedefine/>
    <w:unhideWhenUsed/>
    <w:rsid w:val="0056664B"/>
    <w:pPr>
      <w:numPr>
        <w:ilvl w:val="3"/>
      </w:numPr>
      <w:tabs>
        <w:tab w:val="clear" w:pos="709"/>
        <w:tab w:val="left" w:pos="1072"/>
      </w:tabs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link w:val="berschrift5Zchn"/>
    <w:unhideWhenUsed/>
    <w:rsid w:val="00A91AC2"/>
    <w:pPr>
      <w:keepLines/>
      <w:numPr>
        <w:ilvl w:val="4"/>
      </w:numPr>
      <w:spacing w:before="40"/>
      <w:outlineLvl w:val="4"/>
    </w:pPr>
    <w:rPr>
      <w:color w:val="000000"/>
    </w:rPr>
  </w:style>
  <w:style w:type="paragraph" w:styleId="berschrift6">
    <w:name w:val="heading 6"/>
    <w:basedOn w:val="berschrift5"/>
    <w:next w:val="Standard"/>
    <w:link w:val="berschrift6Zchn"/>
    <w:unhideWhenUsed/>
    <w:rsid w:val="00A91AC2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nhideWhenUsed/>
    <w:rsid w:val="009A60D8"/>
    <w:pPr>
      <w:numPr>
        <w:ilvl w:val="6"/>
      </w:numPr>
      <w:outlineLvl w:val="6"/>
    </w:pPr>
    <w:rPr>
      <w:rFonts w:asciiTheme="majorHAnsi" w:hAnsiTheme="majorHAnsi"/>
      <w:iCs w:val="0"/>
      <w:color w:val="1F3763"/>
    </w:rPr>
  </w:style>
  <w:style w:type="paragraph" w:styleId="berschrift8">
    <w:name w:val="heading 8"/>
    <w:basedOn w:val="berschrift7"/>
    <w:next w:val="Standard"/>
    <w:link w:val="berschrift8Zchn"/>
    <w:unhideWhenUsed/>
    <w:rsid w:val="009A60D8"/>
    <w:pPr>
      <w:numPr>
        <w:ilvl w:val="7"/>
      </w:numPr>
      <w:outlineLvl w:val="7"/>
    </w:pPr>
    <w:rPr>
      <w:color w:val="272727"/>
      <w:szCs w:val="21"/>
    </w:rPr>
  </w:style>
  <w:style w:type="paragraph" w:styleId="berschrift9">
    <w:name w:val="heading 9"/>
    <w:basedOn w:val="berschrift8"/>
    <w:next w:val="Standard"/>
    <w:link w:val="berschrift9Zchn"/>
    <w:unhideWhenUsed/>
    <w:rsid w:val="0056664B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2BCD"/>
    <w:pPr>
      <w:spacing w:line="253" w:lineRule="exact"/>
    </w:pPr>
    <w:rPr>
      <w:rFonts w:ascii="GT Eesti Display Rg" w:hAnsi="GT Eesti Display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Aufzhlungszeichen">
    <w:name w:val="List Bullet"/>
    <w:basedOn w:val="Standard"/>
    <w:qFormat/>
    <w:rsid w:val="00F74152"/>
    <w:pPr>
      <w:numPr>
        <w:numId w:val="1"/>
      </w:numPr>
      <w:tabs>
        <w:tab w:val="clear" w:pos="360"/>
      </w:tabs>
      <w:spacing w:before="120" w:after="120"/>
      <w:ind w:left="284" w:hanging="284"/>
      <w:contextualSpacing/>
    </w:pPr>
  </w:style>
  <w:style w:type="character" w:customStyle="1" w:styleId="Titelseite1Zchn">
    <w:name w:val="Titel seite1 Zchn"/>
    <w:basedOn w:val="Absatz-Standardschriftart"/>
    <w:link w:val="Titelseite1"/>
    <w:rsid w:val="00D14461"/>
    <w:rPr>
      <w:rFonts w:ascii="GT Eesti Display Rg" w:hAnsi="GT Eesti Display Rg"/>
      <w:bCs/>
      <w:kern w:val="28"/>
      <w:sz w:val="44"/>
      <w:szCs w:val="32"/>
    </w:rPr>
  </w:style>
  <w:style w:type="character" w:styleId="Fett">
    <w:name w:val="Strong"/>
    <w:qFormat/>
    <w:rsid w:val="00F72BC4"/>
    <w:rPr>
      <w:rFonts w:ascii="GT Eesti Display Rg" w:hAnsi="GT Eesti Display Rg"/>
      <w:b/>
      <w:bCs/>
      <w:i w:val="0"/>
    </w:rPr>
  </w:style>
  <w:style w:type="character" w:customStyle="1" w:styleId="berschrift4Zchn">
    <w:name w:val="Überschrift 4 Zchn"/>
    <w:link w:val="berschrift4"/>
    <w:rsid w:val="0056664B"/>
    <w:rPr>
      <w:rFonts w:asciiTheme="majorHAnsi" w:hAnsiTheme="majorHAnsi" w:cs="Arial"/>
      <w:b/>
      <w:iCs/>
      <w:kern w:val="32"/>
      <w:sz w:val="22"/>
      <w:szCs w:val="28"/>
    </w:rPr>
  </w:style>
  <w:style w:type="paragraph" w:styleId="Sprechblasentext">
    <w:name w:val="Balloon Text"/>
    <w:basedOn w:val="Standard"/>
    <w:link w:val="SprechblasentextZchn"/>
    <w:semiHidden/>
    <w:unhideWhenUsed/>
    <w:rsid w:val="00C108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C1086E"/>
    <w:rPr>
      <w:sz w:val="18"/>
      <w:szCs w:val="18"/>
    </w:rPr>
  </w:style>
  <w:style w:type="paragraph" w:styleId="Listenabsatz">
    <w:name w:val="List Paragraph"/>
    <w:basedOn w:val="Standard"/>
    <w:uiPriority w:val="34"/>
    <w:rsid w:val="00F505F4"/>
    <w:pPr>
      <w:contextualSpacing/>
    </w:pPr>
  </w:style>
  <w:style w:type="character" w:customStyle="1" w:styleId="berschrift5Zchn">
    <w:name w:val="Überschrift 5 Zchn"/>
    <w:link w:val="berschrift5"/>
    <w:rsid w:val="009A60D8"/>
    <w:rPr>
      <w:rFonts w:ascii="GT Eesti Display Rg" w:hAnsi="GT Eesti Display Rg" w:cs="Arial"/>
      <w:b/>
      <w:iCs/>
      <w:color w:val="000000"/>
      <w:kern w:val="32"/>
      <w:sz w:val="22"/>
      <w:szCs w:val="28"/>
    </w:rPr>
  </w:style>
  <w:style w:type="character" w:customStyle="1" w:styleId="berschrift6Zchn">
    <w:name w:val="Überschrift 6 Zchn"/>
    <w:link w:val="berschrift6"/>
    <w:rsid w:val="009A60D8"/>
    <w:rPr>
      <w:rFonts w:ascii="GT Eesti Display Rg" w:hAnsi="GT Eesti Display Rg" w:cs="Arial"/>
      <w:b/>
      <w:iCs/>
      <w:color w:val="000000"/>
      <w:kern w:val="32"/>
      <w:sz w:val="22"/>
      <w:szCs w:val="28"/>
    </w:rPr>
  </w:style>
  <w:style w:type="character" w:customStyle="1" w:styleId="berschrift7Zchn">
    <w:name w:val="Überschrift 7 Zchn"/>
    <w:link w:val="berschrift7"/>
    <w:rsid w:val="009A60D8"/>
    <w:rPr>
      <w:rFonts w:asciiTheme="majorHAnsi" w:hAnsiTheme="majorHAnsi" w:cs="Arial"/>
      <w:b/>
      <w:color w:val="1F3763"/>
      <w:kern w:val="32"/>
      <w:sz w:val="22"/>
      <w:szCs w:val="28"/>
    </w:rPr>
  </w:style>
  <w:style w:type="character" w:customStyle="1" w:styleId="berschrift8Zchn">
    <w:name w:val="Überschrift 8 Zchn"/>
    <w:link w:val="berschrift8"/>
    <w:rsid w:val="009A60D8"/>
    <w:rPr>
      <w:rFonts w:asciiTheme="majorHAnsi" w:hAnsiTheme="majorHAnsi" w:cs="Arial"/>
      <w:b/>
      <w:color w:val="272727"/>
      <w:kern w:val="32"/>
      <w:sz w:val="22"/>
      <w:szCs w:val="21"/>
    </w:rPr>
  </w:style>
  <w:style w:type="character" w:customStyle="1" w:styleId="berschrift9Zchn">
    <w:name w:val="Überschrift 9 Zchn"/>
    <w:link w:val="berschrift9"/>
    <w:rsid w:val="009A60D8"/>
    <w:rPr>
      <w:rFonts w:asciiTheme="majorHAnsi" w:hAnsiTheme="majorHAnsi" w:cs="Arial"/>
      <w:b/>
      <w:iCs/>
      <w:color w:val="272727"/>
      <w:kern w:val="32"/>
      <w:sz w:val="22"/>
      <w:szCs w:val="21"/>
    </w:rPr>
  </w:style>
  <w:style w:type="paragraph" w:styleId="Listenfortsetzung">
    <w:name w:val="List Continue"/>
    <w:basedOn w:val="Standard"/>
    <w:rsid w:val="001E7C78"/>
    <w:pPr>
      <w:spacing w:after="120"/>
      <w:ind w:left="283"/>
      <w:contextualSpacing/>
    </w:pPr>
  </w:style>
  <w:style w:type="paragraph" w:styleId="Listennummer">
    <w:name w:val="List Number"/>
    <w:basedOn w:val="Standard"/>
    <w:rsid w:val="00F505F4"/>
    <w:pPr>
      <w:numPr>
        <w:numId w:val="6"/>
      </w:numPr>
      <w:tabs>
        <w:tab w:val="clear" w:pos="360"/>
      </w:tabs>
      <w:contextualSpacing/>
    </w:pPr>
  </w:style>
  <w:style w:type="paragraph" w:styleId="Listennummer2">
    <w:name w:val="List Number 2"/>
    <w:basedOn w:val="Standard"/>
    <w:rsid w:val="00DA6F0C"/>
    <w:pPr>
      <w:numPr>
        <w:numId w:val="5"/>
      </w:numPr>
      <w:contextualSpacing/>
    </w:pPr>
  </w:style>
  <w:style w:type="paragraph" w:styleId="Unterschrift">
    <w:name w:val="Signature"/>
    <w:basedOn w:val="Standard"/>
    <w:link w:val="UnterschriftZchn"/>
    <w:rsid w:val="005A09E5"/>
  </w:style>
  <w:style w:type="character" w:customStyle="1" w:styleId="UnterschriftZchn">
    <w:name w:val="Unterschrift Zchn"/>
    <w:link w:val="Unterschrift"/>
    <w:rsid w:val="005A09E5"/>
    <w:rPr>
      <w:rFonts w:ascii="GT Eesti Display" w:hAnsi="GT Eesti Display"/>
      <w:sz w:val="22"/>
      <w:szCs w:val="24"/>
    </w:rPr>
  </w:style>
  <w:style w:type="paragraph" w:styleId="Aufzhlungszeichen2">
    <w:name w:val="List Bullet 2"/>
    <w:basedOn w:val="Standard"/>
    <w:qFormat/>
    <w:rsid w:val="00F74152"/>
    <w:pPr>
      <w:numPr>
        <w:numId w:val="8"/>
      </w:numPr>
      <w:spacing w:before="120" w:after="120"/>
      <w:ind w:left="357" w:hanging="357"/>
      <w:contextualSpacing/>
    </w:pPr>
  </w:style>
  <w:style w:type="table" w:styleId="EinfacheTabelle2">
    <w:name w:val="Plain Table 2"/>
    <w:basedOn w:val="NormaleTabelle"/>
    <w:uiPriority w:val="42"/>
    <w:rsid w:val="00423D84"/>
    <w:pPr>
      <w:spacing w:line="207" w:lineRule="exact"/>
    </w:pPr>
    <w:rPr>
      <w:rFonts w:ascii="GT Eesti Display Rg" w:hAnsi="GT Eesti Display Rg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  <w:insideH w:val="single" w:sz="8" w:space="0" w:color="000000"/>
        <w:insideV w:val="single" w:sz="4" w:space="0" w:color="000000"/>
      </w:tblBorders>
      <w:tblCellMar>
        <w:left w:w="57" w:type="dxa"/>
        <w:right w:w="57" w:type="dxa"/>
      </w:tblCellMar>
    </w:tblPr>
    <w:tblStylePr w:type="firstRow">
      <w:rPr>
        <w:b w:val="0"/>
        <w:bCs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EinfacheTabelle5">
    <w:name w:val="Plain Table 5"/>
    <w:basedOn w:val="NormaleTabelle"/>
    <w:uiPriority w:val="45"/>
    <w:rsid w:val="005C2BCD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C2B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3">
    <w:name w:val="Plain Table 3"/>
    <w:basedOn w:val="NormaleTabelle"/>
    <w:uiPriority w:val="43"/>
    <w:rsid w:val="005C2B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43249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EinfacheTabelle1">
    <w:name w:val="Plain Table 1"/>
    <w:basedOn w:val="NormaleTabelle"/>
    <w:uiPriority w:val="41"/>
    <w:rsid w:val="0043249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itternetztabelle1hell">
    <w:name w:val="Grid Table 1 Light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2162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">
    <w:name w:val="List Table 3"/>
    <w:basedOn w:val="NormaleTabelle"/>
    <w:uiPriority w:val="48"/>
    <w:rsid w:val="003265C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ntabelle7farbig">
    <w:name w:val="List Table 7 Colorful"/>
    <w:basedOn w:val="NormaleTabelle"/>
    <w:uiPriority w:val="52"/>
    <w:rsid w:val="00423D84"/>
    <w:rPr>
      <w:rFonts w:ascii="GT Eesti Display Rg" w:hAnsi="GT Eesti Display Rg"/>
      <w:color w:val="00000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  <w:insideH w:val="single" w:sz="8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GT Eesti Display Rg" w:eastAsia="Times New Roman" w:hAnsi="GT Eesti Display Rg" w:cs="Times New Roman"/>
        <w:b w:val="0"/>
        <w:i w:val="0"/>
        <w:iCs/>
        <w:sz w:val="22"/>
      </w:rPr>
      <w:tblPr/>
      <w:tcPr>
        <w:tcBorders>
          <w:bottom w:val="single" w:sz="18" w:space="0" w:color="000000"/>
          <w:insideV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wordWrap/>
        <w:spacing w:line="240" w:lineRule="auto"/>
        <w:jc w:val="left"/>
      </w:pPr>
      <w:rPr>
        <w:rFonts w:ascii="GT Eesti Display Rg" w:eastAsia="Times New Roman" w:hAnsi="GT Eesti Display Rg" w:cs="Times New Roman"/>
        <w:b w:val="0"/>
        <w:i w:val="0"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6farbigAkzent6">
    <w:name w:val="List Table 6 Colorful Accent 6"/>
    <w:basedOn w:val="NormaleTabelle"/>
    <w:uiPriority w:val="51"/>
    <w:rsid w:val="00423D84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ntabelle6farbigAkzent5">
    <w:name w:val="List Table 6 Colorful Accent 5"/>
    <w:basedOn w:val="NormaleTabelle"/>
    <w:uiPriority w:val="51"/>
    <w:rsid w:val="00423D84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Verzeichnis1">
    <w:name w:val="toc 1"/>
    <w:basedOn w:val="Standard"/>
    <w:next w:val="Standard"/>
    <w:autoRedefine/>
    <w:uiPriority w:val="39"/>
    <w:rsid w:val="005D382A"/>
    <w:pPr>
      <w:tabs>
        <w:tab w:val="clear" w:pos="357"/>
        <w:tab w:val="clear" w:pos="714"/>
        <w:tab w:val="left" w:pos="851"/>
        <w:tab w:val="right" w:leader="dot" w:pos="9060"/>
      </w:tabs>
      <w:spacing w:before="253" w:after="253"/>
    </w:pPr>
    <w:rPr>
      <w:b/>
      <w:bCs/>
      <w:szCs w:val="22"/>
    </w:rPr>
  </w:style>
  <w:style w:type="paragraph" w:styleId="Verzeichnis2">
    <w:name w:val="toc 2"/>
    <w:basedOn w:val="Standard"/>
    <w:next w:val="Standard"/>
    <w:autoRedefine/>
    <w:uiPriority w:val="39"/>
    <w:rsid w:val="005D382A"/>
    <w:pPr>
      <w:tabs>
        <w:tab w:val="clear" w:pos="357"/>
        <w:tab w:val="clear" w:pos="714"/>
        <w:tab w:val="left" w:pos="851"/>
        <w:tab w:val="right" w:leader="dot" w:pos="9060"/>
      </w:tabs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rsid w:val="005D382A"/>
    <w:pPr>
      <w:tabs>
        <w:tab w:val="clear" w:pos="357"/>
        <w:tab w:val="clear" w:pos="714"/>
        <w:tab w:val="left" w:pos="851"/>
        <w:tab w:val="right" w:leader="dot" w:pos="9060"/>
      </w:tabs>
    </w:pPr>
    <w:rPr>
      <w:szCs w:val="22"/>
    </w:rPr>
  </w:style>
  <w:style w:type="paragraph" w:customStyle="1" w:styleId="Titelseite1">
    <w:name w:val="Titel seite1"/>
    <w:basedOn w:val="Standard"/>
    <w:next w:val="Standard"/>
    <w:link w:val="Titelseite1Zchn"/>
    <w:qFormat/>
    <w:rsid w:val="00D14461"/>
    <w:pPr>
      <w:spacing w:after="120" w:line="506" w:lineRule="exact"/>
    </w:pPr>
    <w:rPr>
      <w:bCs/>
      <w:kern w:val="28"/>
      <w:sz w:val="44"/>
      <w:szCs w:val="32"/>
    </w:rPr>
  </w:style>
  <w:style w:type="character" w:styleId="Hyperlink">
    <w:name w:val="Hyperlink"/>
    <w:uiPriority w:val="99"/>
    <w:unhideWhenUsed/>
    <w:rsid w:val="00982B33"/>
    <w:rPr>
      <w:color w:val="0563C1"/>
      <w:u w:val="single"/>
    </w:rPr>
  </w:style>
  <w:style w:type="character" w:styleId="Kommentarzeichen">
    <w:name w:val="annotation reference"/>
    <w:basedOn w:val="Absatz-Standardschriftart"/>
    <w:rsid w:val="003E427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42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4276"/>
    <w:rPr>
      <w:rFonts w:ascii="GT Eesti Display" w:hAnsi="GT Eesti Display"/>
    </w:rPr>
  </w:style>
  <w:style w:type="paragraph" w:styleId="Kommentarthema">
    <w:name w:val="annotation subject"/>
    <w:basedOn w:val="Kommentartext"/>
    <w:next w:val="Kommentartext"/>
    <w:link w:val="KommentarthemaZchn"/>
    <w:rsid w:val="003E42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4276"/>
    <w:rPr>
      <w:rFonts w:ascii="GT Eesti Display" w:hAnsi="GT Eesti Display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1739F"/>
    <w:rPr>
      <w:rFonts w:ascii="GT Eesti Display Rg" w:hAnsi="GT Eesti Display Rg" w:cs="Arial"/>
      <w:b/>
      <w:bCs/>
      <w:kern w:val="32"/>
      <w:sz w:val="22"/>
      <w:szCs w:val="32"/>
    </w:rPr>
  </w:style>
  <w:style w:type="character" w:customStyle="1" w:styleId="berschrift2Zchn">
    <w:name w:val="Überschrift 2 Zchn"/>
    <w:basedOn w:val="berschrift1Zchn"/>
    <w:link w:val="berschrift2"/>
    <w:rsid w:val="0056664B"/>
    <w:rPr>
      <w:rFonts w:asciiTheme="majorHAnsi" w:hAnsiTheme="majorHAnsi" w:cs="Arial"/>
      <w:b/>
      <w:bCs w:val="0"/>
      <w:iCs/>
      <w:kern w:val="32"/>
      <w:sz w:val="22"/>
      <w:szCs w:val="28"/>
    </w:rPr>
  </w:style>
  <w:style w:type="character" w:customStyle="1" w:styleId="berschrift3Zchn">
    <w:name w:val="Überschrift 3 Zchn"/>
    <w:basedOn w:val="berschrift2Zchn"/>
    <w:link w:val="berschrift3"/>
    <w:rsid w:val="0056664B"/>
    <w:rPr>
      <w:rFonts w:asciiTheme="majorHAnsi" w:hAnsiTheme="majorHAnsi" w:cs="Arial"/>
      <w:b/>
      <w:bCs/>
      <w:iCs/>
      <w:kern w:val="32"/>
      <w:sz w:val="22"/>
      <w:szCs w:val="26"/>
    </w:rPr>
  </w:style>
  <w:style w:type="paragraph" w:styleId="Kopfzeile">
    <w:name w:val="header"/>
    <w:basedOn w:val="Standard"/>
    <w:link w:val="KopfzeileZchn"/>
    <w:rsid w:val="005D382A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D382A"/>
    <w:rPr>
      <w:rFonts w:ascii="GT Eesti Display" w:hAnsi="GT Eesti Display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6B6EFF"/>
    <w:rPr>
      <w:color w:val="808080"/>
    </w:rPr>
  </w:style>
  <w:style w:type="numbering" w:customStyle="1" w:styleId="pht-CD21">
    <w:name w:val="pht-CD21"/>
    <w:uiPriority w:val="99"/>
    <w:rsid w:val="0056664B"/>
    <w:pPr>
      <w:numPr>
        <w:numId w:val="9"/>
      </w:numPr>
    </w:pPr>
  </w:style>
  <w:style w:type="paragraph" w:styleId="Verzeichnis4">
    <w:name w:val="toc 4"/>
    <w:basedOn w:val="Standard"/>
    <w:next w:val="Standard"/>
    <w:autoRedefine/>
    <w:rsid w:val="009A60D8"/>
    <w:pPr>
      <w:tabs>
        <w:tab w:val="clear" w:pos="357"/>
        <w:tab w:val="clear" w:pos="714"/>
      </w:tabs>
      <w:spacing w:after="100"/>
      <w:ind w:left="660"/>
    </w:pPr>
  </w:style>
  <w:style w:type="paragraph" w:styleId="Verzeichnis8">
    <w:name w:val="toc 8"/>
    <w:basedOn w:val="Standard"/>
    <w:next w:val="Standard"/>
    <w:autoRedefine/>
    <w:rsid w:val="0056664B"/>
    <w:pPr>
      <w:tabs>
        <w:tab w:val="clear" w:pos="357"/>
        <w:tab w:val="clear" w:pos="714"/>
      </w:tabs>
      <w:spacing w:after="100"/>
    </w:pPr>
  </w:style>
  <w:style w:type="paragraph" w:styleId="Textkrper">
    <w:name w:val="Body Text"/>
    <w:basedOn w:val="Standard"/>
    <w:link w:val="TextkrperZchn"/>
    <w:rsid w:val="00A242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2429C"/>
    <w:rPr>
      <w:rFonts w:ascii="GT Eesti Display" w:hAnsi="GT Eesti Display"/>
      <w:sz w:val="22"/>
      <w:szCs w:val="24"/>
    </w:rPr>
  </w:style>
  <w:style w:type="paragraph" w:styleId="NurText">
    <w:name w:val="Plain Text"/>
    <w:basedOn w:val="Standard"/>
    <w:link w:val="NurTextZchn"/>
    <w:rsid w:val="00A2429C"/>
    <w:pPr>
      <w:spacing w:line="240" w:lineRule="auto"/>
    </w:pPr>
    <w:rPr>
      <w:rFonts w:asciiTheme="minorHAnsi" w:hAnsiTheme="minorHAnsi"/>
      <w:szCs w:val="21"/>
    </w:rPr>
  </w:style>
  <w:style w:type="character" w:customStyle="1" w:styleId="NurTextZchn">
    <w:name w:val="Nur Text Zchn"/>
    <w:basedOn w:val="Absatz-Standardschriftart"/>
    <w:link w:val="NurText"/>
    <w:rsid w:val="00A2429C"/>
    <w:rPr>
      <w:rFonts w:asciiTheme="minorHAnsi" w:hAnsiTheme="minorHAnsi"/>
      <w:sz w:val="22"/>
      <w:szCs w:val="21"/>
    </w:rPr>
  </w:style>
  <w:style w:type="paragraph" w:customStyle="1" w:styleId="Paragrafen">
    <w:name w:val="Paragrafen"/>
    <w:basedOn w:val="berschrift1"/>
    <w:next w:val="Standard"/>
    <w:link w:val="ParagrafenZchn"/>
    <w:qFormat/>
    <w:rsid w:val="0011739F"/>
  </w:style>
  <w:style w:type="paragraph" w:styleId="Aufzhlungszeichen3">
    <w:name w:val="List Bullet 3"/>
    <w:basedOn w:val="Aufzhlungszeichen2"/>
    <w:rsid w:val="00FB3595"/>
    <w:pPr>
      <w:numPr>
        <w:numId w:val="7"/>
      </w:numPr>
      <w:tabs>
        <w:tab w:val="clear" w:pos="357"/>
        <w:tab w:val="clear" w:pos="714"/>
      </w:tabs>
      <w:ind w:left="851" w:hanging="284"/>
    </w:pPr>
  </w:style>
  <w:style w:type="table" w:customStyle="1" w:styleId="pht-CD21-Curr">
    <w:name w:val="pht-CD21-Curr"/>
    <w:basedOn w:val="NormaleTabelle"/>
    <w:uiPriority w:val="99"/>
    <w:rsid w:val="00FB3595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18" w:space="0" w:color="auto"/>
          <w:bottom w:val="single" w:sz="18" w:space="0" w:color="auto"/>
        </w:tcBorders>
      </w:tcPr>
    </w:tblStylePr>
    <w:tblStylePr w:type="lastRow">
      <w:tblPr/>
      <w:tcPr>
        <w:tcBorders>
          <w:bottom w:val="single" w:sz="18" w:space="0" w:color="auto"/>
        </w:tcBorders>
      </w:tcPr>
    </w:tblStylePr>
  </w:style>
  <w:style w:type="character" w:customStyle="1" w:styleId="ParagrafenZchn">
    <w:name w:val="Paragrafen Zchn"/>
    <w:basedOn w:val="berschrift1Zchn"/>
    <w:link w:val="Paragrafen"/>
    <w:rsid w:val="0011739F"/>
    <w:rPr>
      <w:rFonts w:ascii="GT Eesti Display Rg" w:hAnsi="GT Eesti Display Rg" w:cs="Arial"/>
      <w:b/>
      <w:bCs/>
      <w:kern w:val="32"/>
      <w:sz w:val="22"/>
      <w:szCs w:val="32"/>
    </w:rPr>
  </w:style>
  <w:style w:type="paragraph" w:customStyle="1" w:styleId="Dokumentberschrift">
    <w:name w:val="DokumentÜberschrift"/>
    <w:basedOn w:val="Standard"/>
    <w:next w:val="Standard"/>
    <w:link w:val="DokumentberschriftZchn"/>
    <w:qFormat/>
    <w:rsid w:val="0011739F"/>
    <w:rPr>
      <w:b/>
      <w:sz w:val="24"/>
    </w:rPr>
  </w:style>
  <w:style w:type="character" w:customStyle="1" w:styleId="DokumentberschriftZchn">
    <w:name w:val="DokumentÜberschrift Zchn"/>
    <w:basedOn w:val="Absatz-Standardschriftart"/>
    <w:link w:val="Dokumentberschrift"/>
    <w:rsid w:val="0011739F"/>
    <w:rPr>
      <w:rFonts w:ascii="GT Eesti Display Rg" w:hAnsi="GT Eesti Display Rg"/>
      <w:b/>
      <w:sz w:val="24"/>
      <w:szCs w:val="24"/>
    </w:rPr>
  </w:style>
  <w:style w:type="paragraph" w:customStyle="1" w:styleId="Absatz-Paragrafen">
    <w:name w:val="Absatz-Paragrafen"/>
    <w:basedOn w:val="Standard"/>
    <w:next w:val="Standard"/>
    <w:link w:val="Absatz-ParagrafenZchn"/>
    <w:qFormat/>
    <w:rsid w:val="00F74152"/>
    <w:pPr>
      <w:numPr>
        <w:numId w:val="13"/>
      </w:numPr>
      <w:spacing w:before="120" w:after="120"/>
      <w:ind w:left="567" w:hanging="567"/>
      <w:contextualSpacing/>
    </w:pPr>
  </w:style>
  <w:style w:type="character" w:customStyle="1" w:styleId="Absatz-ParagrafenZchn">
    <w:name w:val="Absatz-Paragrafen Zchn"/>
    <w:basedOn w:val="Absatz-Standardschriftart"/>
    <w:link w:val="Absatz-Paragrafen"/>
    <w:rsid w:val="00F74152"/>
    <w:rPr>
      <w:rFonts w:ascii="GT Eesti Display Rg" w:hAnsi="GT Eesti Display Rg"/>
      <w:sz w:val="22"/>
      <w:szCs w:val="24"/>
    </w:rPr>
  </w:style>
  <w:style w:type="paragraph" w:styleId="Fuzeile">
    <w:name w:val="footer"/>
    <w:basedOn w:val="Standard"/>
    <w:link w:val="FuzeileZchn"/>
    <w:rsid w:val="00250BC9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250BC9"/>
    <w:rPr>
      <w:rFonts w:ascii="GT Eesti Display" w:hAnsi="GT Eesti Display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Forschungsb&#252;ro\Vorlagen\Best&#228;tigung_Notwendigkeit_Empirie_Schule_03-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7933011E3D4EFDA8CA9513A5B65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2224D-4F1F-4382-838E-87B88DFCFE7A}"/>
      </w:docPartPr>
      <w:docPartBody>
        <w:p w:rsidR="00A872D7" w:rsidRDefault="00F513C1" w:rsidP="00F513C1">
          <w:pPr>
            <w:pStyle w:val="1A7933011E3D4EFDA8CA9513A5B659001"/>
          </w:pPr>
          <w:r w:rsidRPr="00305D49">
            <w:rPr>
              <w:rStyle w:val="Platzhaltertext"/>
            </w:rPr>
            <w:t>Geben Sie bitte Ihren Vor- und Nachnamen ein.</w:t>
          </w:r>
        </w:p>
      </w:docPartBody>
    </w:docPart>
    <w:docPart>
      <w:docPartPr>
        <w:name w:val="C69113FFBB7948CDAFE17BB7EB4EB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809B5-438A-450D-B498-500A459CFE56}"/>
      </w:docPartPr>
      <w:docPartBody>
        <w:p w:rsidR="00A872D7" w:rsidRDefault="00F513C1" w:rsidP="00F513C1">
          <w:pPr>
            <w:pStyle w:val="C69113FFBB7948CDAFE17BB7EB4EB9321"/>
          </w:pPr>
          <w:r w:rsidRPr="00305D49">
            <w:rPr>
              <w:rStyle w:val="Platzhaltertext"/>
            </w:rPr>
            <w:t>Geben Sie hier bitte Ihre Matrikelnummer ein.</w:t>
          </w:r>
        </w:p>
      </w:docPartBody>
    </w:docPart>
    <w:docPart>
      <w:docPartPr>
        <w:name w:val="5C6B485829E841CE8B594F2F686AA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54031-72A2-4035-9158-17744ECDC371}"/>
      </w:docPartPr>
      <w:docPartBody>
        <w:p w:rsidR="00A872D7" w:rsidRDefault="00F513C1" w:rsidP="00F513C1">
          <w:pPr>
            <w:pStyle w:val="5C6B485829E841CE8B594F2F686AA204"/>
          </w:pPr>
          <w:r>
            <w:rPr>
              <w:rStyle w:val="Platzhaltertext"/>
            </w:rPr>
            <w:t>Geben Sie hier bitte Ihre E-Mail-Adresse ein.</w:t>
          </w:r>
        </w:p>
      </w:docPartBody>
    </w:docPart>
    <w:docPart>
      <w:docPartPr>
        <w:name w:val="00F989EEF8DC49DFA42C6D5F4833A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D0529-125B-43A0-AE45-76605F2800F9}"/>
      </w:docPartPr>
      <w:docPartBody>
        <w:p w:rsidR="00A872D7" w:rsidRDefault="00F513C1" w:rsidP="00F513C1">
          <w:pPr>
            <w:pStyle w:val="00F989EEF8DC49DFA42C6D5F4833AF4E"/>
          </w:pPr>
          <w:r>
            <w:rPr>
              <w:rStyle w:val="Platzhaltertext"/>
            </w:rPr>
            <w:t>Geben Sie hier bitte den Vor- und Nachnamen der Betreuungsperson ein.</w:t>
          </w:r>
        </w:p>
      </w:docPartBody>
    </w:docPart>
    <w:docPart>
      <w:docPartPr>
        <w:name w:val="D72F910B976A4B28BA433BB9379B0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1DFAF-4C94-4EBE-926F-992E9DE97CC7}"/>
      </w:docPartPr>
      <w:docPartBody>
        <w:p w:rsidR="00A872D7" w:rsidRDefault="00F513C1" w:rsidP="00F513C1">
          <w:pPr>
            <w:pStyle w:val="D72F910B976A4B28BA433BB9379B09811"/>
          </w:pPr>
          <w:r w:rsidRPr="00305D49">
            <w:rPr>
              <w:rStyle w:val="Platzhaltertext"/>
            </w:rPr>
            <w:t>Geben Sie hier bitte die E-Mail der Betreuungsperson ein.</w:t>
          </w:r>
        </w:p>
      </w:docPartBody>
    </w:docPart>
    <w:docPart>
      <w:docPartPr>
        <w:name w:val="98FB70EAFF7542DFBBD87643171F0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67638-B4BB-4C7E-BC1D-C07B300D2DB7}"/>
      </w:docPartPr>
      <w:docPartBody>
        <w:p w:rsidR="00A872D7" w:rsidRDefault="00F513C1" w:rsidP="00F513C1">
          <w:pPr>
            <w:pStyle w:val="98FB70EAFF7542DFBBD87643171F0BFA1"/>
          </w:pPr>
          <w:r w:rsidRPr="00305D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D3C6A77E4548088A91B935B6C5D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84EFF-996C-4463-A17B-A4BC4F0003F4}"/>
      </w:docPartPr>
      <w:docPartBody>
        <w:p w:rsidR="0034477F" w:rsidRDefault="00F513C1" w:rsidP="00F513C1">
          <w:pPr>
            <w:pStyle w:val="7ED3C6A77E4548088A91B935B6C5DB5E"/>
          </w:pPr>
          <w:r>
            <w:rPr>
              <w:rStyle w:val="Platzhaltertext"/>
            </w:rPr>
            <w:t>Bitte geben Sie hier den Untersuchungszeitraum an</w:t>
          </w:r>
          <w:r w:rsidRPr="00C4729D">
            <w:rPr>
              <w:rStyle w:val="Platzhaltertext"/>
            </w:rPr>
            <w:t>.</w:t>
          </w:r>
        </w:p>
      </w:docPartBody>
    </w:docPart>
    <w:docPart>
      <w:docPartPr>
        <w:name w:val="D8EB6E4286694B52B6ED3D85D2C70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88B1A-C34E-4703-B03F-4C2AC009172D}"/>
      </w:docPartPr>
      <w:docPartBody>
        <w:p w:rsidR="0034477F" w:rsidRDefault="00F513C1" w:rsidP="00F513C1">
          <w:pPr>
            <w:pStyle w:val="D8EB6E4286694B52B6ED3D85D2C7019E"/>
          </w:pPr>
          <w:r>
            <w:rPr>
              <w:rStyle w:val="Platzhaltertext"/>
            </w:rPr>
            <w:t>Bitte geben Sie hier die involvierten Schulstandorte an</w:t>
          </w:r>
          <w:r w:rsidRPr="00C4729D">
            <w:rPr>
              <w:rStyle w:val="Platzhaltertext"/>
            </w:rPr>
            <w:t>.</w:t>
          </w:r>
        </w:p>
      </w:docPartBody>
    </w:docPart>
    <w:docPart>
      <w:docPartPr>
        <w:name w:val="E908E99868374736B780B292D12A8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AEBAB-31F6-4CE8-886B-42C2BEC8F97A}"/>
      </w:docPartPr>
      <w:docPartBody>
        <w:p w:rsidR="0034477F" w:rsidRDefault="00F513C1" w:rsidP="00F513C1">
          <w:pPr>
            <w:pStyle w:val="E908E99868374736B780B292D12A80F8"/>
          </w:pPr>
          <w:r>
            <w:rPr>
              <w:rStyle w:val="Platzhaltertext"/>
            </w:rPr>
            <w:t>Bitte geben Sie hier die Begründung der Notwendigkeit der Untersuchung an</w:t>
          </w:r>
          <w:r w:rsidRPr="00C4729D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 Com">
    <w:altName w:val="Cambria"/>
    <w:charset w:val="4D"/>
    <w:family w:val="roman"/>
    <w:pitch w:val="variable"/>
    <w:sig w:usb0="8000002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T Eesti Display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T Eesti Display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261527"/>
    <w:rsid w:val="002978A6"/>
    <w:rsid w:val="002F6604"/>
    <w:rsid w:val="0034477F"/>
    <w:rsid w:val="004149C7"/>
    <w:rsid w:val="00556C65"/>
    <w:rsid w:val="00633205"/>
    <w:rsid w:val="00A35609"/>
    <w:rsid w:val="00A5798D"/>
    <w:rsid w:val="00A872D7"/>
    <w:rsid w:val="00BF50D4"/>
    <w:rsid w:val="00D5067F"/>
    <w:rsid w:val="00DC5C38"/>
    <w:rsid w:val="00E463A0"/>
    <w:rsid w:val="00F5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13C1"/>
    <w:rPr>
      <w:color w:val="808080"/>
    </w:rPr>
  </w:style>
  <w:style w:type="paragraph" w:customStyle="1" w:styleId="1A7933011E3D4EFDA8CA9513A5B659001">
    <w:name w:val="1A7933011E3D4EFDA8CA9513A5B659001"/>
    <w:rsid w:val="00F513C1"/>
    <w:pPr>
      <w:tabs>
        <w:tab w:val="left" w:pos="357"/>
        <w:tab w:val="left" w:pos="714"/>
      </w:tabs>
      <w:spacing w:after="0" w:line="253" w:lineRule="exact"/>
    </w:pPr>
    <w:rPr>
      <w:rFonts w:ascii="GT Eesti Display Rg" w:eastAsia="Times New Roman" w:hAnsi="GT Eesti Display Rg" w:cs="Times New Roman"/>
      <w:szCs w:val="24"/>
    </w:rPr>
  </w:style>
  <w:style w:type="paragraph" w:customStyle="1" w:styleId="C69113FFBB7948CDAFE17BB7EB4EB9321">
    <w:name w:val="C69113FFBB7948CDAFE17BB7EB4EB9321"/>
    <w:rsid w:val="00F513C1"/>
    <w:pPr>
      <w:tabs>
        <w:tab w:val="left" w:pos="357"/>
        <w:tab w:val="left" w:pos="714"/>
      </w:tabs>
      <w:spacing w:after="0" w:line="253" w:lineRule="exact"/>
    </w:pPr>
    <w:rPr>
      <w:rFonts w:ascii="GT Eesti Display Rg" w:eastAsia="Times New Roman" w:hAnsi="GT Eesti Display Rg" w:cs="Times New Roman"/>
      <w:szCs w:val="24"/>
    </w:rPr>
  </w:style>
  <w:style w:type="paragraph" w:customStyle="1" w:styleId="5C6B485829E841CE8B594F2F686AA204">
    <w:name w:val="5C6B485829E841CE8B594F2F686AA204"/>
    <w:rsid w:val="00F513C1"/>
    <w:pPr>
      <w:tabs>
        <w:tab w:val="left" w:pos="357"/>
        <w:tab w:val="left" w:pos="714"/>
      </w:tabs>
      <w:spacing w:after="0" w:line="253" w:lineRule="exact"/>
    </w:pPr>
    <w:rPr>
      <w:rFonts w:ascii="GT Eesti Display Rg" w:eastAsia="Times New Roman" w:hAnsi="GT Eesti Display Rg" w:cs="Times New Roman"/>
      <w:szCs w:val="24"/>
    </w:rPr>
  </w:style>
  <w:style w:type="paragraph" w:customStyle="1" w:styleId="00F989EEF8DC49DFA42C6D5F4833AF4E">
    <w:name w:val="00F989EEF8DC49DFA42C6D5F4833AF4E"/>
    <w:rsid w:val="00F513C1"/>
    <w:pPr>
      <w:tabs>
        <w:tab w:val="left" w:pos="357"/>
        <w:tab w:val="left" w:pos="714"/>
      </w:tabs>
      <w:spacing w:after="0" w:line="253" w:lineRule="exact"/>
    </w:pPr>
    <w:rPr>
      <w:rFonts w:ascii="GT Eesti Display Rg" w:eastAsia="Times New Roman" w:hAnsi="GT Eesti Display Rg" w:cs="Times New Roman"/>
      <w:szCs w:val="24"/>
    </w:rPr>
  </w:style>
  <w:style w:type="paragraph" w:customStyle="1" w:styleId="D72F910B976A4B28BA433BB9379B09811">
    <w:name w:val="D72F910B976A4B28BA433BB9379B09811"/>
    <w:rsid w:val="00F513C1"/>
    <w:pPr>
      <w:tabs>
        <w:tab w:val="left" w:pos="357"/>
        <w:tab w:val="left" w:pos="714"/>
      </w:tabs>
      <w:spacing w:after="0" w:line="253" w:lineRule="exact"/>
    </w:pPr>
    <w:rPr>
      <w:rFonts w:ascii="GT Eesti Display Rg" w:eastAsia="Times New Roman" w:hAnsi="GT Eesti Display Rg" w:cs="Times New Roman"/>
      <w:szCs w:val="24"/>
    </w:rPr>
  </w:style>
  <w:style w:type="paragraph" w:customStyle="1" w:styleId="7ED3C6A77E4548088A91B935B6C5DB5E">
    <w:name w:val="7ED3C6A77E4548088A91B935B6C5DB5E"/>
    <w:rsid w:val="00F513C1"/>
    <w:pPr>
      <w:tabs>
        <w:tab w:val="left" w:pos="357"/>
        <w:tab w:val="left" w:pos="714"/>
      </w:tabs>
      <w:spacing w:after="0" w:line="253" w:lineRule="exact"/>
    </w:pPr>
    <w:rPr>
      <w:rFonts w:ascii="GT Eesti Display Rg" w:eastAsia="Times New Roman" w:hAnsi="GT Eesti Display Rg" w:cs="Times New Roman"/>
      <w:szCs w:val="24"/>
    </w:rPr>
  </w:style>
  <w:style w:type="paragraph" w:customStyle="1" w:styleId="D8EB6E4286694B52B6ED3D85D2C7019E">
    <w:name w:val="D8EB6E4286694B52B6ED3D85D2C7019E"/>
    <w:rsid w:val="00F513C1"/>
    <w:pPr>
      <w:tabs>
        <w:tab w:val="left" w:pos="357"/>
        <w:tab w:val="left" w:pos="714"/>
      </w:tabs>
      <w:spacing w:after="0" w:line="253" w:lineRule="exact"/>
    </w:pPr>
    <w:rPr>
      <w:rFonts w:ascii="GT Eesti Display Rg" w:eastAsia="Times New Roman" w:hAnsi="GT Eesti Display Rg" w:cs="Times New Roman"/>
      <w:szCs w:val="24"/>
    </w:rPr>
  </w:style>
  <w:style w:type="paragraph" w:customStyle="1" w:styleId="E908E99868374736B780B292D12A80F8">
    <w:name w:val="E908E99868374736B780B292D12A80F8"/>
    <w:rsid w:val="00F513C1"/>
    <w:pPr>
      <w:tabs>
        <w:tab w:val="left" w:pos="357"/>
        <w:tab w:val="left" w:pos="714"/>
      </w:tabs>
      <w:spacing w:after="0" w:line="253" w:lineRule="exact"/>
    </w:pPr>
    <w:rPr>
      <w:rFonts w:ascii="GT Eesti Display Rg" w:eastAsia="Times New Roman" w:hAnsi="GT Eesti Display Rg" w:cs="Times New Roman"/>
      <w:szCs w:val="24"/>
    </w:rPr>
  </w:style>
  <w:style w:type="paragraph" w:customStyle="1" w:styleId="98FB70EAFF7542DFBBD87643171F0BFA1">
    <w:name w:val="98FB70EAFF7542DFBBD87643171F0BFA1"/>
    <w:rsid w:val="00F513C1"/>
    <w:pPr>
      <w:tabs>
        <w:tab w:val="left" w:pos="357"/>
        <w:tab w:val="left" w:pos="714"/>
      </w:tabs>
      <w:spacing w:after="0" w:line="253" w:lineRule="exact"/>
    </w:pPr>
    <w:rPr>
      <w:rFonts w:ascii="GT Eesti Display Rg" w:eastAsia="Times New Roman" w:hAnsi="GT Eesti Display Rg" w:cs="Times New Roman"/>
      <w:szCs w:val="24"/>
    </w:rPr>
  </w:style>
  <w:style w:type="paragraph" w:customStyle="1" w:styleId="1A7933011E3D4EFDA8CA9513A5B65900">
    <w:name w:val="1A7933011E3D4EFDA8CA9513A5B65900"/>
    <w:rsid w:val="00F513C1"/>
    <w:pPr>
      <w:tabs>
        <w:tab w:val="left" w:pos="357"/>
        <w:tab w:val="left" w:pos="714"/>
      </w:tabs>
      <w:spacing w:after="0" w:line="253" w:lineRule="exact"/>
    </w:pPr>
    <w:rPr>
      <w:rFonts w:ascii="GT Eesti Display Rg" w:eastAsia="Times New Roman" w:hAnsi="GT Eesti Display Rg" w:cs="Times New Roman"/>
      <w:szCs w:val="24"/>
    </w:rPr>
  </w:style>
  <w:style w:type="paragraph" w:customStyle="1" w:styleId="C69113FFBB7948CDAFE17BB7EB4EB932">
    <w:name w:val="C69113FFBB7948CDAFE17BB7EB4EB932"/>
    <w:rsid w:val="00F513C1"/>
    <w:pPr>
      <w:tabs>
        <w:tab w:val="left" w:pos="357"/>
        <w:tab w:val="left" w:pos="714"/>
      </w:tabs>
      <w:spacing w:after="0" w:line="253" w:lineRule="exact"/>
    </w:pPr>
    <w:rPr>
      <w:rFonts w:ascii="GT Eesti Display Rg" w:eastAsia="Times New Roman" w:hAnsi="GT Eesti Display Rg" w:cs="Times New Roman"/>
      <w:szCs w:val="24"/>
    </w:rPr>
  </w:style>
  <w:style w:type="paragraph" w:customStyle="1" w:styleId="5C6B485829E841CE8B594F2F686AA2041">
    <w:name w:val="5C6B485829E841CE8B594F2F686AA2041"/>
    <w:rsid w:val="00F513C1"/>
    <w:pPr>
      <w:tabs>
        <w:tab w:val="left" w:pos="357"/>
        <w:tab w:val="left" w:pos="714"/>
      </w:tabs>
      <w:spacing w:after="0" w:line="253" w:lineRule="exact"/>
    </w:pPr>
    <w:rPr>
      <w:rFonts w:ascii="GT Eesti Display Rg" w:eastAsia="Times New Roman" w:hAnsi="GT Eesti Display Rg" w:cs="Times New Roman"/>
      <w:szCs w:val="24"/>
    </w:rPr>
  </w:style>
  <w:style w:type="paragraph" w:customStyle="1" w:styleId="00F989EEF8DC49DFA42C6D5F4833AF4E1">
    <w:name w:val="00F989EEF8DC49DFA42C6D5F4833AF4E1"/>
    <w:rsid w:val="00F513C1"/>
    <w:pPr>
      <w:tabs>
        <w:tab w:val="left" w:pos="357"/>
        <w:tab w:val="left" w:pos="714"/>
      </w:tabs>
      <w:spacing w:after="0" w:line="253" w:lineRule="exact"/>
    </w:pPr>
    <w:rPr>
      <w:rFonts w:ascii="GT Eesti Display Rg" w:eastAsia="Times New Roman" w:hAnsi="GT Eesti Display Rg" w:cs="Times New Roman"/>
      <w:szCs w:val="24"/>
    </w:rPr>
  </w:style>
  <w:style w:type="paragraph" w:customStyle="1" w:styleId="D72F910B976A4B28BA433BB9379B0981">
    <w:name w:val="D72F910B976A4B28BA433BB9379B0981"/>
    <w:rsid w:val="00F513C1"/>
    <w:pPr>
      <w:tabs>
        <w:tab w:val="left" w:pos="357"/>
        <w:tab w:val="left" w:pos="714"/>
      </w:tabs>
      <w:spacing w:after="0" w:line="253" w:lineRule="exact"/>
    </w:pPr>
    <w:rPr>
      <w:rFonts w:ascii="GT Eesti Display Rg" w:eastAsia="Times New Roman" w:hAnsi="GT Eesti Display Rg" w:cs="Times New Roman"/>
      <w:szCs w:val="24"/>
    </w:rPr>
  </w:style>
  <w:style w:type="paragraph" w:customStyle="1" w:styleId="175A884B6ACF40D88EA16915E9AF1F0B">
    <w:name w:val="175A884B6ACF40D88EA16915E9AF1F0B"/>
    <w:rsid w:val="00F513C1"/>
    <w:pPr>
      <w:tabs>
        <w:tab w:val="left" w:pos="357"/>
        <w:tab w:val="left" w:pos="714"/>
      </w:tabs>
      <w:spacing w:after="0" w:line="253" w:lineRule="exact"/>
    </w:pPr>
    <w:rPr>
      <w:rFonts w:ascii="GT Eesti Display Rg" w:eastAsia="Times New Roman" w:hAnsi="GT Eesti Display Rg" w:cs="Times New Roman"/>
      <w:szCs w:val="24"/>
    </w:rPr>
  </w:style>
  <w:style w:type="paragraph" w:customStyle="1" w:styleId="0F2AC87412C949A9AFA43A16285995E9">
    <w:name w:val="0F2AC87412C949A9AFA43A16285995E9"/>
    <w:rsid w:val="00F513C1"/>
    <w:pPr>
      <w:tabs>
        <w:tab w:val="left" w:pos="357"/>
        <w:tab w:val="left" w:pos="714"/>
      </w:tabs>
      <w:spacing w:after="0" w:line="253" w:lineRule="exact"/>
    </w:pPr>
    <w:rPr>
      <w:rFonts w:ascii="GT Eesti Display Rg" w:eastAsia="Times New Roman" w:hAnsi="GT Eesti Display Rg" w:cs="Times New Roman"/>
      <w:szCs w:val="24"/>
    </w:rPr>
  </w:style>
  <w:style w:type="paragraph" w:customStyle="1" w:styleId="BB5432E7432343BFB53E9E151C69B8BA">
    <w:name w:val="BB5432E7432343BFB53E9E151C69B8BA"/>
    <w:rsid w:val="00F513C1"/>
    <w:pPr>
      <w:tabs>
        <w:tab w:val="left" w:pos="357"/>
        <w:tab w:val="left" w:pos="714"/>
      </w:tabs>
      <w:spacing w:after="0" w:line="253" w:lineRule="exact"/>
    </w:pPr>
    <w:rPr>
      <w:rFonts w:ascii="GT Eesti Display Rg" w:eastAsia="Times New Roman" w:hAnsi="GT Eesti Display Rg" w:cs="Times New Roman"/>
      <w:szCs w:val="24"/>
    </w:rPr>
  </w:style>
  <w:style w:type="paragraph" w:customStyle="1" w:styleId="98FB70EAFF7542DFBBD87643171F0BFA">
    <w:name w:val="98FB70EAFF7542DFBBD87643171F0BFA"/>
    <w:rsid w:val="00F513C1"/>
    <w:pPr>
      <w:tabs>
        <w:tab w:val="left" w:pos="357"/>
        <w:tab w:val="left" w:pos="714"/>
      </w:tabs>
      <w:spacing w:after="0" w:line="253" w:lineRule="exact"/>
    </w:pPr>
    <w:rPr>
      <w:rFonts w:ascii="GT Eesti Display Rg" w:eastAsia="Times New Roman" w:hAnsi="GT Eesti Display Rg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ht-CD21">
  <a:themeElements>
    <a:clrScheme name="pht-CD2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E111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ht-CD21">
      <a:majorFont>
        <a:latin typeface="GT Eesti Display Rg"/>
        <a:ea typeface=""/>
        <a:cs typeface=""/>
      </a:majorFont>
      <a:minorFont>
        <a:latin typeface="GT Eesti Display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63F52B24894F40AF761561C2AB3BD5" ma:contentTypeVersion="22" ma:contentTypeDescription="Ein neues Dokument erstellen." ma:contentTypeScope="" ma:versionID="87212eabe04764a533abc892842c5266">
  <xsd:schema xmlns:xsd="http://www.w3.org/2001/XMLSchema" xmlns:xs="http://www.w3.org/2001/XMLSchema" xmlns:p="http://schemas.microsoft.com/office/2006/metadata/properties" xmlns:ns2="28244de4-39d0-480a-9ddc-bb00f866d1b0" xmlns:ns3="35808bdf-368c-4c26-98ef-ba3e82b154f1" targetNamespace="http://schemas.microsoft.com/office/2006/metadata/properties" ma:root="true" ma:fieldsID="52bf087f40a3ac0bd18cfeb04ce989ba" ns2:_="" ns3:_="">
    <xsd:import namespace="28244de4-39d0-480a-9ddc-bb00f866d1b0"/>
    <xsd:import namespace="35808bdf-368c-4c26-98ef-ba3e82b154f1"/>
    <xsd:element name="properties">
      <xsd:complexType>
        <xsd:sequence>
          <xsd:element name="documentManagement">
            <xsd:complexType>
              <xsd:all>
                <xsd:element ref="ns2:Abt_x002e_"/>
                <xsd:element ref="ns2:Vertraulichkeitsstatus"/>
                <xsd:element ref="ns2:Kat_x002e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44de4-39d0-480a-9ddc-bb00f866d1b0" elementFormDefault="qualified">
    <xsd:import namespace="http://schemas.microsoft.com/office/2006/documentManagement/types"/>
    <xsd:import namespace="http://schemas.microsoft.com/office/infopath/2007/PartnerControls"/>
    <xsd:element name="Abt_x002e_" ma:index="2" ma:displayName="Abt." ma:description="Abteilung" ma:format="Dropdown" ma:internalName="Abt_x002e_">
      <xsd:simpleType>
        <xsd:restriction base="dms:Choice">
          <xsd:enumeration value="Allgemein"/>
          <xsd:enumeration value="Bibliothek"/>
          <xsd:enumeration value="Hochschulmarketing"/>
          <xsd:enumeration value="Prüfungsabteilung"/>
          <xsd:enumeration value="Rektorat"/>
          <xsd:enumeration value="Rektoratsdirektion"/>
        </xsd:restriction>
      </xsd:simpleType>
    </xsd:element>
    <xsd:element name="Vertraulichkeitsstatus" ma:index="3" ma:displayName="Vertraulichkeitsstatus" ma:description="Status der Vertraulichkeit (öffentlich - auch zur Mitteilung an Studierende gedacht; oder intern - nur für Personal gedacht)" ma:format="RadioButtons" ma:internalName="Vertraulichkeitsstatus">
      <xsd:simpleType>
        <xsd:restriction base="dms:Choice">
          <xsd:enumeration value="öffentlich"/>
          <xsd:enumeration value="intern"/>
          <xsd:enumeration value="Geben Sie Auswahl Nr. 3 ein."/>
        </xsd:restriction>
      </xsd:simpleType>
    </xsd:element>
    <xsd:element name="Kat_x002e_" ma:index="4" nillable="true" ma:displayName="Kat." ma:description="Kategorien" ma:format="Dropdown" ma:internalName="Kat_x002e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igitalisierung"/>
                        <xsd:enumeration value="Fortbildung"/>
                        <xsd:enumeration value="Internationalisierung"/>
                        <xsd:enumeration value="Verwaltun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08bdf-368c-4c26-98ef-ba3e82b154f1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_x002e_ xmlns="28244de4-39d0-480a-9ddc-bb00f866d1b0"/>
    <Vertraulichkeitsstatus xmlns="28244de4-39d0-480a-9ddc-bb00f866d1b0">intern</Vertraulichkeitsstatus>
    <Abt_x002e_ xmlns="28244de4-39d0-480a-9ddc-bb00f866d1b0">Hochschulmarketing</Abt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73E4DE-4FFA-402E-8C4F-6E05CE5E5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0082E-9C02-4E3E-8881-216A782C5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44de4-39d0-480a-9ddc-bb00f866d1b0"/>
    <ds:schemaRef ds:uri="35808bdf-368c-4c26-98ef-ba3e82b15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79B25-F9B2-4764-A85F-B5E6C3D8FBDB}">
  <ds:schemaRefs>
    <ds:schemaRef ds:uri="http://schemas.microsoft.com/office/2006/metadata/properties"/>
    <ds:schemaRef ds:uri="http://schemas.microsoft.com/office/infopath/2007/PartnerControls"/>
    <ds:schemaRef ds:uri="28244de4-39d0-480a-9ddc-bb00f866d1b0"/>
  </ds:schemaRefs>
</ds:datastoreItem>
</file>

<file path=customXml/itemProps4.xml><?xml version="1.0" encoding="utf-8"?>
<ds:datastoreItem xmlns:ds="http://schemas.openxmlformats.org/officeDocument/2006/customXml" ds:itemID="{F1B3186B-FF8B-471A-A0B1-8D22A41D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Bestätigung_Notwendigkeit_Empirie_Schule_03-22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mit Ergänzung der fachlichen Vertiefung Inklusion</dc:subject>
  <dc:creator>User</dc:creator>
  <cp:keywords/>
  <dc:description/>
  <cp:lastModifiedBy>Claus Oberhauser</cp:lastModifiedBy>
  <cp:revision>2</cp:revision>
  <cp:lastPrinted>2020-11-30T01:28:00Z</cp:lastPrinted>
  <dcterms:created xsi:type="dcterms:W3CDTF">2022-03-08T10:26:00Z</dcterms:created>
  <dcterms:modified xsi:type="dcterms:W3CDTF">2022-03-08T10:26:00Z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0x010100E063F52B24894F40AF761561C2AB3BD5</vt:lpwstr>
  </property>
</Properties>
</file>