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CA59D" w14:textId="77777777" w:rsidR="00D106AD" w:rsidRDefault="00D106AD" w:rsidP="00D106AD">
      <w:pPr>
        <w:rPr>
          <w:sz w:val="20"/>
          <w:szCs w:val="20"/>
        </w:rPr>
      </w:pPr>
    </w:p>
    <w:p w14:paraId="4BAA7038" w14:textId="77777777" w:rsidR="001E443E" w:rsidRPr="005F123F" w:rsidRDefault="005F123F" w:rsidP="005F123F">
      <w:pPr>
        <w:jc w:val="center"/>
        <w:rPr>
          <w:b/>
          <w:sz w:val="32"/>
          <w:szCs w:val="32"/>
        </w:rPr>
      </w:pPr>
      <w:r w:rsidRPr="005F123F">
        <w:rPr>
          <w:b/>
          <w:sz w:val="32"/>
          <w:szCs w:val="32"/>
        </w:rPr>
        <w:t xml:space="preserve">BA </w:t>
      </w:r>
      <w:r>
        <w:rPr>
          <w:b/>
          <w:sz w:val="32"/>
          <w:szCs w:val="32"/>
        </w:rPr>
        <w:t>–</w:t>
      </w:r>
      <w:r w:rsidRPr="005F123F">
        <w:rPr>
          <w:b/>
          <w:sz w:val="32"/>
          <w:szCs w:val="32"/>
        </w:rPr>
        <w:t xml:space="preserve"> Konzeptpapier</w:t>
      </w: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44"/>
        <w:gridCol w:w="6016"/>
      </w:tblGrid>
      <w:tr w:rsidR="00A86B21" w14:paraId="13D2B719" w14:textId="77777777" w:rsidTr="005F123F">
        <w:tc>
          <w:tcPr>
            <w:tcW w:w="3044" w:type="dxa"/>
          </w:tcPr>
          <w:p w14:paraId="649FFBAB" w14:textId="77777777" w:rsidR="00A86B21" w:rsidRDefault="00A86B21" w:rsidP="00A86B21">
            <w:pPr>
              <w:tabs>
                <w:tab w:val="left" w:pos="2694"/>
              </w:tabs>
              <w:spacing w:before="240"/>
              <w:rPr>
                <w:rFonts w:cs="Arial"/>
                <w:b/>
                <w:szCs w:val="24"/>
              </w:rPr>
            </w:pPr>
            <w:r>
              <w:rPr>
                <w:rFonts w:cs="Arial"/>
                <w:b/>
                <w:szCs w:val="24"/>
              </w:rPr>
              <w:t>Eingereicht von:</w:t>
            </w:r>
          </w:p>
        </w:tc>
        <w:sdt>
          <w:sdtPr>
            <w:rPr>
              <w:rFonts w:cs="Arial"/>
              <w:b/>
              <w:szCs w:val="24"/>
            </w:rPr>
            <w:alias w:val="Autor"/>
            <w:tag w:val=""/>
            <w:id w:val="1563526858"/>
            <w:placeholder>
              <w:docPart w:val="20D80CBB10B74BBA9433FDCB5557C01E"/>
            </w:placeholder>
            <w:showingPlcHdr/>
            <w:dataBinding w:prefixMappings="xmlns:ns0='http://purl.org/dc/elements/1.1/' xmlns:ns1='http://schemas.openxmlformats.org/package/2006/metadata/core-properties' " w:xpath="/ns1:coreProperties[1]/ns0:creator[1]" w:storeItemID="{6C3C8BC8-F283-45AE-878A-BAB7291924A1}"/>
            <w:text/>
          </w:sdtPr>
          <w:sdtEndPr/>
          <w:sdtContent>
            <w:tc>
              <w:tcPr>
                <w:tcW w:w="6016" w:type="dxa"/>
              </w:tcPr>
              <w:p w14:paraId="6886BB77" w14:textId="77777777" w:rsidR="00A86B21" w:rsidRDefault="0046699B" w:rsidP="00AC428D">
                <w:pPr>
                  <w:tabs>
                    <w:tab w:val="left" w:pos="2694"/>
                  </w:tabs>
                  <w:spacing w:before="240"/>
                  <w:rPr>
                    <w:rFonts w:cs="Arial"/>
                    <w:b/>
                    <w:szCs w:val="24"/>
                  </w:rPr>
                </w:pPr>
                <w:r w:rsidRPr="000A3FB2">
                  <w:rPr>
                    <w:rStyle w:val="Platzhaltertext"/>
                  </w:rPr>
                  <w:t>[Autor]</w:t>
                </w:r>
              </w:p>
            </w:tc>
          </w:sdtContent>
        </w:sdt>
      </w:tr>
      <w:tr w:rsidR="00A86B21" w14:paraId="332F05AD" w14:textId="77777777" w:rsidTr="005F123F">
        <w:tc>
          <w:tcPr>
            <w:tcW w:w="3044" w:type="dxa"/>
            <w:tcBorders>
              <w:bottom w:val="single" w:sz="6" w:space="0" w:color="auto"/>
            </w:tcBorders>
          </w:tcPr>
          <w:p w14:paraId="15C6FF05" w14:textId="77777777" w:rsidR="00A86B21" w:rsidRDefault="00A86B21" w:rsidP="00A86B21">
            <w:pPr>
              <w:tabs>
                <w:tab w:val="left" w:pos="2694"/>
              </w:tabs>
              <w:spacing w:before="240"/>
              <w:rPr>
                <w:rFonts w:cs="Arial"/>
                <w:b/>
                <w:szCs w:val="24"/>
              </w:rPr>
            </w:pPr>
            <w:r>
              <w:rPr>
                <w:rFonts w:cs="Arial"/>
                <w:b/>
                <w:szCs w:val="24"/>
              </w:rPr>
              <w:t>Matrikelnummer:</w:t>
            </w:r>
          </w:p>
        </w:tc>
        <w:sdt>
          <w:sdtPr>
            <w:rPr>
              <w:rFonts w:cs="Arial"/>
              <w:b/>
              <w:szCs w:val="24"/>
            </w:rPr>
            <w:alias w:val="eingereicht_von"/>
            <w:tag w:val="eingereicht_von"/>
            <w:id w:val="1111162535"/>
            <w:placeholder>
              <w:docPart w:val="D5B756893E474F58AD27486D23CC8765"/>
            </w:placeholder>
            <w:showingPlcHdr/>
            <w:text/>
          </w:sdtPr>
          <w:sdtEndPr/>
          <w:sdtContent>
            <w:tc>
              <w:tcPr>
                <w:tcW w:w="6016" w:type="dxa"/>
                <w:tcBorders>
                  <w:bottom w:val="single" w:sz="6" w:space="0" w:color="auto"/>
                </w:tcBorders>
              </w:tcPr>
              <w:p w14:paraId="0E321A7E" w14:textId="77777777" w:rsidR="00A86B21" w:rsidRDefault="00A86B21" w:rsidP="00A86B21">
                <w:pPr>
                  <w:tabs>
                    <w:tab w:val="left" w:pos="2694"/>
                  </w:tabs>
                  <w:spacing w:before="240"/>
                  <w:rPr>
                    <w:rFonts w:cs="Arial"/>
                    <w:b/>
                    <w:szCs w:val="24"/>
                  </w:rPr>
                </w:pPr>
                <w:r w:rsidRPr="00742FE5">
                  <w:rPr>
                    <w:rStyle w:val="Platzhaltertext"/>
                  </w:rPr>
                  <w:t>Klicken Sie hier, um Text einzugeben.</w:t>
                </w:r>
              </w:p>
            </w:tc>
          </w:sdtContent>
        </w:sdt>
      </w:tr>
      <w:tr w:rsidR="00093075" w14:paraId="483FCB98" w14:textId="77777777" w:rsidTr="005F123F">
        <w:tc>
          <w:tcPr>
            <w:tcW w:w="3044" w:type="dxa"/>
            <w:tcBorders>
              <w:top w:val="single" w:sz="6" w:space="0" w:color="auto"/>
              <w:bottom w:val="single" w:sz="4" w:space="0" w:color="auto"/>
            </w:tcBorders>
          </w:tcPr>
          <w:p w14:paraId="2DF996A4" w14:textId="77777777" w:rsidR="00093075" w:rsidRDefault="00093075" w:rsidP="00A86B21">
            <w:pPr>
              <w:tabs>
                <w:tab w:val="left" w:pos="2694"/>
              </w:tabs>
              <w:spacing w:before="240"/>
              <w:rPr>
                <w:rFonts w:cs="Arial"/>
                <w:b/>
                <w:szCs w:val="24"/>
              </w:rPr>
            </w:pPr>
            <w:r>
              <w:rPr>
                <w:rFonts w:cs="Arial"/>
                <w:b/>
                <w:szCs w:val="24"/>
              </w:rPr>
              <w:t>Studiengang:</w:t>
            </w:r>
          </w:p>
        </w:tc>
        <w:sdt>
          <w:sdtPr>
            <w:rPr>
              <w:rFonts w:cs="Arial"/>
              <w:b/>
              <w:szCs w:val="24"/>
            </w:rPr>
            <w:alias w:val="Studiengang"/>
            <w:tag w:val="Studiengang"/>
            <w:id w:val="1361621709"/>
            <w:placeholder>
              <w:docPart w:val="974BA2AB546A4A59BA2258CB9ABE0D70"/>
            </w:placeholder>
            <w:showingPlcHdr/>
            <w:dropDownList>
              <w:listItem w:value="Wählen Sie ein Element aus."/>
              <w:listItem w:displayText="Primarpädagogik" w:value="Primarpädagogik"/>
            </w:dropDownList>
          </w:sdtPr>
          <w:sdtEndPr/>
          <w:sdtContent>
            <w:tc>
              <w:tcPr>
                <w:tcW w:w="6016" w:type="dxa"/>
                <w:tcBorders>
                  <w:top w:val="single" w:sz="6" w:space="0" w:color="auto"/>
                  <w:bottom w:val="single" w:sz="4" w:space="0" w:color="auto"/>
                </w:tcBorders>
              </w:tcPr>
              <w:p w14:paraId="5B14CE6B" w14:textId="77777777" w:rsidR="00093075" w:rsidRDefault="00093075" w:rsidP="0080030C">
                <w:pPr>
                  <w:tabs>
                    <w:tab w:val="left" w:pos="2694"/>
                  </w:tabs>
                  <w:spacing w:before="240"/>
                  <w:rPr>
                    <w:rFonts w:cs="Arial"/>
                    <w:b/>
                    <w:szCs w:val="24"/>
                  </w:rPr>
                </w:pPr>
                <w:r w:rsidRPr="00F07C30">
                  <w:rPr>
                    <w:rStyle w:val="Platzhaltertext"/>
                  </w:rPr>
                  <w:t>Wählen Sie ein Element aus.</w:t>
                </w:r>
              </w:p>
            </w:tc>
          </w:sdtContent>
        </w:sdt>
      </w:tr>
      <w:tr w:rsidR="00A86B21" w14:paraId="0CDAFA41" w14:textId="77777777" w:rsidTr="005F123F">
        <w:tc>
          <w:tcPr>
            <w:tcW w:w="3044" w:type="dxa"/>
            <w:tcBorders>
              <w:top w:val="single" w:sz="6" w:space="0" w:color="auto"/>
              <w:bottom w:val="single" w:sz="4" w:space="0" w:color="auto"/>
            </w:tcBorders>
          </w:tcPr>
          <w:p w14:paraId="52724F33" w14:textId="77777777" w:rsidR="00A86B21" w:rsidRDefault="00A86B21" w:rsidP="00A86B21">
            <w:pPr>
              <w:tabs>
                <w:tab w:val="left" w:pos="2694"/>
              </w:tabs>
              <w:spacing w:before="240"/>
              <w:rPr>
                <w:rFonts w:cs="Arial"/>
                <w:b/>
                <w:szCs w:val="24"/>
              </w:rPr>
            </w:pPr>
            <w:r>
              <w:rPr>
                <w:rFonts w:cs="Arial"/>
                <w:b/>
                <w:szCs w:val="24"/>
              </w:rPr>
              <w:t>Datum:</w:t>
            </w:r>
          </w:p>
        </w:tc>
        <w:sdt>
          <w:sdtPr>
            <w:rPr>
              <w:rFonts w:cs="Arial"/>
              <w:b/>
              <w:szCs w:val="24"/>
            </w:rPr>
            <w:alias w:val="Datum"/>
            <w:tag w:val="Datum"/>
            <w:id w:val="2117169472"/>
            <w:placeholder>
              <w:docPart w:val="DA8D12E2CEB44B628FA989335447C7D0"/>
            </w:placeholder>
            <w:date w:fullDate="2018-02-28T00:00:00Z">
              <w:dateFormat w:val="dd.MM.yyyy"/>
              <w:lid w:val="de-DE"/>
              <w:storeMappedDataAs w:val="dateTime"/>
              <w:calendar w:val="gregorian"/>
            </w:date>
          </w:sdtPr>
          <w:sdtEndPr/>
          <w:sdtContent>
            <w:tc>
              <w:tcPr>
                <w:tcW w:w="6016" w:type="dxa"/>
                <w:tcBorders>
                  <w:top w:val="single" w:sz="6" w:space="0" w:color="auto"/>
                  <w:bottom w:val="single" w:sz="4" w:space="0" w:color="auto"/>
                </w:tcBorders>
              </w:tcPr>
              <w:p w14:paraId="06552E39" w14:textId="77777777" w:rsidR="00A86B21" w:rsidRDefault="00C71518" w:rsidP="0080030C">
                <w:pPr>
                  <w:tabs>
                    <w:tab w:val="left" w:pos="2694"/>
                  </w:tabs>
                  <w:spacing w:before="240"/>
                  <w:rPr>
                    <w:rFonts w:cs="Arial"/>
                    <w:b/>
                    <w:szCs w:val="24"/>
                  </w:rPr>
                </w:pPr>
                <w:r>
                  <w:rPr>
                    <w:rFonts w:cs="Arial"/>
                    <w:b/>
                    <w:szCs w:val="24"/>
                  </w:rPr>
                  <w:t>28.02.2018</w:t>
                </w:r>
              </w:p>
            </w:tc>
          </w:sdtContent>
        </w:sdt>
      </w:tr>
      <w:tr w:rsidR="005F123F" w14:paraId="271B18F2" w14:textId="77777777" w:rsidTr="005F123F">
        <w:tc>
          <w:tcPr>
            <w:tcW w:w="3044" w:type="dxa"/>
            <w:tcBorders>
              <w:top w:val="single" w:sz="6" w:space="0" w:color="auto"/>
              <w:bottom w:val="single" w:sz="4" w:space="0" w:color="auto"/>
            </w:tcBorders>
          </w:tcPr>
          <w:p w14:paraId="47BF5645" w14:textId="77777777" w:rsidR="005F123F" w:rsidRDefault="00CE2BE1" w:rsidP="00A86B21">
            <w:pPr>
              <w:tabs>
                <w:tab w:val="left" w:pos="2694"/>
              </w:tabs>
              <w:spacing w:before="240"/>
              <w:rPr>
                <w:rFonts w:cs="Arial"/>
                <w:b/>
                <w:szCs w:val="24"/>
              </w:rPr>
            </w:pPr>
            <w:r>
              <w:rPr>
                <w:rFonts w:cs="Arial"/>
                <w:b/>
                <w:szCs w:val="24"/>
              </w:rPr>
              <w:t>Version:</w:t>
            </w:r>
          </w:p>
        </w:tc>
        <w:sdt>
          <w:sdtPr>
            <w:rPr>
              <w:rFonts w:cs="Arial"/>
              <w:b/>
              <w:szCs w:val="24"/>
            </w:rPr>
            <w:alias w:val="Version"/>
            <w:tag w:val="Version"/>
            <w:id w:val="1594198945"/>
            <w:placeholder>
              <w:docPart w:val="FE79EF03DA82465D8E8A624E14F139CA"/>
            </w:placeholder>
            <w:showingPlcHdr/>
            <w:dropDownList>
              <w:listItem w:value="Wählen Sie ein Element aus."/>
              <w:listItem w:displayText="Version 1" w:value="Version 1"/>
              <w:listItem w:displayText="Version 2" w:value="Version 2"/>
              <w:listItem w:displayText="Version 3" w:value="Version 3"/>
            </w:dropDownList>
          </w:sdtPr>
          <w:sdtEndPr/>
          <w:sdtContent>
            <w:tc>
              <w:tcPr>
                <w:tcW w:w="6016" w:type="dxa"/>
                <w:tcBorders>
                  <w:top w:val="single" w:sz="6" w:space="0" w:color="auto"/>
                  <w:bottom w:val="single" w:sz="4" w:space="0" w:color="auto"/>
                </w:tcBorders>
              </w:tcPr>
              <w:p w14:paraId="125D79EC" w14:textId="77777777" w:rsidR="005F123F" w:rsidRDefault="005F123F" w:rsidP="0080030C">
                <w:pPr>
                  <w:tabs>
                    <w:tab w:val="left" w:pos="2694"/>
                  </w:tabs>
                  <w:spacing w:before="240"/>
                  <w:rPr>
                    <w:rFonts w:cs="Arial"/>
                    <w:b/>
                    <w:szCs w:val="24"/>
                  </w:rPr>
                </w:pPr>
                <w:r w:rsidRPr="00F07C30">
                  <w:rPr>
                    <w:rStyle w:val="Platzhaltertext"/>
                  </w:rPr>
                  <w:t>Wählen Sie ein Element aus.</w:t>
                </w:r>
              </w:p>
            </w:tc>
          </w:sdtContent>
        </w:sdt>
      </w:tr>
      <w:tr w:rsidR="00A86B21" w14:paraId="1596DD59" w14:textId="77777777" w:rsidTr="005F123F">
        <w:tc>
          <w:tcPr>
            <w:tcW w:w="3044" w:type="dxa"/>
            <w:tcBorders>
              <w:top w:val="single" w:sz="4" w:space="0" w:color="auto"/>
              <w:left w:val="nil"/>
              <w:bottom w:val="nil"/>
              <w:right w:val="nil"/>
            </w:tcBorders>
          </w:tcPr>
          <w:p w14:paraId="5598B6F5" w14:textId="77777777" w:rsidR="00A86B21" w:rsidRDefault="00A86B21" w:rsidP="00A86B21">
            <w:pPr>
              <w:tabs>
                <w:tab w:val="left" w:pos="2694"/>
              </w:tabs>
              <w:spacing w:before="240"/>
              <w:rPr>
                <w:rFonts w:cs="Arial"/>
                <w:b/>
                <w:szCs w:val="24"/>
              </w:rPr>
            </w:pPr>
          </w:p>
        </w:tc>
        <w:tc>
          <w:tcPr>
            <w:tcW w:w="6016" w:type="dxa"/>
            <w:tcBorders>
              <w:top w:val="single" w:sz="4" w:space="0" w:color="auto"/>
              <w:left w:val="nil"/>
              <w:bottom w:val="nil"/>
              <w:right w:val="nil"/>
            </w:tcBorders>
          </w:tcPr>
          <w:p w14:paraId="5EAFB3F0" w14:textId="77777777" w:rsidR="00A86B21" w:rsidRDefault="00A86B21" w:rsidP="00A86B21">
            <w:pPr>
              <w:tabs>
                <w:tab w:val="left" w:pos="2694"/>
              </w:tabs>
              <w:spacing w:before="240"/>
              <w:rPr>
                <w:rFonts w:cs="Arial"/>
                <w:b/>
                <w:szCs w:val="24"/>
              </w:rPr>
            </w:pPr>
          </w:p>
        </w:tc>
      </w:tr>
      <w:tr w:rsidR="00A86B21" w14:paraId="66D42A22" w14:textId="77777777" w:rsidTr="005F123F">
        <w:tc>
          <w:tcPr>
            <w:tcW w:w="3044" w:type="dxa"/>
          </w:tcPr>
          <w:p w14:paraId="57B66D08" w14:textId="77777777" w:rsidR="00A86B21" w:rsidRDefault="00C71518" w:rsidP="00A86B21">
            <w:pPr>
              <w:tabs>
                <w:tab w:val="left" w:pos="2694"/>
              </w:tabs>
              <w:spacing w:before="240"/>
              <w:rPr>
                <w:rFonts w:cs="Arial"/>
                <w:b/>
                <w:szCs w:val="24"/>
              </w:rPr>
            </w:pPr>
            <w:proofErr w:type="spellStart"/>
            <w:r>
              <w:rPr>
                <w:rFonts w:cs="Arial"/>
                <w:b/>
                <w:szCs w:val="24"/>
              </w:rPr>
              <w:t>Betreuer_in</w:t>
            </w:r>
            <w:proofErr w:type="spellEnd"/>
            <w:r w:rsidR="00A86B21">
              <w:rPr>
                <w:rFonts w:cs="Arial"/>
                <w:b/>
                <w:szCs w:val="24"/>
              </w:rPr>
              <w:t>:</w:t>
            </w:r>
          </w:p>
        </w:tc>
        <w:sdt>
          <w:sdtPr>
            <w:rPr>
              <w:rFonts w:cs="Arial"/>
              <w:b/>
              <w:szCs w:val="24"/>
            </w:rPr>
            <w:alias w:val="Erstbetreuung"/>
            <w:tag w:val="Erstbetreuung"/>
            <w:id w:val="-771083158"/>
            <w:placeholder>
              <w:docPart w:val="1001509DCE7D4CEEA0A64BD7AEC9B460"/>
            </w:placeholder>
            <w:showingPlcHdr/>
            <w:text/>
          </w:sdtPr>
          <w:sdtEndPr/>
          <w:sdtContent>
            <w:tc>
              <w:tcPr>
                <w:tcW w:w="6016" w:type="dxa"/>
              </w:tcPr>
              <w:p w14:paraId="0C81B39C" w14:textId="77777777" w:rsidR="00A86B21" w:rsidRDefault="00A86B21" w:rsidP="00A86B21">
                <w:pPr>
                  <w:tabs>
                    <w:tab w:val="left" w:pos="2694"/>
                  </w:tabs>
                  <w:spacing w:before="240"/>
                  <w:rPr>
                    <w:rFonts w:cs="Arial"/>
                    <w:b/>
                    <w:szCs w:val="24"/>
                  </w:rPr>
                </w:pPr>
                <w:r w:rsidRPr="00742FE5">
                  <w:rPr>
                    <w:rStyle w:val="Platzhaltertext"/>
                  </w:rPr>
                  <w:t>Klicken Sie hier, um Text einzugeben.</w:t>
                </w:r>
              </w:p>
            </w:tc>
          </w:sdtContent>
        </w:sdt>
      </w:tr>
    </w:tbl>
    <w:p w14:paraId="7461389C" w14:textId="77777777" w:rsidR="00A86B21" w:rsidRDefault="00A86B21" w:rsidP="00A86B21">
      <w:pPr>
        <w:tabs>
          <w:tab w:val="left" w:pos="2694"/>
        </w:tabs>
        <w:spacing w:before="240"/>
        <w:rPr>
          <w:rFonts w:cs="Arial"/>
          <w:b/>
          <w:szCs w:val="24"/>
        </w:rPr>
      </w:pPr>
    </w:p>
    <w:p w14:paraId="50C5A5D7" w14:textId="77777777" w:rsidR="000D747F" w:rsidRDefault="000D747F" w:rsidP="00C453E3">
      <w:pPr>
        <w:tabs>
          <w:tab w:val="left" w:pos="2694"/>
        </w:tabs>
        <w:rPr>
          <w:rFonts w:eastAsiaTheme="minorHAnsi" w:cs="Arial"/>
          <w:szCs w:val="24"/>
        </w:rPr>
        <w:sectPr w:rsidR="000D747F" w:rsidSect="00D06E8F">
          <w:headerReference w:type="default" r:id="rId8"/>
          <w:pgSz w:w="11906" w:h="16838"/>
          <w:pgMar w:top="1701" w:right="1418" w:bottom="1418" w:left="1418" w:header="709" w:footer="709" w:gutter="0"/>
          <w:cols w:space="708"/>
          <w:docGrid w:linePitch="360"/>
        </w:sectPr>
      </w:pPr>
    </w:p>
    <w:p w14:paraId="49781BF8" w14:textId="77777777" w:rsidR="000D747F" w:rsidRDefault="000D747F" w:rsidP="000D747F">
      <w:pPr>
        <w:rPr>
          <w:lang w:eastAsia="de-DE"/>
        </w:rPr>
      </w:pPr>
    </w:p>
    <w:p w14:paraId="1FD5E465" w14:textId="77777777" w:rsidR="003B3788" w:rsidRDefault="00CE2BE1" w:rsidP="00CE2BE1">
      <w:pPr>
        <w:pStyle w:val="berschrift1"/>
      </w:pPr>
      <w:r>
        <w:t>Arbeitstitel</w:t>
      </w:r>
    </w:p>
    <w:p w14:paraId="6BA7AE5C" w14:textId="77777777" w:rsidR="00C82D8D" w:rsidRDefault="00C82D8D" w:rsidP="00C82D8D">
      <w:pPr>
        <w:rPr>
          <w:lang w:val="de-AT"/>
        </w:rPr>
      </w:pPr>
    </w:p>
    <w:p w14:paraId="1AD8FE0E" w14:textId="77777777" w:rsidR="00CE2BE1" w:rsidRPr="00CE2BE1" w:rsidRDefault="00CE2BE1" w:rsidP="00CE2BE1">
      <w:pPr>
        <w:pStyle w:val="berschrift1"/>
        <w:rPr>
          <w:rFonts w:eastAsia="Times New Roman"/>
          <w:lang w:eastAsia="de-AT"/>
        </w:rPr>
      </w:pPr>
      <w:r w:rsidRPr="00CE2BE1">
        <w:rPr>
          <w:rFonts w:eastAsia="Times New Roman"/>
          <w:lang w:eastAsia="de-AT"/>
        </w:rPr>
        <w:t xml:space="preserve">Motive zur Themenwahl/ persönliches Interesse sowie Kurzbeschreibung der Ausgangslage </w:t>
      </w:r>
    </w:p>
    <w:p w14:paraId="119711AA" w14:textId="77777777" w:rsidR="00983F3C" w:rsidRPr="00983F3C" w:rsidRDefault="00983F3C" w:rsidP="00983F3C">
      <w:pPr>
        <w:spacing w:after="0" w:line="240" w:lineRule="auto"/>
        <w:rPr>
          <w:rFonts w:eastAsia="Times New Roman" w:cs="Arial"/>
          <w:sz w:val="20"/>
          <w:szCs w:val="20"/>
          <w:lang w:val="de-AT" w:eastAsia="de-AT"/>
        </w:rPr>
      </w:pPr>
      <w:r w:rsidRPr="00983F3C">
        <w:rPr>
          <w:rFonts w:eastAsia="Times New Roman" w:cs="Arial"/>
          <w:sz w:val="20"/>
          <w:szCs w:val="20"/>
          <w:lang w:val="de-AT" w:eastAsia="de-AT"/>
        </w:rPr>
        <w:t>Stellen Sie an den Anfang eine kurze Begründung Ihres Arbeitsvorhabens! Was sind Ihre Motive, sich mit diesem Thema auseinanderzusetzten? Was beschäftigt Sie bei diesem Thema? Warum ist eine Auseinandersetzung mit diesem Thema von pädagogischem, schulrelevantem Interesse?</w:t>
      </w:r>
    </w:p>
    <w:p w14:paraId="6B8D7189" w14:textId="77777777" w:rsidR="00CE2BE1" w:rsidRDefault="00CE2BE1" w:rsidP="00C82D8D">
      <w:pPr>
        <w:rPr>
          <w:lang w:val="de-AT"/>
        </w:rPr>
      </w:pPr>
    </w:p>
    <w:p w14:paraId="2C497940" w14:textId="77777777" w:rsidR="009D70A1" w:rsidRDefault="009D70A1" w:rsidP="00C82D8D">
      <w:pPr>
        <w:rPr>
          <w:lang w:val="de-AT"/>
        </w:rPr>
      </w:pPr>
    </w:p>
    <w:p w14:paraId="19BD560F" w14:textId="77777777" w:rsidR="00983F3C" w:rsidRPr="00983F3C" w:rsidRDefault="00983F3C" w:rsidP="00983F3C">
      <w:pPr>
        <w:pStyle w:val="berschrift1"/>
        <w:rPr>
          <w:rFonts w:eastAsia="Times New Roman"/>
          <w:lang w:eastAsia="de-AT"/>
        </w:rPr>
      </w:pPr>
      <w:r w:rsidRPr="00983F3C">
        <w:rPr>
          <w:rFonts w:eastAsia="Times New Roman"/>
          <w:lang w:eastAsia="de-AT"/>
        </w:rPr>
        <w:t>Erste grundlegende Fragestellung(en) zum Thema</w:t>
      </w:r>
    </w:p>
    <w:p w14:paraId="0F9B2DB5" w14:textId="77777777" w:rsidR="00983F3C" w:rsidRDefault="00983F3C" w:rsidP="00C82D8D">
      <w:pPr>
        <w:rPr>
          <w:lang w:val="de-AT"/>
        </w:rPr>
      </w:pPr>
    </w:p>
    <w:p w14:paraId="4F352B54" w14:textId="77777777" w:rsidR="001D1D52" w:rsidRDefault="001D1D52" w:rsidP="00C82D8D">
      <w:pPr>
        <w:rPr>
          <w:lang w:val="de-AT"/>
        </w:rPr>
      </w:pPr>
    </w:p>
    <w:p w14:paraId="45CC26A8" w14:textId="77777777" w:rsidR="001D1D52" w:rsidRDefault="001D1D52" w:rsidP="000E0E4C">
      <w:pPr>
        <w:pStyle w:val="berschrift1"/>
        <w:rPr>
          <w:rFonts w:eastAsia="Times New Roman"/>
          <w:lang w:eastAsia="de-AT"/>
        </w:rPr>
      </w:pPr>
      <w:r w:rsidRPr="001D1D52">
        <w:rPr>
          <w:rFonts w:eastAsia="Times New Roman"/>
          <w:lang w:eastAsia="de-AT"/>
        </w:rPr>
        <w:t>Geplante Forschungsmethode(n)</w:t>
      </w:r>
    </w:p>
    <w:p w14:paraId="43F3DF83" w14:textId="77777777" w:rsidR="001D1D52" w:rsidRPr="001D1D52" w:rsidRDefault="001D1D52" w:rsidP="001D1D52">
      <w:pPr>
        <w:spacing w:line="240" w:lineRule="auto"/>
        <w:rPr>
          <w:rFonts w:eastAsia="Times New Roman" w:cs="Arial"/>
          <w:sz w:val="20"/>
          <w:szCs w:val="20"/>
          <w:lang w:val="de-AT" w:eastAsia="de-AT"/>
        </w:rPr>
      </w:pPr>
      <w:r w:rsidRPr="001D1D52">
        <w:rPr>
          <w:rFonts w:eastAsia="Times New Roman" w:cs="Arial"/>
          <w:sz w:val="20"/>
          <w:szCs w:val="20"/>
          <w:lang w:val="de-AT" w:eastAsia="de-AT"/>
        </w:rPr>
        <w:t>Durch die Wahl der F</w:t>
      </w:r>
      <w:r>
        <w:rPr>
          <w:rFonts w:eastAsia="Times New Roman" w:cs="Arial"/>
          <w:sz w:val="20"/>
          <w:szCs w:val="20"/>
          <w:lang w:val="de-AT" w:eastAsia="de-AT"/>
        </w:rPr>
        <w:t>orschungsmethode(n) generieren S</w:t>
      </w:r>
      <w:r w:rsidRPr="001D1D52">
        <w:rPr>
          <w:rFonts w:eastAsia="Times New Roman" w:cs="Arial"/>
          <w:sz w:val="20"/>
          <w:szCs w:val="20"/>
          <w:lang w:val="de-AT" w:eastAsia="de-AT"/>
        </w:rPr>
        <w:t>ie Ihre Forschungsdaten auf Basis derer Sie zur Beantwortung Ihrer Forschungsfrage(n) gelangen.</w:t>
      </w:r>
      <w:r>
        <w:rPr>
          <w:rFonts w:eastAsia="Times New Roman" w:cs="Arial"/>
          <w:sz w:val="20"/>
          <w:szCs w:val="20"/>
          <w:lang w:val="de-AT" w:eastAsia="de-AT"/>
        </w:rPr>
        <w:br/>
      </w:r>
      <w:r w:rsidRPr="001D1D52">
        <w:rPr>
          <w:rFonts w:eastAsia="Times New Roman" w:cs="Arial"/>
          <w:sz w:val="20"/>
          <w:szCs w:val="20"/>
          <w:lang w:val="de-AT" w:eastAsia="de-AT"/>
        </w:rPr>
        <w:t>Die Wahl der Methode(n) sollte daher gut überlegt sein und sicherstellen, dass Sie</w:t>
      </w:r>
      <w:r>
        <w:rPr>
          <w:rFonts w:eastAsia="Times New Roman" w:cs="Arial"/>
          <w:sz w:val="20"/>
          <w:szCs w:val="20"/>
          <w:lang w:val="de-AT" w:eastAsia="de-AT"/>
        </w:rPr>
        <w:t xml:space="preserve"> mit deren Hilfe tatsächlich zu</w:t>
      </w:r>
      <w:r w:rsidRPr="001D1D52">
        <w:rPr>
          <w:rFonts w:eastAsia="Times New Roman" w:cs="Arial"/>
          <w:sz w:val="20"/>
          <w:szCs w:val="20"/>
          <w:lang w:val="de-AT" w:eastAsia="de-AT"/>
        </w:rPr>
        <w:t xml:space="preserve"> Antworten für Ihre Forschungsfragen kommen können.</w:t>
      </w:r>
      <w:r>
        <w:rPr>
          <w:rFonts w:eastAsia="Times New Roman" w:cs="Arial"/>
          <w:sz w:val="20"/>
          <w:szCs w:val="20"/>
          <w:lang w:val="de-AT" w:eastAsia="de-AT"/>
        </w:rPr>
        <w:br/>
      </w:r>
      <w:r w:rsidRPr="001D1D52">
        <w:rPr>
          <w:rFonts w:eastAsia="Times New Roman" w:cs="Arial"/>
          <w:sz w:val="20"/>
          <w:szCs w:val="20"/>
          <w:lang w:val="de-AT" w:eastAsia="de-AT"/>
        </w:rPr>
        <w:t>Achten Sie dabei v.a. auch auf die Einhaltung er Gütekriterien für quantitativ ausgerichtete F</w:t>
      </w:r>
      <w:r>
        <w:rPr>
          <w:rFonts w:eastAsia="Times New Roman" w:cs="Arial"/>
          <w:sz w:val="20"/>
          <w:szCs w:val="20"/>
          <w:lang w:val="de-AT" w:eastAsia="de-AT"/>
        </w:rPr>
        <w:t>ors</w:t>
      </w:r>
      <w:r w:rsidRPr="001D1D52">
        <w:rPr>
          <w:rFonts w:eastAsia="Times New Roman" w:cs="Arial"/>
          <w:sz w:val="20"/>
          <w:szCs w:val="20"/>
          <w:lang w:val="de-AT" w:eastAsia="de-AT"/>
        </w:rPr>
        <w:t>chungsfragen bzw. auf die der qualitativen Forschung (u.a. Triangulation).</w:t>
      </w:r>
    </w:p>
    <w:p w14:paraId="7DD26E51" w14:textId="77777777" w:rsidR="001D1D52" w:rsidRPr="001D1D52" w:rsidRDefault="001D1D52" w:rsidP="001D1D52">
      <w:pPr>
        <w:rPr>
          <w:lang w:eastAsia="de-AT"/>
        </w:rPr>
      </w:pPr>
    </w:p>
    <w:p w14:paraId="0CDF0F71" w14:textId="77777777" w:rsidR="001D1D52" w:rsidRPr="001D1D52" w:rsidRDefault="001D1D52" w:rsidP="001D1D52">
      <w:pPr>
        <w:rPr>
          <w:lang w:val="de-AT" w:eastAsia="de-AT"/>
        </w:rPr>
      </w:pPr>
    </w:p>
    <w:p w14:paraId="646018D2" w14:textId="77777777" w:rsidR="00983F3C" w:rsidRPr="00983F3C" w:rsidRDefault="00983F3C" w:rsidP="00983F3C">
      <w:pPr>
        <w:pStyle w:val="berschrift1"/>
        <w:rPr>
          <w:rFonts w:eastAsia="Times New Roman"/>
          <w:lang w:eastAsia="de-AT"/>
        </w:rPr>
      </w:pPr>
      <w:r w:rsidRPr="00983F3C">
        <w:rPr>
          <w:rFonts w:eastAsia="Times New Roman"/>
          <w:lang w:eastAsia="de-AT"/>
        </w:rPr>
        <w:t>Erste Auswahl an (Grundlagen-)Literatur und Quellen</w:t>
      </w:r>
    </w:p>
    <w:p w14:paraId="55A52806" w14:textId="77777777" w:rsidR="00983F3C" w:rsidRPr="00C82D8D" w:rsidRDefault="00983F3C" w:rsidP="00C82D8D">
      <w:pPr>
        <w:rPr>
          <w:lang w:val="de-AT"/>
        </w:rPr>
      </w:pPr>
    </w:p>
    <w:sectPr w:rsidR="00983F3C" w:rsidRPr="00C82D8D" w:rsidSect="000B14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B81C9" w14:textId="77777777" w:rsidR="00106157" w:rsidRDefault="00106157" w:rsidP="00C50942">
      <w:pPr>
        <w:spacing w:after="0" w:line="240" w:lineRule="auto"/>
      </w:pPr>
      <w:r>
        <w:separator/>
      </w:r>
    </w:p>
  </w:endnote>
  <w:endnote w:type="continuationSeparator" w:id="0">
    <w:p w14:paraId="4AB9457E" w14:textId="77777777" w:rsidR="00106157" w:rsidRDefault="00106157" w:rsidP="00C5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DF3B0" w14:textId="77777777" w:rsidR="009E2418" w:rsidRDefault="001061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DDE7A" w14:textId="77777777" w:rsidR="009E2418" w:rsidRPr="005F4C51" w:rsidRDefault="00106157">
    <w:pPr>
      <w:pStyle w:val="Fuzeile"/>
      <w:rPr>
        <w:lang w:val="de-AT"/>
      </w:rPr>
    </w:pPr>
    <w:sdt>
      <w:sdtPr>
        <w:rPr>
          <w:lang w:val="de-AT"/>
        </w:rPr>
        <w:alias w:val="Autor"/>
        <w:tag w:val=""/>
        <w:id w:val="-535581811"/>
        <w:placeholder>
          <w:docPart w:val="E7F06515F8AC4A10AE0C2DA8D57A8035"/>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46699B" w:rsidRPr="000A3FB2">
          <w:rPr>
            <w:rStyle w:val="Platzhaltertext"/>
          </w:rPr>
          <w:t>[Autor]</w:t>
        </w:r>
      </w:sdtContent>
    </w:sdt>
    <w:r w:rsidR="000B146F">
      <w:rPr>
        <w:lang w:val="de-AT"/>
      </w:rPr>
      <w:tab/>
    </w:r>
    <w:r w:rsidR="000A325E">
      <w:rPr>
        <w:lang w:val="de-AT"/>
      </w:rPr>
      <w:tab/>
    </w:r>
    <w:r w:rsidR="000B146F" w:rsidRPr="000B146F">
      <w:rPr>
        <w:lang w:val="de-AT"/>
      </w:rPr>
      <w:fldChar w:fldCharType="begin"/>
    </w:r>
    <w:r w:rsidR="000B146F" w:rsidRPr="000B146F">
      <w:rPr>
        <w:lang w:val="de-AT"/>
      </w:rPr>
      <w:instrText>PAGE   \* MERGEFORMAT</w:instrText>
    </w:r>
    <w:r w:rsidR="000B146F" w:rsidRPr="000B146F">
      <w:rPr>
        <w:lang w:val="de-AT"/>
      </w:rPr>
      <w:fldChar w:fldCharType="separate"/>
    </w:r>
    <w:r w:rsidR="0046699B">
      <w:rPr>
        <w:noProof/>
        <w:lang w:val="de-AT"/>
      </w:rPr>
      <w:t>1</w:t>
    </w:r>
    <w:r w:rsidR="000B146F" w:rsidRPr="000B146F">
      <w:rPr>
        <w:lang w:val="de-A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5BD6A" w14:textId="77777777" w:rsidR="009E2418" w:rsidRDefault="001061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09568" w14:textId="77777777" w:rsidR="00106157" w:rsidRDefault="00106157" w:rsidP="00C50942">
      <w:pPr>
        <w:spacing w:after="0" w:line="240" w:lineRule="auto"/>
      </w:pPr>
      <w:r>
        <w:separator/>
      </w:r>
    </w:p>
  </w:footnote>
  <w:footnote w:type="continuationSeparator" w:id="0">
    <w:p w14:paraId="1C9AB731" w14:textId="77777777" w:rsidR="00106157" w:rsidRDefault="00106157" w:rsidP="00C5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81753" w14:textId="77777777" w:rsidR="00C50942" w:rsidRPr="00C50942" w:rsidRDefault="00833D62" w:rsidP="00C50942">
    <w:pPr>
      <w:spacing w:line="240" w:lineRule="auto"/>
      <w:jc w:val="right"/>
      <w:rPr>
        <w:rFonts w:cs="Arial"/>
        <w:b/>
        <w:color w:val="084557"/>
        <w:sz w:val="20"/>
        <w:szCs w:val="20"/>
      </w:rPr>
    </w:pPr>
    <w:r>
      <w:rPr>
        <w:rFonts w:cs="Arial"/>
        <w:b/>
        <w:noProof/>
        <w:color w:val="084557"/>
        <w:sz w:val="20"/>
        <w:szCs w:val="20"/>
        <w:lang w:val="de-AT" w:eastAsia="de-AT"/>
      </w:rPr>
      <w:drawing>
        <wp:inline distT="0" distB="0" distL="0" distR="0" wp14:anchorId="53A8A505" wp14:editId="07CFA08A">
          <wp:extent cx="1648533" cy="755033"/>
          <wp:effectExtent l="0" t="0" r="889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533" cy="7550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B5F5F" w14:textId="77777777" w:rsidR="009E2418" w:rsidRDefault="0010615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DC648" w14:textId="77777777" w:rsidR="00270041" w:rsidRPr="00E24818" w:rsidRDefault="00D0329C" w:rsidP="00A86B21">
    <w:pPr>
      <w:tabs>
        <w:tab w:val="right" w:pos="9072"/>
      </w:tabs>
      <w:spacing w:after="0" w:line="240" w:lineRule="auto"/>
      <w:rPr>
        <w:rFonts w:cs="Arial"/>
        <w:b/>
        <w:color w:val="084557"/>
        <w:sz w:val="20"/>
        <w:szCs w:val="20"/>
      </w:rPr>
    </w:pPr>
    <w:r w:rsidRPr="001B0497">
      <w:tab/>
      <w:t xml:space="preserve"> </w:t>
    </w:r>
    <w:r w:rsidR="00CE2BE1">
      <w:rPr>
        <w:rFonts w:cs="Arial"/>
        <w:b/>
        <w:noProof/>
        <w:color w:val="084557"/>
        <w:sz w:val="20"/>
        <w:szCs w:val="20"/>
        <w:lang w:val="de-AT" w:eastAsia="de-AT"/>
      </w:rPr>
      <w:drawing>
        <wp:inline distT="0" distB="0" distL="0" distR="0" wp14:anchorId="434E7AF1" wp14:editId="34CF3ADB">
          <wp:extent cx="1648533" cy="755033"/>
          <wp:effectExtent l="0" t="0" r="889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533" cy="75503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FDEB" w14:textId="77777777" w:rsidR="009E2418" w:rsidRDefault="001061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7D33"/>
    <w:multiLevelType w:val="hybridMultilevel"/>
    <w:tmpl w:val="C68EABD8"/>
    <w:lvl w:ilvl="0" w:tplc="DE608F9E">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F1F2D72"/>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680284"/>
    <w:multiLevelType w:val="multilevel"/>
    <w:tmpl w:val="8A6859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2C039AB"/>
    <w:multiLevelType w:val="hybridMultilevel"/>
    <w:tmpl w:val="06D229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749566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2"/>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B2"/>
    <w:rsid w:val="00007DB0"/>
    <w:rsid w:val="00014C48"/>
    <w:rsid w:val="00014D97"/>
    <w:rsid w:val="00015138"/>
    <w:rsid w:val="000226EF"/>
    <w:rsid w:val="00031122"/>
    <w:rsid w:val="00034E60"/>
    <w:rsid w:val="000367FE"/>
    <w:rsid w:val="00037397"/>
    <w:rsid w:val="00042597"/>
    <w:rsid w:val="0004429B"/>
    <w:rsid w:val="00045EBA"/>
    <w:rsid w:val="000552E5"/>
    <w:rsid w:val="00055DC4"/>
    <w:rsid w:val="00061CFB"/>
    <w:rsid w:val="00077461"/>
    <w:rsid w:val="00081F86"/>
    <w:rsid w:val="00090AD9"/>
    <w:rsid w:val="00090E64"/>
    <w:rsid w:val="00093075"/>
    <w:rsid w:val="00094655"/>
    <w:rsid w:val="00096C7B"/>
    <w:rsid w:val="000A14AA"/>
    <w:rsid w:val="000A2E4E"/>
    <w:rsid w:val="000A325E"/>
    <w:rsid w:val="000A331A"/>
    <w:rsid w:val="000A6B51"/>
    <w:rsid w:val="000B146F"/>
    <w:rsid w:val="000B1BC9"/>
    <w:rsid w:val="000B397A"/>
    <w:rsid w:val="000C1909"/>
    <w:rsid w:val="000C2651"/>
    <w:rsid w:val="000C421D"/>
    <w:rsid w:val="000C4405"/>
    <w:rsid w:val="000C48ED"/>
    <w:rsid w:val="000D102C"/>
    <w:rsid w:val="000D1164"/>
    <w:rsid w:val="000D3C7B"/>
    <w:rsid w:val="000D47AE"/>
    <w:rsid w:val="000D6E96"/>
    <w:rsid w:val="000D747F"/>
    <w:rsid w:val="000E007D"/>
    <w:rsid w:val="000E5C00"/>
    <w:rsid w:val="000F0067"/>
    <w:rsid w:val="000F0F35"/>
    <w:rsid w:val="000F19A9"/>
    <w:rsid w:val="000F1C6C"/>
    <w:rsid w:val="000F6CA1"/>
    <w:rsid w:val="001011CB"/>
    <w:rsid w:val="00102393"/>
    <w:rsid w:val="00106157"/>
    <w:rsid w:val="00106E75"/>
    <w:rsid w:val="001150A6"/>
    <w:rsid w:val="00121E78"/>
    <w:rsid w:val="001222ED"/>
    <w:rsid w:val="001263C4"/>
    <w:rsid w:val="001302D7"/>
    <w:rsid w:val="00134047"/>
    <w:rsid w:val="00144560"/>
    <w:rsid w:val="0014569A"/>
    <w:rsid w:val="00145985"/>
    <w:rsid w:val="00154DAC"/>
    <w:rsid w:val="001551C4"/>
    <w:rsid w:val="00160848"/>
    <w:rsid w:val="001663C1"/>
    <w:rsid w:val="00167FC5"/>
    <w:rsid w:val="001823AB"/>
    <w:rsid w:val="00186997"/>
    <w:rsid w:val="00190EE0"/>
    <w:rsid w:val="0019379B"/>
    <w:rsid w:val="001948BC"/>
    <w:rsid w:val="001951CA"/>
    <w:rsid w:val="00195CF8"/>
    <w:rsid w:val="00197DF6"/>
    <w:rsid w:val="001A2659"/>
    <w:rsid w:val="001A26C2"/>
    <w:rsid w:val="001A2B7B"/>
    <w:rsid w:val="001A42CD"/>
    <w:rsid w:val="001A4C41"/>
    <w:rsid w:val="001A6B72"/>
    <w:rsid w:val="001A6CB4"/>
    <w:rsid w:val="001A7515"/>
    <w:rsid w:val="001B14B8"/>
    <w:rsid w:val="001B32E3"/>
    <w:rsid w:val="001B37F6"/>
    <w:rsid w:val="001C034E"/>
    <w:rsid w:val="001C22FA"/>
    <w:rsid w:val="001C313B"/>
    <w:rsid w:val="001C52B6"/>
    <w:rsid w:val="001C6761"/>
    <w:rsid w:val="001D00B1"/>
    <w:rsid w:val="001D1D52"/>
    <w:rsid w:val="001D4AFF"/>
    <w:rsid w:val="001E443E"/>
    <w:rsid w:val="001E6281"/>
    <w:rsid w:val="001F0314"/>
    <w:rsid w:val="001F2DEF"/>
    <w:rsid w:val="001F35AB"/>
    <w:rsid w:val="0020114A"/>
    <w:rsid w:val="00203D94"/>
    <w:rsid w:val="00207405"/>
    <w:rsid w:val="002078B1"/>
    <w:rsid w:val="002132D7"/>
    <w:rsid w:val="00216003"/>
    <w:rsid w:val="00221950"/>
    <w:rsid w:val="00223A92"/>
    <w:rsid w:val="002247EF"/>
    <w:rsid w:val="00242B9B"/>
    <w:rsid w:val="00243D71"/>
    <w:rsid w:val="00247C9D"/>
    <w:rsid w:val="0025080F"/>
    <w:rsid w:val="002522B7"/>
    <w:rsid w:val="00253954"/>
    <w:rsid w:val="00254536"/>
    <w:rsid w:val="002550EB"/>
    <w:rsid w:val="00255BC2"/>
    <w:rsid w:val="00257431"/>
    <w:rsid w:val="00260D5A"/>
    <w:rsid w:val="00262ECA"/>
    <w:rsid w:val="00267646"/>
    <w:rsid w:val="0027343E"/>
    <w:rsid w:val="00273C22"/>
    <w:rsid w:val="0027763C"/>
    <w:rsid w:val="00277ABE"/>
    <w:rsid w:val="00277CB2"/>
    <w:rsid w:val="002947B9"/>
    <w:rsid w:val="0029492E"/>
    <w:rsid w:val="0029540A"/>
    <w:rsid w:val="00295A23"/>
    <w:rsid w:val="0029745B"/>
    <w:rsid w:val="002A0A41"/>
    <w:rsid w:val="002A20B7"/>
    <w:rsid w:val="002A25D8"/>
    <w:rsid w:val="002B24C4"/>
    <w:rsid w:val="002C3CDB"/>
    <w:rsid w:val="002C469C"/>
    <w:rsid w:val="002C6F0F"/>
    <w:rsid w:val="002C7F8F"/>
    <w:rsid w:val="002D53E2"/>
    <w:rsid w:val="002D7EE5"/>
    <w:rsid w:val="002E0340"/>
    <w:rsid w:val="002E5250"/>
    <w:rsid w:val="002F19BA"/>
    <w:rsid w:val="002F692F"/>
    <w:rsid w:val="002F7EE2"/>
    <w:rsid w:val="003030AA"/>
    <w:rsid w:val="003054C8"/>
    <w:rsid w:val="003061E2"/>
    <w:rsid w:val="00312CEB"/>
    <w:rsid w:val="0031325F"/>
    <w:rsid w:val="00314780"/>
    <w:rsid w:val="00322B4B"/>
    <w:rsid w:val="00325AA7"/>
    <w:rsid w:val="0033056F"/>
    <w:rsid w:val="003332C5"/>
    <w:rsid w:val="00335B91"/>
    <w:rsid w:val="003369DA"/>
    <w:rsid w:val="00337FEF"/>
    <w:rsid w:val="0034194D"/>
    <w:rsid w:val="00341F2D"/>
    <w:rsid w:val="003432BC"/>
    <w:rsid w:val="00346A01"/>
    <w:rsid w:val="003651FC"/>
    <w:rsid w:val="003754FF"/>
    <w:rsid w:val="003770E0"/>
    <w:rsid w:val="003848A9"/>
    <w:rsid w:val="00387DF0"/>
    <w:rsid w:val="00392F4B"/>
    <w:rsid w:val="0039471E"/>
    <w:rsid w:val="00395899"/>
    <w:rsid w:val="0039725F"/>
    <w:rsid w:val="00397605"/>
    <w:rsid w:val="003A3022"/>
    <w:rsid w:val="003A321C"/>
    <w:rsid w:val="003B2379"/>
    <w:rsid w:val="003B3788"/>
    <w:rsid w:val="003B5095"/>
    <w:rsid w:val="003B5909"/>
    <w:rsid w:val="003B5BB0"/>
    <w:rsid w:val="003B6FD2"/>
    <w:rsid w:val="003B73F0"/>
    <w:rsid w:val="003C0606"/>
    <w:rsid w:val="003C06BE"/>
    <w:rsid w:val="003C0BBF"/>
    <w:rsid w:val="003C0EE4"/>
    <w:rsid w:val="003C11D0"/>
    <w:rsid w:val="003C5BAA"/>
    <w:rsid w:val="003C7003"/>
    <w:rsid w:val="003C7ECE"/>
    <w:rsid w:val="003D400D"/>
    <w:rsid w:val="003D49B9"/>
    <w:rsid w:val="003D636F"/>
    <w:rsid w:val="003D7C08"/>
    <w:rsid w:val="003E1DCF"/>
    <w:rsid w:val="003E2FE3"/>
    <w:rsid w:val="003E4184"/>
    <w:rsid w:val="003E468F"/>
    <w:rsid w:val="003E5288"/>
    <w:rsid w:val="003F1C3C"/>
    <w:rsid w:val="004000B0"/>
    <w:rsid w:val="00401740"/>
    <w:rsid w:val="00401BF7"/>
    <w:rsid w:val="00402E70"/>
    <w:rsid w:val="00407ED8"/>
    <w:rsid w:val="0041010D"/>
    <w:rsid w:val="00413CC8"/>
    <w:rsid w:val="0041652A"/>
    <w:rsid w:val="0042249C"/>
    <w:rsid w:val="00424EC9"/>
    <w:rsid w:val="0042685D"/>
    <w:rsid w:val="004302EB"/>
    <w:rsid w:val="0043030A"/>
    <w:rsid w:val="0043286C"/>
    <w:rsid w:val="00434450"/>
    <w:rsid w:val="004356B9"/>
    <w:rsid w:val="00447051"/>
    <w:rsid w:val="00451471"/>
    <w:rsid w:val="00453AEC"/>
    <w:rsid w:val="004660E2"/>
    <w:rsid w:val="0046699B"/>
    <w:rsid w:val="00466C18"/>
    <w:rsid w:val="00467877"/>
    <w:rsid w:val="00472510"/>
    <w:rsid w:val="00475638"/>
    <w:rsid w:val="00476768"/>
    <w:rsid w:val="004844EE"/>
    <w:rsid w:val="00485EBC"/>
    <w:rsid w:val="00492983"/>
    <w:rsid w:val="00492DC4"/>
    <w:rsid w:val="004A32DF"/>
    <w:rsid w:val="004A3FBC"/>
    <w:rsid w:val="004A4F31"/>
    <w:rsid w:val="004A6204"/>
    <w:rsid w:val="004A6449"/>
    <w:rsid w:val="004B1E56"/>
    <w:rsid w:val="004B77A0"/>
    <w:rsid w:val="004B783E"/>
    <w:rsid w:val="004C0965"/>
    <w:rsid w:val="004C3E19"/>
    <w:rsid w:val="004E02BD"/>
    <w:rsid w:val="004E32C7"/>
    <w:rsid w:val="004E543A"/>
    <w:rsid w:val="004F0851"/>
    <w:rsid w:val="00500E47"/>
    <w:rsid w:val="00510403"/>
    <w:rsid w:val="00513029"/>
    <w:rsid w:val="005276C9"/>
    <w:rsid w:val="0053187F"/>
    <w:rsid w:val="005321D8"/>
    <w:rsid w:val="00534459"/>
    <w:rsid w:val="0053562C"/>
    <w:rsid w:val="00536672"/>
    <w:rsid w:val="005373C6"/>
    <w:rsid w:val="00544287"/>
    <w:rsid w:val="00544367"/>
    <w:rsid w:val="00547049"/>
    <w:rsid w:val="0055334F"/>
    <w:rsid w:val="005536E9"/>
    <w:rsid w:val="005558B6"/>
    <w:rsid w:val="0056727C"/>
    <w:rsid w:val="00570408"/>
    <w:rsid w:val="0057361D"/>
    <w:rsid w:val="00575B76"/>
    <w:rsid w:val="0058128C"/>
    <w:rsid w:val="005818A6"/>
    <w:rsid w:val="00595CD6"/>
    <w:rsid w:val="005A0F86"/>
    <w:rsid w:val="005A5790"/>
    <w:rsid w:val="005A67F7"/>
    <w:rsid w:val="005A6B53"/>
    <w:rsid w:val="005B2CFE"/>
    <w:rsid w:val="005B4BCF"/>
    <w:rsid w:val="005B5155"/>
    <w:rsid w:val="005B51AD"/>
    <w:rsid w:val="005C0532"/>
    <w:rsid w:val="005C52E1"/>
    <w:rsid w:val="005C6D4D"/>
    <w:rsid w:val="005D1699"/>
    <w:rsid w:val="005D5432"/>
    <w:rsid w:val="005D5D92"/>
    <w:rsid w:val="005E2804"/>
    <w:rsid w:val="005E2E7E"/>
    <w:rsid w:val="005E6AEE"/>
    <w:rsid w:val="005E736A"/>
    <w:rsid w:val="005E7F3E"/>
    <w:rsid w:val="005E7FCC"/>
    <w:rsid w:val="005F123F"/>
    <w:rsid w:val="005F3C32"/>
    <w:rsid w:val="005F4C51"/>
    <w:rsid w:val="005F4C83"/>
    <w:rsid w:val="0062073B"/>
    <w:rsid w:val="00621619"/>
    <w:rsid w:val="0062391E"/>
    <w:rsid w:val="00625805"/>
    <w:rsid w:val="00625C7C"/>
    <w:rsid w:val="00626CA9"/>
    <w:rsid w:val="00637BFE"/>
    <w:rsid w:val="00643108"/>
    <w:rsid w:val="00644966"/>
    <w:rsid w:val="00644ECF"/>
    <w:rsid w:val="00645435"/>
    <w:rsid w:val="006465A7"/>
    <w:rsid w:val="006474A3"/>
    <w:rsid w:val="00647629"/>
    <w:rsid w:val="006504AF"/>
    <w:rsid w:val="00650578"/>
    <w:rsid w:val="00657AA1"/>
    <w:rsid w:val="00662319"/>
    <w:rsid w:val="00663E99"/>
    <w:rsid w:val="00667526"/>
    <w:rsid w:val="006679FC"/>
    <w:rsid w:val="006722A9"/>
    <w:rsid w:val="0067281C"/>
    <w:rsid w:val="0067417B"/>
    <w:rsid w:val="00676006"/>
    <w:rsid w:val="00681232"/>
    <w:rsid w:val="00690B6D"/>
    <w:rsid w:val="00697C50"/>
    <w:rsid w:val="006A07ED"/>
    <w:rsid w:val="006A2A8E"/>
    <w:rsid w:val="006A5346"/>
    <w:rsid w:val="006A53BE"/>
    <w:rsid w:val="006A6DB8"/>
    <w:rsid w:val="006B0123"/>
    <w:rsid w:val="006B1CD1"/>
    <w:rsid w:val="006C2E20"/>
    <w:rsid w:val="006C6BB2"/>
    <w:rsid w:val="006D2540"/>
    <w:rsid w:val="006D6979"/>
    <w:rsid w:val="006E088B"/>
    <w:rsid w:val="006F040A"/>
    <w:rsid w:val="006F3207"/>
    <w:rsid w:val="006F7B24"/>
    <w:rsid w:val="00700161"/>
    <w:rsid w:val="00706871"/>
    <w:rsid w:val="007079BF"/>
    <w:rsid w:val="007126FC"/>
    <w:rsid w:val="00714B5A"/>
    <w:rsid w:val="0071692C"/>
    <w:rsid w:val="00717A3E"/>
    <w:rsid w:val="00721716"/>
    <w:rsid w:val="007300C9"/>
    <w:rsid w:val="0073184D"/>
    <w:rsid w:val="0073193F"/>
    <w:rsid w:val="00731DE8"/>
    <w:rsid w:val="007322DA"/>
    <w:rsid w:val="00732DF9"/>
    <w:rsid w:val="00737316"/>
    <w:rsid w:val="0073775B"/>
    <w:rsid w:val="007429D9"/>
    <w:rsid w:val="0074521B"/>
    <w:rsid w:val="00753B4D"/>
    <w:rsid w:val="007625BF"/>
    <w:rsid w:val="00762A7A"/>
    <w:rsid w:val="00763E0D"/>
    <w:rsid w:val="0076764F"/>
    <w:rsid w:val="00767C4F"/>
    <w:rsid w:val="00786070"/>
    <w:rsid w:val="00793C81"/>
    <w:rsid w:val="007A032A"/>
    <w:rsid w:val="007A2FDE"/>
    <w:rsid w:val="007A3EA8"/>
    <w:rsid w:val="007A53AA"/>
    <w:rsid w:val="007B1447"/>
    <w:rsid w:val="007B1583"/>
    <w:rsid w:val="007B3BD9"/>
    <w:rsid w:val="007B5642"/>
    <w:rsid w:val="007B5F29"/>
    <w:rsid w:val="007B7DA7"/>
    <w:rsid w:val="007C3AB7"/>
    <w:rsid w:val="007C4B9B"/>
    <w:rsid w:val="007C5550"/>
    <w:rsid w:val="007D52E5"/>
    <w:rsid w:val="007D53AE"/>
    <w:rsid w:val="007D616F"/>
    <w:rsid w:val="007D79E9"/>
    <w:rsid w:val="007E2B87"/>
    <w:rsid w:val="007F14E7"/>
    <w:rsid w:val="007F3EA9"/>
    <w:rsid w:val="007F6F2D"/>
    <w:rsid w:val="007F794F"/>
    <w:rsid w:val="007F7E81"/>
    <w:rsid w:val="0080030C"/>
    <w:rsid w:val="00803E65"/>
    <w:rsid w:val="00804234"/>
    <w:rsid w:val="00805B31"/>
    <w:rsid w:val="00805D45"/>
    <w:rsid w:val="0081740F"/>
    <w:rsid w:val="00817864"/>
    <w:rsid w:val="00817B74"/>
    <w:rsid w:val="0082170C"/>
    <w:rsid w:val="008220F6"/>
    <w:rsid w:val="00833D62"/>
    <w:rsid w:val="00835A35"/>
    <w:rsid w:val="00836DA5"/>
    <w:rsid w:val="00837CE1"/>
    <w:rsid w:val="00843544"/>
    <w:rsid w:val="00844D8B"/>
    <w:rsid w:val="00847158"/>
    <w:rsid w:val="00853B97"/>
    <w:rsid w:val="00861C66"/>
    <w:rsid w:val="00862E6E"/>
    <w:rsid w:val="00867E59"/>
    <w:rsid w:val="008748AA"/>
    <w:rsid w:val="0087613B"/>
    <w:rsid w:val="008916F3"/>
    <w:rsid w:val="00892246"/>
    <w:rsid w:val="00892DCD"/>
    <w:rsid w:val="00894989"/>
    <w:rsid w:val="008A0826"/>
    <w:rsid w:val="008A166D"/>
    <w:rsid w:val="008A3F4A"/>
    <w:rsid w:val="008A7984"/>
    <w:rsid w:val="008C286B"/>
    <w:rsid w:val="008C45E6"/>
    <w:rsid w:val="008D4D21"/>
    <w:rsid w:val="008D7473"/>
    <w:rsid w:val="008E2A60"/>
    <w:rsid w:val="008E6710"/>
    <w:rsid w:val="008E73B0"/>
    <w:rsid w:val="008F03E3"/>
    <w:rsid w:val="008F0B7B"/>
    <w:rsid w:val="008F0FDC"/>
    <w:rsid w:val="008F431D"/>
    <w:rsid w:val="009019C3"/>
    <w:rsid w:val="00901F04"/>
    <w:rsid w:val="009033A2"/>
    <w:rsid w:val="0090461E"/>
    <w:rsid w:val="009064AA"/>
    <w:rsid w:val="00906698"/>
    <w:rsid w:val="00914B02"/>
    <w:rsid w:val="00920666"/>
    <w:rsid w:val="00925BAD"/>
    <w:rsid w:val="0092767F"/>
    <w:rsid w:val="00932C42"/>
    <w:rsid w:val="0093347B"/>
    <w:rsid w:val="00933ECF"/>
    <w:rsid w:val="0093415A"/>
    <w:rsid w:val="0093721D"/>
    <w:rsid w:val="00946684"/>
    <w:rsid w:val="00947281"/>
    <w:rsid w:val="00947FCD"/>
    <w:rsid w:val="009606DE"/>
    <w:rsid w:val="0096405E"/>
    <w:rsid w:val="009703EE"/>
    <w:rsid w:val="009706B2"/>
    <w:rsid w:val="00975F12"/>
    <w:rsid w:val="009828D3"/>
    <w:rsid w:val="00983F3C"/>
    <w:rsid w:val="0099379B"/>
    <w:rsid w:val="009A2F37"/>
    <w:rsid w:val="009A5499"/>
    <w:rsid w:val="009B0267"/>
    <w:rsid w:val="009C1689"/>
    <w:rsid w:val="009C3E09"/>
    <w:rsid w:val="009C7216"/>
    <w:rsid w:val="009D1B46"/>
    <w:rsid w:val="009D2835"/>
    <w:rsid w:val="009D5184"/>
    <w:rsid w:val="009D70A1"/>
    <w:rsid w:val="009E0024"/>
    <w:rsid w:val="009E0057"/>
    <w:rsid w:val="009E0D99"/>
    <w:rsid w:val="009E55F6"/>
    <w:rsid w:val="009F2601"/>
    <w:rsid w:val="009F58ED"/>
    <w:rsid w:val="009F5DB3"/>
    <w:rsid w:val="009F69B9"/>
    <w:rsid w:val="009F6A8A"/>
    <w:rsid w:val="00A01A9F"/>
    <w:rsid w:val="00A042DE"/>
    <w:rsid w:val="00A06DA8"/>
    <w:rsid w:val="00A07B23"/>
    <w:rsid w:val="00A12694"/>
    <w:rsid w:val="00A145FE"/>
    <w:rsid w:val="00A14698"/>
    <w:rsid w:val="00A17324"/>
    <w:rsid w:val="00A22E5A"/>
    <w:rsid w:val="00A3576E"/>
    <w:rsid w:val="00A418DD"/>
    <w:rsid w:val="00A43CB7"/>
    <w:rsid w:val="00A44B1F"/>
    <w:rsid w:val="00A52E08"/>
    <w:rsid w:val="00A568A4"/>
    <w:rsid w:val="00A60D51"/>
    <w:rsid w:val="00A61832"/>
    <w:rsid w:val="00A657C3"/>
    <w:rsid w:val="00A65C01"/>
    <w:rsid w:val="00A677A5"/>
    <w:rsid w:val="00A715C0"/>
    <w:rsid w:val="00A71704"/>
    <w:rsid w:val="00A774D4"/>
    <w:rsid w:val="00A77763"/>
    <w:rsid w:val="00A84681"/>
    <w:rsid w:val="00A86AB7"/>
    <w:rsid w:val="00A86B21"/>
    <w:rsid w:val="00A8770F"/>
    <w:rsid w:val="00A914BE"/>
    <w:rsid w:val="00A9306D"/>
    <w:rsid w:val="00A95475"/>
    <w:rsid w:val="00AA2542"/>
    <w:rsid w:val="00AA59F4"/>
    <w:rsid w:val="00AC0394"/>
    <w:rsid w:val="00AC428D"/>
    <w:rsid w:val="00AD23E5"/>
    <w:rsid w:val="00AD78EC"/>
    <w:rsid w:val="00AE1007"/>
    <w:rsid w:val="00AE3EB8"/>
    <w:rsid w:val="00AF0FD3"/>
    <w:rsid w:val="00AF2380"/>
    <w:rsid w:val="00AF29BD"/>
    <w:rsid w:val="00AF7490"/>
    <w:rsid w:val="00B0240A"/>
    <w:rsid w:val="00B11F1D"/>
    <w:rsid w:val="00B1334F"/>
    <w:rsid w:val="00B14F81"/>
    <w:rsid w:val="00B1522F"/>
    <w:rsid w:val="00B161CA"/>
    <w:rsid w:val="00B241AA"/>
    <w:rsid w:val="00B27456"/>
    <w:rsid w:val="00B30CFE"/>
    <w:rsid w:val="00B33DDC"/>
    <w:rsid w:val="00B34D92"/>
    <w:rsid w:val="00B41E7F"/>
    <w:rsid w:val="00B44C7A"/>
    <w:rsid w:val="00B46E23"/>
    <w:rsid w:val="00B50021"/>
    <w:rsid w:val="00B544F2"/>
    <w:rsid w:val="00B548EB"/>
    <w:rsid w:val="00B54CD9"/>
    <w:rsid w:val="00B57705"/>
    <w:rsid w:val="00B57BFB"/>
    <w:rsid w:val="00B57C3E"/>
    <w:rsid w:val="00B61D8F"/>
    <w:rsid w:val="00B669ED"/>
    <w:rsid w:val="00B70BCD"/>
    <w:rsid w:val="00B71597"/>
    <w:rsid w:val="00B75213"/>
    <w:rsid w:val="00B7540D"/>
    <w:rsid w:val="00B773D5"/>
    <w:rsid w:val="00B83592"/>
    <w:rsid w:val="00B84FE0"/>
    <w:rsid w:val="00B8673E"/>
    <w:rsid w:val="00B8697B"/>
    <w:rsid w:val="00B8741D"/>
    <w:rsid w:val="00B914A7"/>
    <w:rsid w:val="00B93E39"/>
    <w:rsid w:val="00BA057A"/>
    <w:rsid w:val="00BA12CB"/>
    <w:rsid w:val="00BA1FBB"/>
    <w:rsid w:val="00BA427B"/>
    <w:rsid w:val="00BA4793"/>
    <w:rsid w:val="00BA7EAD"/>
    <w:rsid w:val="00BB4123"/>
    <w:rsid w:val="00BB488D"/>
    <w:rsid w:val="00BC2C2E"/>
    <w:rsid w:val="00BC2F92"/>
    <w:rsid w:val="00BD106C"/>
    <w:rsid w:val="00BD16E1"/>
    <w:rsid w:val="00BD27D2"/>
    <w:rsid w:val="00BE4012"/>
    <w:rsid w:val="00BE46BD"/>
    <w:rsid w:val="00BE5C38"/>
    <w:rsid w:val="00BF152C"/>
    <w:rsid w:val="00BF3097"/>
    <w:rsid w:val="00BF3B4C"/>
    <w:rsid w:val="00BF53C8"/>
    <w:rsid w:val="00C01399"/>
    <w:rsid w:val="00C01B93"/>
    <w:rsid w:val="00C01BE9"/>
    <w:rsid w:val="00C02A79"/>
    <w:rsid w:val="00C03464"/>
    <w:rsid w:val="00C045AD"/>
    <w:rsid w:val="00C048B2"/>
    <w:rsid w:val="00C07BA0"/>
    <w:rsid w:val="00C11568"/>
    <w:rsid w:val="00C11C36"/>
    <w:rsid w:val="00C14E2B"/>
    <w:rsid w:val="00C22DEB"/>
    <w:rsid w:val="00C2418D"/>
    <w:rsid w:val="00C3303A"/>
    <w:rsid w:val="00C333DF"/>
    <w:rsid w:val="00C3458A"/>
    <w:rsid w:val="00C34A68"/>
    <w:rsid w:val="00C408A0"/>
    <w:rsid w:val="00C41C2F"/>
    <w:rsid w:val="00C43FD0"/>
    <w:rsid w:val="00C453E3"/>
    <w:rsid w:val="00C45C8A"/>
    <w:rsid w:val="00C47029"/>
    <w:rsid w:val="00C47BDE"/>
    <w:rsid w:val="00C50942"/>
    <w:rsid w:val="00C555A7"/>
    <w:rsid w:val="00C67793"/>
    <w:rsid w:val="00C71518"/>
    <w:rsid w:val="00C74621"/>
    <w:rsid w:val="00C75071"/>
    <w:rsid w:val="00C76B68"/>
    <w:rsid w:val="00C779E1"/>
    <w:rsid w:val="00C8087A"/>
    <w:rsid w:val="00C811C6"/>
    <w:rsid w:val="00C81F1D"/>
    <w:rsid w:val="00C82D8D"/>
    <w:rsid w:val="00C86D2E"/>
    <w:rsid w:val="00C87FAB"/>
    <w:rsid w:val="00C9130B"/>
    <w:rsid w:val="00C9243C"/>
    <w:rsid w:val="00CA521E"/>
    <w:rsid w:val="00CB26AC"/>
    <w:rsid w:val="00CB2C35"/>
    <w:rsid w:val="00CC0055"/>
    <w:rsid w:val="00CC06EB"/>
    <w:rsid w:val="00CC09E7"/>
    <w:rsid w:val="00CC21B8"/>
    <w:rsid w:val="00CD06D4"/>
    <w:rsid w:val="00CD1657"/>
    <w:rsid w:val="00CD3761"/>
    <w:rsid w:val="00CD5D25"/>
    <w:rsid w:val="00CD5EC1"/>
    <w:rsid w:val="00CE1989"/>
    <w:rsid w:val="00CE2BE1"/>
    <w:rsid w:val="00CE6F58"/>
    <w:rsid w:val="00CF06C4"/>
    <w:rsid w:val="00CF619F"/>
    <w:rsid w:val="00CF7DCD"/>
    <w:rsid w:val="00D01340"/>
    <w:rsid w:val="00D0329C"/>
    <w:rsid w:val="00D03E15"/>
    <w:rsid w:val="00D06DCF"/>
    <w:rsid w:val="00D06E8F"/>
    <w:rsid w:val="00D106AD"/>
    <w:rsid w:val="00D1513D"/>
    <w:rsid w:val="00D21BCA"/>
    <w:rsid w:val="00D235EE"/>
    <w:rsid w:val="00D2588C"/>
    <w:rsid w:val="00D26052"/>
    <w:rsid w:val="00D40DFB"/>
    <w:rsid w:val="00D44CD4"/>
    <w:rsid w:val="00D4747D"/>
    <w:rsid w:val="00D50966"/>
    <w:rsid w:val="00D519E5"/>
    <w:rsid w:val="00D605E9"/>
    <w:rsid w:val="00D64B23"/>
    <w:rsid w:val="00D64F8A"/>
    <w:rsid w:val="00D70287"/>
    <w:rsid w:val="00D74821"/>
    <w:rsid w:val="00D7716E"/>
    <w:rsid w:val="00D77D92"/>
    <w:rsid w:val="00D8063A"/>
    <w:rsid w:val="00D81481"/>
    <w:rsid w:val="00D81545"/>
    <w:rsid w:val="00D8282E"/>
    <w:rsid w:val="00D83C74"/>
    <w:rsid w:val="00D84660"/>
    <w:rsid w:val="00D84BDC"/>
    <w:rsid w:val="00D860C2"/>
    <w:rsid w:val="00D862D4"/>
    <w:rsid w:val="00D9247A"/>
    <w:rsid w:val="00D92ACB"/>
    <w:rsid w:val="00DA4273"/>
    <w:rsid w:val="00DA7D34"/>
    <w:rsid w:val="00DC25D2"/>
    <w:rsid w:val="00DD110B"/>
    <w:rsid w:val="00DE0BD8"/>
    <w:rsid w:val="00DE6DC0"/>
    <w:rsid w:val="00DF5725"/>
    <w:rsid w:val="00DF5735"/>
    <w:rsid w:val="00E00D6B"/>
    <w:rsid w:val="00E0339B"/>
    <w:rsid w:val="00E035A7"/>
    <w:rsid w:val="00E04EA9"/>
    <w:rsid w:val="00E05C2B"/>
    <w:rsid w:val="00E06344"/>
    <w:rsid w:val="00E17C12"/>
    <w:rsid w:val="00E2073D"/>
    <w:rsid w:val="00E20FE6"/>
    <w:rsid w:val="00E23C65"/>
    <w:rsid w:val="00E24818"/>
    <w:rsid w:val="00E255F8"/>
    <w:rsid w:val="00E2637B"/>
    <w:rsid w:val="00E26F5B"/>
    <w:rsid w:val="00E307FE"/>
    <w:rsid w:val="00E3265D"/>
    <w:rsid w:val="00E33D14"/>
    <w:rsid w:val="00E36ACE"/>
    <w:rsid w:val="00E36E53"/>
    <w:rsid w:val="00E377EA"/>
    <w:rsid w:val="00E42D70"/>
    <w:rsid w:val="00E474CF"/>
    <w:rsid w:val="00E553E7"/>
    <w:rsid w:val="00E617D3"/>
    <w:rsid w:val="00E62278"/>
    <w:rsid w:val="00E63F90"/>
    <w:rsid w:val="00E65B78"/>
    <w:rsid w:val="00E7146C"/>
    <w:rsid w:val="00E72292"/>
    <w:rsid w:val="00E75D93"/>
    <w:rsid w:val="00E820EC"/>
    <w:rsid w:val="00E919D2"/>
    <w:rsid w:val="00E962A7"/>
    <w:rsid w:val="00EA58C3"/>
    <w:rsid w:val="00EA7367"/>
    <w:rsid w:val="00EB2267"/>
    <w:rsid w:val="00EB59E8"/>
    <w:rsid w:val="00EB7BC5"/>
    <w:rsid w:val="00EC4A7A"/>
    <w:rsid w:val="00ED32E4"/>
    <w:rsid w:val="00EE0FF4"/>
    <w:rsid w:val="00EE311C"/>
    <w:rsid w:val="00EF3B12"/>
    <w:rsid w:val="00EF4B84"/>
    <w:rsid w:val="00EF65FB"/>
    <w:rsid w:val="00F00AD5"/>
    <w:rsid w:val="00F01C26"/>
    <w:rsid w:val="00F03BB8"/>
    <w:rsid w:val="00F10778"/>
    <w:rsid w:val="00F11AEA"/>
    <w:rsid w:val="00F1264A"/>
    <w:rsid w:val="00F143BF"/>
    <w:rsid w:val="00F20050"/>
    <w:rsid w:val="00F203DB"/>
    <w:rsid w:val="00F20E66"/>
    <w:rsid w:val="00F25D88"/>
    <w:rsid w:val="00F25ED2"/>
    <w:rsid w:val="00F3006D"/>
    <w:rsid w:val="00F320FC"/>
    <w:rsid w:val="00F324A9"/>
    <w:rsid w:val="00F41A7A"/>
    <w:rsid w:val="00F438A2"/>
    <w:rsid w:val="00F507F2"/>
    <w:rsid w:val="00F52404"/>
    <w:rsid w:val="00F55902"/>
    <w:rsid w:val="00F567A5"/>
    <w:rsid w:val="00F604E9"/>
    <w:rsid w:val="00F637F1"/>
    <w:rsid w:val="00F741A0"/>
    <w:rsid w:val="00F812D7"/>
    <w:rsid w:val="00F84CBC"/>
    <w:rsid w:val="00F94933"/>
    <w:rsid w:val="00F970A2"/>
    <w:rsid w:val="00F9784F"/>
    <w:rsid w:val="00FA20DE"/>
    <w:rsid w:val="00FA230E"/>
    <w:rsid w:val="00FA3FCF"/>
    <w:rsid w:val="00FA517C"/>
    <w:rsid w:val="00FA5CD1"/>
    <w:rsid w:val="00FB699A"/>
    <w:rsid w:val="00FC4274"/>
    <w:rsid w:val="00FC587F"/>
    <w:rsid w:val="00FC6A0D"/>
    <w:rsid w:val="00FD2C28"/>
    <w:rsid w:val="00FE09C9"/>
    <w:rsid w:val="00FE0FDA"/>
    <w:rsid w:val="00FE18CD"/>
    <w:rsid w:val="00FE3946"/>
    <w:rsid w:val="00FE59C4"/>
    <w:rsid w:val="00FF1A3E"/>
    <w:rsid w:val="00FF356D"/>
    <w:rsid w:val="00FF50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3C199"/>
  <w15:docId w15:val="{9F9A6BA8-79A9-47EC-806C-99581E9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1C6"/>
    <w:pPr>
      <w:spacing w:after="120" w:line="360" w:lineRule="auto"/>
    </w:pPr>
    <w:rPr>
      <w:rFonts w:ascii="Arial" w:eastAsia="Calibri" w:hAnsi="Arial" w:cs="Times New Roman"/>
      <w:sz w:val="24"/>
      <w:lang w:val="de-DE"/>
    </w:rPr>
  </w:style>
  <w:style w:type="paragraph" w:styleId="berschrift1">
    <w:name w:val="heading 1"/>
    <w:basedOn w:val="Standard"/>
    <w:next w:val="Standard"/>
    <w:link w:val="berschrift1Zchn"/>
    <w:uiPriority w:val="9"/>
    <w:qFormat/>
    <w:rsid w:val="005F4C51"/>
    <w:pPr>
      <w:keepNext/>
      <w:keepLines/>
      <w:numPr>
        <w:numId w:val="7"/>
      </w:numPr>
      <w:spacing w:before="240"/>
      <w:jc w:val="both"/>
      <w:outlineLvl w:val="0"/>
    </w:pPr>
    <w:rPr>
      <w:rFonts w:eastAsiaTheme="majorEastAsia" w:cstheme="majorBidi"/>
      <w:b/>
      <w:bCs/>
      <w:sz w:val="32"/>
      <w:szCs w:val="28"/>
      <w:lang w:val="de-AT"/>
    </w:rPr>
  </w:style>
  <w:style w:type="paragraph" w:styleId="berschrift2">
    <w:name w:val="heading 2"/>
    <w:basedOn w:val="Standard"/>
    <w:next w:val="Standard"/>
    <w:link w:val="berschrift2Zchn"/>
    <w:uiPriority w:val="9"/>
    <w:unhideWhenUsed/>
    <w:qFormat/>
    <w:rsid w:val="00C82D8D"/>
    <w:pPr>
      <w:keepNext/>
      <w:keepLines/>
      <w:numPr>
        <w:ilvl w:val="1"/>
        <w:numId w:val="7"/>
      </w:numPr>
      <w:spacing w:before="240"/>
      <w:outlineLvl w:val="1"/>
    </w:pPr>
    <w:rPr>
      <w:rFonts w:eastAsiaTheme="majorEastAsia" w:cstheme="majorBidi"/>
      <w:b/>
      <w:bCs/>
      <w:sz w:val="28"/>
      <w:szCs w:val="26"/>
      <w:lang w:val="de-AT"/>
    </w:rPr>
  </w:style>
  <w:style w:type="paragraph" w:styleId="berschrift3">
    <w:name w:val="heading 3"/>
    <w:basedOn w:val="Standard"/>
    <w:next w:val="Standard"/>
    <w:link w:val="berschrift3Zchn"/>
    <w:uiPriority w:val="9"/>
    <w:unhideWhenUsed/>
    <w:qFormat/>
    <w:rsid w:val="00C811C6"/>
    <w:pPr>
      <w:keepNext/>
      <w:keepLines/>
      <w:numPr>
        <w:ilvl w:val="2"/>
        <w:numId w:val="7"/>
      </w:numPr>
      <w:spacing w:before="240"/>
      <w:outlineLvl w:val="2"/>
    </w:pPr>
    <w:rPr>
      <w:rFonts w:eastAsiaTheme="majorEastAsia" w:cstheme="majorBidi"/>
      <w:bCs/>
      <w:lang w:val="de-AT"/>
    </w:rPr>
  </w:style>
  <w:style w:type="paragraph" w:styleId="berschrift4">
    <w:name w:val="heading 4"/>
    <w:basedOn w:val="berschrift3"/>
    <w:next w:val="Standard"/>
    <w:link w:val="berschrift4Zchn"/>
    <w:uiPriority w:val="9"/>
    <w:semiHidden/>
    <w:qFormat/>
    <w:rsid w:val="003B3788"/>
    <w:pPr>
      <w:numPr>
        <w:ilvl w:val="3"/>
      </w:numPr>
      <w:outlineLvl w:val="3"/>
    </w:pPr>
  </w:style>
  <w:style w:type="paragraph" w:styleId="berschrift5">
    <w:name w:val="heading 5"/>
    <w:basedOn w:val="Standard"/>
    <w:next w:val="Standard"/>
    <w:link w:val="berschrift5Zchn"/>
    <w:uiPriority w:val="9"/>
    <w:semiHidden/>
    <w:unhideWhenUsed/>
    <w:qFormat/>
    <w:rsid w:val="005F4C51"/>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F4C51"/>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F4C51"/>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F4C5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4C5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4C51"/>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C82D8D"/>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C811C6"/>
    <w:rPr>
      <w:rFonts w:ascii="Arial" w:eastAsiaTheme="majorEastAsia" w:hAnsi="Arial" w:cstheme="majorBidi"/>
      <w:bCs/>
      <w:sz w:val="24"/>
    </w:rPr>
  </w:style>
  <w:style w:type="character" w:customStyle="1" w:styleId="berschrift4Zchn">
    <w:name w:val="Überschrift 4 Zchn"/>
    <w:basedOn w:val="Absatz-Standardschriftart"/>
    <w:link w:val="berschrift4"/>
    <w:uiPriority w:val="9"/>
    <w:semiHidden/>
    <w:rsid w:val="003B3788"/>
    <w:rPr>
      <w:rFonts w:ascii="Arial" w:eastAsiaTheme="majorEastAsia" w:hAnsi="Arial" w:cstheme="majorBidi"/>
      <w:bCs/>
      <w:sz w:val="24"/>
    </w:rPr>
  </w:style>
  <w:style w:type="paragraph" w:styleId="Titel">
    <w:name w:val="Title"/>
    <w:basedOn w:val="Standard"/>
    <w:next w:val="Standard"/>
    <w:link w:val="TitelZchn"/>
    <w:uiPriority w:val="10"/>
    <w:semiHidden/>
    <w:qFormat/>
    <w:rsid w:val="001D00B1"/>
    <w:pPr>
      <w:framePr w:wrap="notBeside" w:vAnchor="text" w:hAnchor="text" w:y="1"/>
      <w:spacing w:before="240" w:line="240" w:lineRule="auto"/>
      <w:contextualSpacing/>
      <w:jc w:val="both"/>
    </w:pPr>
    <w:rPr>
      <w:rFonts w:eastAsiaTheme="majorEastAsia" w:cstheme="majorBidi"/>
      <w:b/>
      <w:spacing w:val="5"/>
      <w:kern w:val="28"/>
      <w:sz w:val="52"/>
      <w:szCs w:val="52"/>
      <w:lang w:val="de-AT"/>
    </w:rPr>
  </w:style>
  <w:style w:type="character" w:customStyle="1" w:styleId="TitelZchn">
    <w:name w:val="Titel Zchn"/>
    <w:basedOn w:val="Absatz-Standardschriftart"/>
    <w:link w:val="Titel"/>
    <w:uiPriority w:val="10"/>
    <w:semiHidden/>
    <w:rsid w:val="003B3788"/>
    <w:rPr>
      <w:rFonts w:ascii="Arial" w:eastAsiaTheme="majorEastAsia" w:hAnsi="Arial" w:cstheme="majorBidi"/>
      <w:b/>
      <w:spacing w:val="5"/>
      <w:kern w:val="28"/>
      <w:sz w:val="52"/>
      <w:szCs w:val="52"/>
    </w:rPr>
  </w:style>
  <w:style w:type="paragraph" w:styleId="Listenabsatz">
    <w:name w:val="List Paragraph"/>
    <w:basedOn w:val="Standard"/>
    <w:uiPriority w:val="34"/>
    <w:unhideWhenUsed/>
    <w:qFormat/>
    <w:rsid w:val="00E26F5B"/>
    <w:pPr>
      <w:numPr>
        <w:numId w:val="6"/>
      </w:numPr>
      <w:contextualSpacing/>
    </w:pPr>
    <w:rPr>
      <w:rFonts w:eastAsiaTheme="minorHAnsi" w:cstheme="minorBidi"/>
      <w:lang w:val="de-AT"/>
    </w:rPr>
  </w:style>
  <w:style w:type="paragraph" w:styleId="Inhaltsverzeichnisberschrift">
    <w:name w:val="TOC Heading"/>
    <w:basedOn w:val="berschrift1"/>
    <w:next w:val="Standard"/>
    <w:uiPriority w:val="39"/>
    <w:unhideWhenUsed/>
    <w:qFormat/>
    <w:rsid w:val="00E474CF"/>
    <w:pPr>
      <w:numPr>
        <w:numId w:val="0"/>
      </w:numPr>
      <w:outlineLvl w:val="9"/>
    </w:pPr>
    <w:rPr>
      <w:lang w:val="de-DE"/>
    </w:rPr>
  </w:style>
  <w:style w:type="paragraph" w:styleId="Beschriftung">
    <w:name w:val="caption"/>
    <w:basedOn w:val="Standard"/>
    <w:next w:val="Standard"/>
    <w:uiPriority w:val="35"/>
    <w:semiHidden/>
    <w:unhideWhenUsed/>
    <w:qFormat/>
    <w:rsid w:val="004E543A"/>
    <w:pPr>
      <w:spacing w:line="240" w:lineRule="auto"/>
    </w:pPr>
    <w:rPr>
      <w:rFonts w:eastAsiaTheme="minorHAnsi" w:cstheme="minorBidi"/>
      <w:bCs/>
      <w:sz w:val="18"/>
      <w:szCs w:val="18"/>
      <w:lang w:val="de-AT"/>
    </w:rPr>
  </w:style>
  <w:style w:type="character" w:styleId="Fett">
    <w:name w:val="Strong"/>
    <w:aliases w:val="Inhaltsverzeichnis"/>
    <w:basedOn w:val="Absatz-Standardschriftart"/>
    <w:uiPriority w:val="22"/>
    <w:semiHidden/>
    <w:unhideWhenUsed/>
    <w:qFormat/>
    <w:rsid w:val="00536672"/>
    <w:rPr>
      <w:rFonts w:ascii="Arial" w:hAnsi="Arial"/>
      <w:b/>
      <w:bCs/>
      <w:color w:val="auto"/>
      <w:sz w:val="28"/>
    </w:rPr>
  </w:style>
  <w:style w:type="paragraph" w:styleId="Kopfzeile">
    <w:name w:val="header"/>
    <w:basedOn w:val="Standard"/>
    <w:link w:val="KopfzeileZchn"/>
    <w:uiPriority w:val="99"/>
    <w:unhideWhenUsed/>
    <w:rsid w:val="00C5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42"/>
    <w:rPr>
      <w:rFonts w:ascii="Calibri" w:eastAsia="Calibri" w:hAnsi="Calibri" w:cs="Times New Roman"/>
      <w:lang w:val="de-DE"/>
    </w:rPr>
  </w:style>
  <w:style w:type="paragraph" w:styleId="Fuzeile">
    <w:name w:val="footer"/>
    <w:basedOn w:val="Standard"/>
    <w:link w:val="FuzeileZchn"/>
    <w:autoRedefine/>
    <w:uiPriority w:val="99"/>
    <w:unhideWhenUsed/>
    <w:rsid w:val="005F4C51"/>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5F4C51"/>
    <w:rPr>
      <w:rFonts w:ascii="Arial" w:eastAsia="Calibri" w:hAnsi="Arial" w:cs="Times New Roman"/>
      <w:sz w:val="20"/>
      <w:lang w:val="de-DE"/>
    </w:rPr>
  </w:style>
  <w:style w:type="paragraph" w:styleId="Sprechblasentext">
    <w:name w:val="Balloon Text"/>
    <w:basedOn w:val="Standard"/>
    <w:link w:val="SprechblasentextZchn"/>
    <w:uiPriority w:val="99"/>
    <w:semiHidden/>
    <w:unhideWhenUsed/>
    <w:rsid w:val="00B11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F1D"/>
    <w:rPr>
      <w:rFonts w:ascii="Tahoma" w:eastAsia="Calibri" w:hAnsi="Tahoma" w:cs="Tahoma"/>
      <w:sz w:val="16"/>
      <w:szCs w:val="16"/>
      <w:lang w:val="de-DE"/>
    </w:rPr>
  </w:style>
  <w:style w:type="paragraph" w:styleId="Verzeichnis1">
    <w:name w:val="toc 1"/>
    <w:basedOn w:val="Standard"/>
    <w:next w:val="Standard"/>
    <w:autoRedefine/>
    <w:uiPriority w:val="39"/>
    <w:unhideWhenUsed/>
    <w:rsid w:val="00C453E3"/>
    <w:pPr>
      <w:tabs>
        <w:tab w:val="left" w:pos="426"/>
        <w:tab w:val="right" w:leader="dot" w:pos="9062"/>
      </w:tabs>
    </w:pPr>
  </w:style>
  <w:style w:type="paragraph" w:styleId="Verzeichnis2">
    <w:name w:val="toc 2"/>
    <w:basedOn w:val="Standard"/>
    <w:next w:val="Standard"/>
    <w:autoRedefine/>
    <w:uiPriority w:val="39"/>
    <w:unhideWhenUsed/>
    <w:rsid w:val="00C453E3"/>
    <w:pPr>
      <w:ind w:left="454"/>
    </w:pPr>
  </w:style>
  <w:style w:type="paragraph" w:styleId="Verzeichnis3">
    <w:name w:val="toc 3"/>
    <w:basedOn w:val="Standard"/>
    <w:next w:val="Standard"/>
    <w:autoRedefine/>
    <w:uiPriority w:val="39"/>
    <w:unhideWhenUsed/>
    <w:rsid w:val="00C453E3"/>
    <w:pPr>
      <w:tabs>
        <w:tab w:val="left" w:pos="2127"/>
        <w:tab w:val="right" w:leader="dot" w:pos="9062"/>
      </w:tabs>
      <w:ind w:left="1134"/>
    </w:pPr>
  </w:style>
  <w:style w:type="character" w:styleId="Hyperlink">
    <w:name w:val="Hyperlink"/>
    <w:basedOn w:val="Absatz-Standardschriftart"/>
    <w:uiPriority w:val="99"/>
    <w:unhideWhenUsed/>
    <w:rsid w:val="0042249C"/>
    <w:rPr>
      <w:color w:val="0000FF" w:themeColor="hyperlink"/>
      <w:u w:val="single"/>
    </w:rPr>
  </w:style>
  <w:style w:type="character" w:styleId="Platzhaltertext">
    <w:name w:val="Placeholder Text"/>
    <w:basedOn w:val="Absatz-Standardschriftart"/>
    <w:uiPriority w:val="99"/>
    <w:semiHidden/>
    <w:rsid w:val="006C2E20"/>
    <w:rPr>
      <w:color w:val="808080"/>
    </w:rPr>
  </w:style>
  <w:style w:type="table" w:styleId="Tabellenraster">
    <w:name w:val="Table Grid"/>
    <w:basedOn w:val="NormaleTabelle"/>
    <w:uiPriority w:val="59"/>
    <w:rsid w:val="00A8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5F4C51"/>
    <w:rPr>
      <w:rFonts w:asciiTheme="majorHAnsi" w:eastAsiaTheme="majorEastAsia" w:hAnsiTheme="majorHAnsi" w:cstheme="majorBidi"/>
      <w:color w:val="365F91" w:themeColor="accent1" w:themeShade="BF"/>
      <w:sz w:val="24"/>
      <w:lang w:val="de-DE"/>
    </w:rPr>
  </w:style>
  <w:style w:type="character" w:customStyle="1" w:styleId="berschrift6Zchn">
    <w:name w:val="Überschrift 6 Zchn"/>
    <w:basedOn w:val="Absatz-Standardschriftart"/>
    <w:link w:val="berschrift6"/>
    <w:uiPriority w:val="9"/>
    <w:semiHidden/>
    <w:rsid w:val="005F4C51"/>
    <w:rPr>
      <w:rFonts w:asciiTheme="majorHAnsi" w:eastAsiaTheme="majorEastAsia" w:hAnsiTheme="majorHAnsi" w:cstheme="majorBidi"/>
      <w:color w:val="243F60" w:themeColor="accent1" w:themeShade="7F"/>
      <w:sz w:val="24"/>
      <w:lang w:val="de-DE"/>
    </w:rPr>
  </w:style>
  <w:style w:type="character" w:customStyle="1" w:styleId="berschrift7Zchn">
    <w:name w:val="Überschrift 7 Zchn"/>
    <w:basedOn w:val="Absatz-Standardschriftart"/>
    <w:link w:val="berschrift7"/>
    <w:uiPriority w:val="9"/>
    <w:semiHidden/>
    <w:rsid w:val="005F4C51"/>
    <w:rPr>
      <w:rFonts w:asciiTheme="majorHAnsi" w:eastAsiaTheme="majorEastAsia" w:hAnsiTheme="majorHAnsi" w:cstheme="majorBidi"/>
      <w:i/>
      <w:iCs/>
      <w:color w:val="243F60" w:themeColor="accent1" w:themeShade="7F"/>
      <w:sz w:val="24"/>
      <w:lang w:val="de-DE"/>
    </w:rPr>
  </w:style>
  <w:style w:type="character" w:customStyle="1" w:styleId="berschrift8Zchn">
    <w:name w:val="Überschrift 8 Zchn"/>
    <w:basedOn w:val="Absatz-Standardschriftart"/>
    <w:link w:val="berschrift8"/>
    <w:uiPriority w:val="9"/>
    <w:semiHidden/>
    <w:rsid w:val="005F4C51"/>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5F4C51"/>
    <w:rPr>
      <w:rFonts w:asciiTheme="majorHAnsi" w:eastAsiaTheme="majorEastAsia" w:hAnsiTheme="majorHAnsi" w:cstheme="majorBidi"/>
      <w:i/>
      <w:iCs/>
      <w:color w:val="272727" w:themeColor="text1" w:themeTint="D8"/>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57888">
      <w:bodyDiv w:val="1"/>
      <w:marLeft w:val="0"/>
      <w:marRight w:val="0"/>
      <w:marTop w:val="0"/>
      <w:marBottom w:val="0"/>
      <w:divBdr>
        <w:top w:val="none" w:sz="0" w:space="0" w:color="auto"/>
        <w:left w:val="none" w:sz="0" w:space="0" w:color="auto"/>
        <w:bottom w:val="none" w:sz="0" w:space="0" w:color="auto"/>
        <w:right w:val="none" w:sz="0" w:space="0" w:color="auto"/>
      </w:divBdr>
      <w:divsChild>
        <w:div w:id="423646408">
          <w:marLeft w:val="0"/>
          <w:marRight w:val="0"/>
          <w:marTop w:val="0"/>
          <w:marBottom w:val="0"/>
          <w:divBdr>
            <w:top w:val="none" w:sz="0" w:space="0" w:color="auto"/>
            <w:left w:val="none" w:sz="0" w:space="0" w:color="auto"/>
            <w:bottom w:val="none" w:sz="0" w:space="0" w:color="auto"/>
            <w:right w:val="none" w:sz="0" w:space="0" w:color="auto"/>
          </w:divBdr>
          <w:divsChild>
            <w:div w:id="739786003">
              <w:marLeft w:val="0"/>
              <w:marRight w:val="0"/>
              <w:marTop w:val="0"/>
              <w:marBottom w:val="0"/>
              <w:divBdr>
                <w:top w:val="none" w:sz="0" w:space="0" w:color="auto"/>
                <w:left w:val="none" w:sz="0" w:space="0" w:color="auto"/>
                <w:bottom w:val="none" w:sz="0" w:space="0" w:color="auto"/>
                <w:right w:val="none" w:sz="0" w:space="0" w:color="auto"/>
              </w:divBdr>
            </w:div>
            <w:div w:id="72459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2419">
      <w:bodyDiv w:val="1"/>
      <w:marLeft w:val="0"/>
      <w:marRight w:val="0"/>
      <w:marTop w:val="0"/>
      <w:marBottom w:val="0"/>
      <w:divBdr>
        <w:top w:val="none" w:sz="0" w:space="0" w:color="auto"/>
        <w:left w:val="none" w:sz="0" w:space="0" w:color="auto"/>
        <w:bottom w:val="none" w:sz="0" w:space="0" w:color="auto"/>
        <w:right w:val="none" w:sz="0" w:space="0" w:color="auto"/>
      </w:divBdr>
    </w:div>
    <w:div w:id="949319981">
      <w:bodyDiv w:val="1"/>
      <w:marLeft w:val="0"/>
      <w:marRight w:val="0"/>
      <w:marTop w:val="0"/>
      <w:marBottom w:val="0"/>
      <w:divBdr>
        <w:top w:val="none" w:sz="0" w:space="0" w:color="auto"/>
        <w:left w:val="none" w:sz="0" w:space="0" w:color="auto"/>
        <w:bottom w:val="none" w:sz="0" w:space="0" w:color="auto"/>
        <w:right w:val="none" w:sz="0" w:space="0" w:color="auto"/>
      </w:divBdr>
      <w:divsChild>
        <w:div w:id="40441957">
          <w:marLeft w:val="0"/>
          <w:marRight w:val="0"/>
          <w:marTop w:val="0"/>
          <w:marBottom w:val="0"/>
          <w:divBdr>
            <w:top w:val="none" w:sz="0" w:space="0" w:color="auto"/>
            <w:left w:val="none" w:sz="0" w:space="0" w:color="auto"/>
            <w:bottom w:val="none" w:sz="0" w:space="0" w:color="auto"/>
            <w:right w:val="none" w:sz="0" w:space="0" w:color="auto"/>
          </w:divBdr>
        </w:div>
        <w:div w:id="1460144628">
          <w:marLeft w:val="0"/>
          <w:marRight w:val="0"/>
          <w:marTop w:val="0"/>
          <w:marBottom w:val="0"/>
          <w:divBdr>
            <w:top w:val="none" w:sz="0" w:space="0" w:color="auto"/>
            <w:left w:val="none" w:sz="0" w:space="0" w:color="auto"/>
            <w:bottom w:val="none" w:sz="0" w:space="0" w:color="auto"/>
            <w:right w:val="none" w:sz="0" w:space="0" w:color="auto"/>
          </w:divBdr>
        </w:div>
        <w:div w:id="1886331589">
          <w:marLeft w:val="0"/>
          <w:marRight w:val="0"/>
          <w:marTop w:val="0"/>
          <w:marBottom w:val="0"/>
          <w:divBdr>
            <w:top w:val="none" w:sz="0" w:space="0" w:color="auto"/>
            <w:left w:val="none" w:sz="0" w:space="0" w:color="auto"/>
            <w:bottom w:val="none" w:sz="0" w:space="0" w:color="auto"/>
            <w:right w:val="none" w:sz="0" w:space="0" w:color="auto"/>
          </w:divBdr>
        </w:div>
        <w:div w:id="2057964657">
          <w:marLeft w:val="0"/>
          <w:marRight w:val="0"/>
          <w:marTop w:val="0"/>
          <w:marBottom w:val="0"/>
          <w:divBdr>
            <w:top w:val="none" w:sz="0" w:space="0" w:color="auto"/>
            <w:left w:val="none" w:sz="0" w:space="0" w:color="auto"/>
            <w:bottom w:val="none" w:sz="0" w:space="0" w:color="auto"/>
            <w:right w:val="none" w:sz="0" w:space="0" w:color="auto"/>
          </w:divBdr>
        </w:div>
        <w:div w:id="1524899428">
          <w:marLeft w:val="0"/>
          <w:marRight w:val="0"/>
          <w:marTop w:val="0"/>
          <w:marBottom w:val="0"/>
          <w:divBdr>
            <w:top w:val="none" w:sz="0" w:space="0" w:color="auto"/>
            <w:left w:val="none" w:sz="0" w:space="0" w:color="auto"/>
            <w:bottom w:val="none" w:sz="0" w:space="0" w:color="auto"/>
            <w:right w:val="none" w:sz="0" w:space="0" w:color="auto"/>
          </w:divBdr>
        </w:div>
        <w:div w:id="1773165287">
          <w:marLeft w:val="0"/>
          <w:marRight w:val="0"/>
          <w:marTop w:val="0"/>
          <w:marBottom w:val="0"/>
          <w:divBdr>
            <w:top w:val="none" w:sz="0" w:space="0" w:color="auto"/>
            <w:left w:val="none" w:sz="0" w:space="0" w:color="auto"/>
            <w:bottom w:val="none" w:sz="0" w:space="0" w:color="auto"/>
            <w:right w:val="none" w:sz="0" w:space="0" w:color="auto"/>
          </w:divBdr>
        </w:div>
        <w:div w:id="2087147851">
          <w:marLeft w:val="0"/>
          <w:marRight w:val="0"/>
          <w:marTop w:val="0"/>
          <w:marBottom w:val="0"/>
          <w:divBdr>
            <w:top w:val="none" w:sz="0" w:space="0" w:color="auto"/>
            <w:left w:val="none" w:sz="0" w:space="0" w:color="auto"/>
            <w:bottom w:val="none" w:sz="0" w:space="0" w:color="auto"/>
            <w:right w:val="none" w:sz="0" w:space="0" w:color="auto"/>
          </w:divBdr>
        </w:div>
        <w:div w:id="753017207">
          <w:marLeft w:val="0"/>
          <w:marRight w:val="0"/>
          <w:marTop w:val="0"/>
          <w:marBottom w:val="0"/>
          <w:divBdr>
            <w:top w:val="none" w:sz="0" w:space="0" w:color="auto"/>
            <w:left w:val="none" w:sz="0" w:space="0" w:color="auto"/>
            <w:bottom w:val="none" w:sz="0" w:space="0" w:color="auto"/>
            <w:right w:val="none" w:sz="0" w:space="0" w:color="auto"/>
          </w:divBdr>
        </w:div>
        <w:div w:id="1559706604">
          <w:marLeft w:val="0"/>
          <w:marRight w:val="0"/>
          <w:marTop w:val="0"/>
          <w:marBottom w:val="0"/>
          <w:divBdr>
            <w:top w:val="none" w:sz="0" w:space="0" w:color="auto"/>
            <w:left w:val="none" w:sz="0" w:space="0" w:color="auto"/>
            <w:bottom w:val="none" w:sz="0" w:space="0" w:color="auto"/>
            <w:right w:val="none" w:sz="0" w:space="0" w:color="auto"/>
          </w:divBdr>
        </w:div>
        <w:div w:id="1505902545">
          <w:marLeft w:val="0"/>
          <w:marRight w:val="0"/>
          <w:marTop w:val="0"/>
          <w:marBottom w:val="0"/>
          <w:divBdr>
            <w:top w:val="none" w:sz="0" w:space="0" w:color="auto"/>
            <w:left w:val="none" w:sz="0" w:space="0" w:color="auto"/>
            <w:bottom w:val="none" w:sz="0" w:space="0" w:color="auto"/>
            <w:right w:val="none" w:sz="0" w:space="0" w:color="auto"/>
          </w:divBdr>
        </w:div>
        <w:div w:id="1602104532">
          <w:marLeft w:val="0"/>
          <w:marRight w:val="0"/>
          <w:marTop w:val="0"/>
          <w:marBottom w:val="0"/>
          <w:divBdr>
            <w:top w:val="none" w:sz="0" w:space="0" w:color="auto"/>
            <w:left w:val="none" w:sz="0" w:space="0" w:color="auto"/>
            <w:bottom w:val="none" w:sz="0" w:space="0" w:color="auto"/>
            <w:right w:val="none" w:sz="0" w:space="0" w:color="auto"/>
          </w:divBdr>
        </w:div>
        <w:div w:id="1663461718">
          <w:marLeft w:val="0"/>
          <w:marRight w:val="0"/>
          <w:marTop w:val="0"/>
          <w:marBottom w:val="0"/>
          <w:divBdr>
            <w:top w:val="none" w:sz="0" w:space="0" w:color="auto"/>
            <w:left w:val="none" w:sz="0" w:space="0" w:color="auto"/>
            <w:bottom w:val="none" w:sz="0" w:space="0" w:color="auto"/>
            <w:right w:val="none" w:sz="0" w:space="0" w:color="auto"/>
          </w:divBdr>
        </w:div>
        <w:div w:id="1040668716">
          <w:marLeft w:val="0"/>
          <w:marRight w:val="0"/>
          <w:marTop w:val="0"/>
          <w:marBottom w:val="0"/>
          <w:divBdr>
            <w:top w:val="none" w:sz="0" w:space="0" w:color="auto"/>
            <w:left w:val="none" w:sz="0" w:space="0" w:color="auto"/>
            <w:bottom w:val="none" w:sz="0" w:space="0" w:color="auto"/>
            <w:right w:val="none" w:sz="0" w:space="0" w:color="auto"/>
          </w:divBdr>
        </w:div>
        <w:div w:id="551623891">
          <w:marLeft w:val="0"/>
          <w:marRight w:val="0"/>
          <w:marTop w:val="0"/>
          <w:marBottom w:val="0"/>
          <w:divBdr>
            <w:top w:val="none" w:sz="0" w:space="0" w:color="auto"/>
            <w:left w:val="none" w:sz="0" w:space="0" w:color="auto"/>
            <w:bottom w:val="none" w:sz="0" w:space="0" w:color="auto"/>
            <w:right w:val="none" w:sz="0" w:space="0" w:color="auto"/>
          </w:divBdr>
        </w:div>
        <w:div w:id="1583643635">
          <w:marLeft w:val="0"/>
          <w:marRight w:val="0"/>
          <w:marTop w:val="0"/>
          <w:marBottom w:val="0"/>
          <w:divBdr>
            <w:top w:val="none" w:sz="0" w:space="0" w:color="auto"/>
            <w:left w:val="none" w:sz="0" w:space="0" w:color="auto"/>
            <w:bottom w:val="none" w:sz="0" w:space="0" w:color="auto"/>
            <w:right w:val="none" w:sz="0" w:space="0" w:color="auto"/>
          </w:divBdr>
        </w:div>
      </w:divsChild>
    </w:div>
    <w:div w:id="1027870754">
      <w:bodyDiv w:val="1"/>
      <w:marLeft w:val="0"/>
      <w:marRight w:val="0"/>
      <w:marTop w:val="0"/>
      <w:marBottom w:val="0"/>
      <w:divBdr>
        <w:top w:val="none" w:sz="0" w:space="0" w:color="auto"/>
        <w:left w:val="none" w:sz="0" w:space="0" w:color="auto"/>
        <w:bottom w:val="none" w:sz="0" w:space="0" w:color="auto"/>
        <w:right w:val="none" w:sz="0" w:space="0" w:color="auto"/>
      </w:divBdr>
    </w:div>
    <w:div w:id="1082751093">
      <w:bodyDiv w:val="1"/>
      <w:marLeft w:val="0"/>
      <w:marRight w:val="0"/>
      <w:marTop w:val="0"/>
      <w:marBottom w:val="0"/>
      <w:divBdr>
        <w:top w:val="none" w:sz="0" w:space="0" w:color="auto"/>
        <w:left w:val="none" w:sz="0" w:space="0" w:color="auto"/>
        <w:bottom w:val="none" w:sz="0" w:space="0" w:color="auto"/>
        <w:right w:val="none" w:sz="0" w:space="0" w:color="auto"/>
      </w:divBdr>
    </w:div>
    <w:div w:id="1176922746">
      <w:bodyDiv w:val="1"/>
      <w:marLeft w:val="0"/>
      <w:marRight w:val="0"/>
      <w:marTop w:val="0"/>
      <w:marBottom w:val="0"/>
      <w:divBdr>
        <w:top w:val="none" w:sz="0" w:space="0" w:color="auto"/>
        <w:left w:val="none" w:sz="0" w:space="0" w:color="auto"/>
        <w:bottom w:val="none" w:sz="0" w:space="0" w:color="auto"/>
        <w:right w:val="none" w:sz="0" w:space="0" w:color="auto"/>
      </w:divBdr>
      <w:divsChild>
        <w:div w:id="184289680">
          <w:marLeft w:val="0"/>
          <w:marRight w:val="0"/>
          <w:marTop w:val="0"/>
          <w:marBottom w:val="0"/>
          <w:divBdr>
            <w:top w:val="none" w:sz="0" w:space="0" w:color="auto"/>
            <w:left w:val="none" w:sz="0" w:space="0" w:color="auto"/>
            <w:bottom w:val="none" w:sz="0" w:space="0" w:color="auto"/>
            <w:right w:val="none" w:sz="0" w:space="0" w:color="auto"/>
          </w:divBdr>
        </w:div>
        <w:div w:id="1707094741">
          <w:marLeft w:val="0"/>
          <w:marRight w:val="0"/>
          <w:marTop w:val="0"/>
          <w:marBottom w:val="0"/>
          <w:divBdr>
            <w:top w:val="none" w:sz="0" w:space="0" w:color="auto"/>
            <w:left w:val="none" w:sz="0" w:space="0" w:color="auto"/>
            <w:bottom w:val="none" w:sz="0" w:space="0" w:color="auto"/>
            <w:right w:val="none" w:sz="0" w:space="0" w:color="auto"/>
          </w:divBdr>
        </w:div>
        <w:div w:id="458693569">
          <w:marLeft w:val="0"/>
          <w:marRight w:val="0"/>
          <w:marTop w:val="0"/>
          <w:marBottom w:val="0"/>
          <w:divBdr>
            <w:top w:val="none" w:sz="0" w:space="0" w:color="auto"/>
            <w:left w:val="none" w:sz="0" w:space="0" w:color="auto"/>
            <w:bottom w:val="none" w:sz="0" w:space="0" w:color="auto"/>
            <w:right w:val="none" w:sz="0" w:space="0" w:color="auto"/>
          </w:divBdr>
        </w:div>
      </w:divsChild>
    </w:div>
    <w:div w:id="1518999166">
      <w:bodyDiv w:val="1"/>
      <w:marLeft w:val="0"/>
      <w:marRight w:val="0"/>
      <w:marTop w:val="0"/>
      <w:marBottom w:val="0"/>
      <w:divBdr>
        <w:top w:val="none" w:sz="0" w:space="0" w:color="auto"/>
        <w:left w:val="none" w:sz="0" w:space="0" w:color="auto"/>
        <w:bottom w:val="none" w:sz="0" w:space="0" w:color="auto"/>
        <w:right w:val="none" w:sz="0" w:space="0" w:color="auto"/>
      </w:divBdr>
      <w:divsChild>
        <w:div w:id="1396585310">
          <w:marLeft w:val="0"/>
          <w:marRight w:val="0"/>
          <w:marTop w:val="0"/>
          <w:marBottom w:val="0"/>
          <w:divBdr>
            <w:top w:val="none" w:sz="0" w:space="0" w:color="auto"/>
            <w:left w:val="none" w:sz="0" w:space="0" w:color="auto"/>
            <w:bottom w:val="none" w:sz="0" w:space="0" w:color="auto"/>
            <w:right w:val="none" w:sz="0" w:space="0" w:color="auto"/>
          </w:divBdr>
        </w:div>
        <w:div w:id="747003079">
          <w:marLeft w:val="0"/>
          <w:marRight w:val="0"/>
          <w:marTop w:val="0"/>
          <w:marBottom w:val="0"/>
          <w:divBdr>
            <w:top w:val="none" w:sz="0" w:space="0" w:color="auto"/>
            <w:left w:val="none" w:sz="0" w:space="0" w:color="auto"/>
            <w:bottom w:val="none" w:sz="0" w:space="0" w:color="auto"/>
            <w:right w:val="none" w:sz="0" w:space="0" w:color="auto"/>
          </w:divBdr>
        </w:div>
      </w:divsChild>
    </w:div>
    <w:div w:id="1956714011">
      <w:bodyDiv w:val="1"/>
      <w:marLeft w:val="0"/>
      <w:marRight w:val="0"/>
      <w:marTop w:val="0"/>
      <w:marBottom w:val="0"/>
      <w:divBdr>
        <w:top w:val="none" w:sz="0" w:space="0" w:color="auto"/>
        <w:left w:val="none" w:sz="0" w:space="0" w:color="auto"/>
        <w:bottom w:val="none" w:sz="0" w:space="0" w:color="auto"/>
        <w:right w:val="none" w:sz="0" w:space="0" w:color="auto"/>
      </w:divBdr>
      <w:divsChild>
        <w:div w:id="820079829">
          <w:marLeft w:val="0"/>
          <w:marRight w:val="0"/>
          <w:marTop w:val="0"/>
          <w:marBottom w:val="0"/>
          <w:divBdr>
            <w:top w:val="none" w:sz="0" w:space="0" w:color="auto"/>
            <w:left w:val="none" w:sz="0" w:space="0" w:color="auto"/>
            <w:bottom w:val="none" w:sz="0" w:space="0" w:color="auto"/>
            <w:right w:val="none" w:sz="0" w:space="0" w:color="auto"/>
          </w:divBdr>
        </w:div>
        <w:div w:id="1148397557">
          <w:marLeft w:val="0"/>
          <w:marRight w:val="0"/>
          <w:marTop w:val="0"/>
          <w:marBottom w:val="0"/>
          <w:divBdr>
            <w:top w:val="none" w:sz="0" w:space="0" w:color="auto"/>
            <w:left w:val="none" w:sz="0" w:space="0" w:color="auto"/>
            <w:bottom w:val="none" w:sz="0" w:space="0" w:color="auto"/>
            <w:right w:val="none" w:sz="0" w:space="0" w:color="auto"/>
          </w:divBdr>
        </w:div>
        <w:div w:id="87697060">
          <w:marLeft w:val="0"/>
          <w:marRight w:val="0"/>
          <w:marTop w:val="0"/>
          <w:marBottom w:val="0"/>
          <w:divBdr>
            <w:top w:val="none" w:sz="0" w:space="0" w:color="auto"/>
            <w:left w:val="none" w:sz="0" w:space="0" w:color="auto"/>
            <w:bottom w:val="none" w:sz="0" w:space="0" w:color="auto"/>
            <w:right w:val="none" w:sz="0" w:space="0" w:color="auto"/>
          </w:divBdr>
        </w:div>
        <w:div w:id="1947613916">
          <w:marLeft w:val="0"/>
          <w:marRight w:val="0"/>
          <w:marTop w:val="0"/>
          <w:marBottom w:val="0"/>
          <w:divBdr>
            <w:top w:val="none" w:sz="0" w:space="0" w:color="auto"/>
            <w:left w:val="none" w:sz="0" w:space="0" w:color="auto"/>
            <w:bottom w:val="none" w:sz="0" w:space="0" w:color="auto"/>
            <w:right w:val="none" w:sz="0" w:space="0" w:color="auto"/>
          </w:divBdr>
        </w:div>
        <w:div w:id="83796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PHT\Vorlage%20P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B756893E474F58AD27486D23CC8765"/>
        <w:category>
          <w:name w:val="Allgemein"/>
          <w:gallery w:val="placeholder"/>
        </w:category>
        <w:types>
          <w:type w:val="bbPlcHdr"/>
        </w:types>
        <w:behaviors>
          <w:behavior w:val="content"/>
        </w:behaviors>
        <w:guid w:val="{A804F874-71DA-4BC6-AE89-27060B092AE2}"/>
      </w:docPartPr>
      <w:docPartBody>
        <w:p w:rsidR="00755F8C" w:rsidRDefault="00E1235F" w:rsidP="00E1235F">
          <w:pPr>
            <w:pStyle w:val="D5B756893E474F58AD27486D23CC876543"/>
          </w:pPr>
          <w:r w:rsidRPr="00742FE5">
            <w:rPr>
              <w:rStyle w:val="Platzhaltertext"/>
            </w:rPr>
            <w:t>Klicken Sie hier, um Text einzugeben.</w:t>
          </w:r>
        </w:p>
      </w:docPartBody>
    </w:docPart>
    <w:docPart>
      <w:docPartPr>
        <w:name w:val="1001509DCE7D4CEEA0A64BD7AEC9B460"/>
        <w:category>
          <w:name w:val="Allgemein"/>
          <w:gallery w:val="placeholder"/>
        </w:category>
        <w:types>
          <w:type w:val="bbPlcHdr"/>
        </w:types>
        <w:behaviors>
          <w:behavior w:val="content"/>
        </w:behaviors>
        <w:guid w:val="{ED168D61-A2F1-43F6-8E4F-3D9DACDFE475}"/>
      </w:docPartPr>
      <w:docPartBody>
        <w:p w:rsidR="00755F8C" w:rsidRDefault="00E1235F" w:rsidP="00E1235F">
          <w:pPr>
            <w:pStyle w:val="1001509DCE7D4CEEA0A64BD7AEC9B46043"/>
          </w:pPr>
          <w:r w:rsidRPr="00742FE5">
            <w:rPr>
              <w:rStyle w:val="Platzhaltertext"/>
            </w:rPr>
            <w:t>Klicken Sie hier, um Text einzugeben.</w:t>
          </w:r>
        </w:p>
      </w:docPartBody>
    </w:docPart>
    <w:docPart>
      <w:docPartPr>
        <w:name w:val="DA8D12E2CEB44B628FA989335447C7D0"/>
        <w:category>
          <w:name w:val="Allgemein"/>
          <w:gallery w:val="placeholder"/>
        </w:category>
        <w:types>
          <w:type w:val="bbPlcHdr"/>
        </w:types>
        <w:behaviors>
          <w:behavior w:val="content"/>
        </w:behaviors>
        <w:guid w:val="{334960B1-FB89-4123-B702-00EBFAF7C1EE}"/>
      </w:docPartPr>
      <w:docPartBody>
        <w:p w:rsidR="00755F8C" w:rsidRDefault="00C66212" w:rsidP="00C66212">
          <w:pPr>
            <w:pStyle w:val="DA8D12E2CEB44B628FA989335447C7D01"/>
          </w:pPr>
          <w:r w:rsidRPr="00742FE5">
            <w:rPr>
              <w:rStyle w:val="Platzhaltertext"/>
            </w:rPr>
            <w:t>Klicken Sie hier, um ein Datum einzugeben.</w:t>
          </w:r>
        </w:p>
      </w:docPartBody>
    </w:docPart>
    <w:docPart>
      <w:docPartPr>
        <w:name w:val="20D80CBB10B74BBA9433FDCB5557C01E"/>
        <w:category>
          <w:name w:val="Allgemein"/>
          <w:gallery w:val="placeholder"/>
        </w:category>
        <w:types>
          <w:type w:val="bbPlcHdr"/>
        </w:types>
        <w:behaviors>
          <w:behavior w:val="content"/>
        </w:behaviors>
        <w:guid w:val="{D9BF2C53-1343-482D-B789-47B386DA4650}"/>
      </w:docPartPr>
      <w:docPartBody>
        <w:p w:rsidR="008F269F" w:rsidRDefault="00755F8C">
          <w:r w:rsidRPr="000A3FB2">
            <w:rPr>
              <w:rStyle w:val="Platzhaltertext"/>
            </w:rPr>
            <w:t>[Autor]</w:t>
          </w:r>
        </w:p>
      </w:docPartBody>
    </w:docPart>
    <w:docPart>
      <w:docPartPr>
        <w:name w:val="E7F06515F8AC4A10AE0C2DA8D57A8035"/>
        <w:category>
          <w:name w:val="Allgemein"/>
          <w:gallery w:val="placeholder"/>
        </w:category>
        <w:types>
          <w:type w:val="bbPlcHdr"/>
        </w:types>
        <w:behaviors>
          <w:behavior w:val="content"/>
        </w:behaviors>
        <w:guid w:val="{3CC7C544-2839-477F-9092-CD821B88B6DE}"/>
      </w:docPartPr>
      <w:docPartBody>
        <w:p w:rsidR="008F269F" w:rsidRDefault="00755F8C">
          <w:r w:rsidRPr="000A3FB2">
            <w:rPr>
              <w:rStyle w:val="Platzhaltertext"/>
            </w:rPr>
            <w:t>[Autor]</w:t>
          </w:r>
        </w:p>
      </w:docPartBody>
    </w:docPart>
    <w:docPart>
      <w:docPartPr>
        <w:name w:val="FE79EF03DA82465D8E8A624E14F139CA"/>
        <w:category>
          <w:name w:val="Allgemein"/>
          <w:gallery w:val="placeholder"/>
        </w:category>
        <w:types>
          <w:type w:val="bbPlcHdr"/>
        </w:types>
        <w:behaviors>
          <w:behavior w:val="content"/>
        </w:behaviors>
        <w:guid w:val="{77824FBF-1B72-492B-9A15-F880A17FCE8B}"/>
      </w:docPartPr>
      <w:docPartBody>
        <w:p w:rsidR="00E1235F" w:rsidRDefault="00E1235F" w:rsidP="00E1235F">
          <w:pPr>
            <w:pStyle w:val="FE79EF03DA82465D8E8A624E14F139CA4"/>
          </w:pPr>
          <w:r w:rsidRPr="00F07C30">
            <w:rPr>
              <w:rStyle w:val="Platzhaltertext"/>
            </w:rPr>
            <w:t>Wählen Sie ein Element aus.</w:t>
          </w:r>
        </w:p>
      </w:docPartBody>
    </w:docPart>
    <w:docPart>
      <w:docPartPr>
        <w:name w:val="974BA2AB546A4A59BA2258CB9ABE0D70"/>
        <w:category>
          <w:name w:val="Allgemein"/>
          <w:gallery w:val="placeholder"/>
        </w:category>
        <w:types>
          <w:type w:val="bbPlcHdr"/>
        </w:types>
        <w:behaviors>
          <w:behavior w:val="content"/>
        </w:behaviors>
        <w:guid w:val="{4A487DA6-8C5B-4E3C-8B10-C0592FF39066}"/>
      </w:docPartPr>
      <w:docPartBody>
        <w:p w:rsidR="00E1235F" w:rsidRDefault="00E1235F" w:rsidP="00E1235F">
          <w:pPr>
            <w:pStyle w:val="974BA2AB546A4A59BA2258CB9ABE0D702"/>
          </w:pPr>
          <w:r w:rsidRPr="00F07C3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12"/>
    <w:rsid w:val="002B7A46"/>
    <w:rsid w:val="002D1C6B"/>
    <w:rsid w:val="003A3809"/>
    <w:rsid w:val="00426B1B"/>
    <w:rsid w:val="0049597B"/>
    <w:rsid w:val="006614BE"/>
    <w:rsid w:val="00682CE6"/>
    <w:rsid w:val="00695FB5"/>
    <w:rsid w:val="00751B3B"/>
    <w:rsid w:val="00755F8C"/>
    <w:rsid w:val="008F269F"/>
    <w:rsid w:val="00902D26"/>
    <w:rsid w:val="00A5483D"/>
    <w:rsid w:val="00AB1BBD"/>
    <w:rsid w:val="00C10439"/>
    <w:rsid w:val="00C363C3"/>
    <w:rsid w:val="00C66212"/>
    <w:rsid w:val="00D62434"/>
    <w:rsid w:val="00D87E91"/>
    <w:rsid w:val="00D965E0"/>
    <w:rsid w:val="00E1235F"/>
    <w:rsid w:val="00E479DB"/>
    <w:rsid w:val="00E73A25"/>
    <w:rsid w:val="00EE7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597B"/>
    <w:rPr>
      <w:color w:val="808080"/>
    </w:rPr>
  </w:style>
  <w:style w:type="paragraph" w:customStyle="1" w:styleId="90C7E9836C76451A9291A3E798E34984">
    <w:name w:val="90C7E9836C76451A9291A3E798E34984"/>
    <w:rsid w:val="00C66212"/>
  </w:style>
  <w:style w:type="paragraph" w:customStyle="1" w:styleId="D5B756893E474F58AD27486D23CC8765">
    <w:name w:val="D5B756893E474F58AD27486D23CC8765"/>
    <w:rsid w:val="00C66212"/>
  </w:style>
  <w:style w:type="paragraph" w:customStyle="1" w:styleId="E7C0F2E0C61C4B4DA76EC1FF22F6D6A0">
    <w:name w:val="E7C0F2E0C61C4B4DA76EC1FF22F6D6A0"/>
    <w:rsid w:val="00C66212"/>
  </w:style>
  <w:style w:type="paragraph" w:customStyle="1" w:styleId="73EDDC6D68CA4CE8A04067C75568288D">
    <w:name w:val="73EDDC6D68CA4CE8A04067C75568288D"/>
    <w:rsid w:val="00C66212"/>
  </w:style>
  <w:style w:type="paragraph" w:customStyle="1" w:styleId="3F32B8E582C541ED9A4F73F0F02E17F4">
    <w:name w:val="3F32B8E582C541ED9A4F73F0F02E17F4"/>
    <w:rsid w:val="00C66212"/>
  </w:style>
  <w:style w:type="paragraph" w:customStyle="1" w:styleId="1001509DCE7D4CEEA0A64BD7AEC9B460">
    <w:name w:val="1001509DCE7D4CEEA0A64BD7AEC9B460"/>
    <w:rsid w:val="00C66212"/>
  </w:style>
  <w:style w:type="paragraph" w:customStyle="1" w:styleId="C1BF893A241347569117F067F4EFEFDE">
    <w:name w:val="C1BF893A241347569117F067F4EFEFDE"/>
    <w:rsid w:val="00C66212"/>
  </w:style>
  <w:style w:type="paragraph" w:customStyle="1" w:styleId="D5B756893E474F58AD27486D23CC87651">
    <w:name w:val="D5B756893E474F58AD27486D23CC87651"/>
    <w:rsid w:val="00C66212"/>
    <w:pPr>
      <w:spacing w:after="120" w:line="360" w:lineRule="auto"/>
    </w:pPr>
    <w:rPr>
      <w:rFonts w:ascii="Arial" w:eastAsia="Calibri" w:hAnsi="Arial" w:cs="Times New Roman"/>
      <w:sz w:val="24"/>
      <w:lang w:eastAsia="en-US"/>
    </w:rPr>
  </w:style>
  <w:style w:type="paragraph" w:customStyle="1" w:styleId="FB093B53A52B43A29C78ADC6D9B714C8">
    <w:name w:val="FB093B53A52B43A29C78ADC6D9B714C8"/>
    <w:rsid w:val="00C66212"/>
    <w:pPr>
      <w:spacing w:after="120" w:line="360" w:lineRule="auto"/>
    </w:pPr>
    <w:rPr>
      <w:rFonts w:ascii="Arial" w:eastAsia="Calibri" w:hAnsi="Arial" w:cs="Times New Roman"/>
      <w:sz w:val="24"/>
      <w:lang w:eastAsia="en-US"/>
    </w:rPr>
  </w:style>
  <w:style w:type="paragraph" w:customStyle="1" w:styleId="73EDDC6D68CA4CE8A04067C75568288D1">
    <w:name w:val="73EDDC6D68CA4CE8A04067C75568288D1"/>
    <w:rsid w:val="00C66212"/>
    <w:pPr>
      <w:spacing w:after="120" w:line="360" w:lineRule="auto"/>
    </w:pPr>
    <w:rPr>
      <w:rFonts w:ascii="Arial" w:eastAsia="Calibri" w:hAnsi="Arial" w:cs="Times New Roman"/>
      <w:sz w:val="24"/>
      <w:lang w:eastAsia="en-US"/>
    </w:rPr>
  </w:style>
  <w:style w:type="paragraph" w:customStyle="1" w:styleId="3F32B8E582C541ED9A4F73F0F02E17F41">
    <w:name w:val="3F32B8E582C541ED9A4F73F0F02E17F41"/>
    <w:rsid w:val="00C66212"/>
    <w:pPr>
      <w:spacing w:after="120" w:line="360" w:lineRule="auto"/>
    </w:pPr>
    <w:rPr>
      <w:rFonts w:ascii="Arial" w:eastAsia="Calibri" w:hAnsi="Arial" w:cs="Times New Roman"/>
      <w:sz w:val="24"/>
      <w:lang w:eastAsia="en-US"/>
    </w:rPr>
  </w:style>
  <w:style w:type="paragraph" w:customStyle="1" w:styleId="1001509DCE7D4CEEA0A64BD7AEC9B4601">
    <w:name w:val="1001509DCE7D4CEEA0A64BD7AEC9B4601"/>
    <w:rsid w:val="00C66212"/>
    <w:pPr>
      <w:spacing w:after="120" w:line="360" w:lineRule="auto"/>
    </w:pPr>
    <w:rPr>
      <w:rFonts w:ascii="Arial" w:eastAsia="Calibri" w:hAnsi="Arial" w:cs="Times New Roman"/>
      <w:sz w:val="24"/>
      <w:lang w:eastAsia="en-US"/>
    </w:rPr>
  </w:style>
  <w:style w:type="paragraph" w:customStyle="1" w:styleId="C1BF893A241347569117F067F4EFEFDE1">
    <w:name w:val="C1BF893A241347569117F067F4EFEFDE1"/>
    <w:rsid w:val="00C66212"/>
    <w:pPr>
      <w:spacing w:after="120" w:line="360" w:lineRule="auto"/>
    </w:pPr>
    <w:rPr>
      <w:rFonts w:ascii="Arial" w:eastAsia="Calibri" w:hAnsi="Arial" w:cs="Times New Roman"/>
      <w:sz w:val="24"/>
      <w:lang w:eastAsia="en-US"/>
    </w:rPr>
  </w:style>
  <w:style w:type="paragraph" w:customStyle="1" w:styleId="DBBAAFCF4FCF4F2DA853FD30CD81AC93">
    <w:name w:val="DBBAAFCF4FCF4F2DA853FD30CD81AC93"/>
    <w:rsid w:val="00C66212"/>
    <w:pPr>
      <w:spacing w:after="120" w:line="360" w:lineRule="auto"/>
    </w:pPr>
    <w:rPr>
      <w:rFonts w:ascii="Arial" w:eastAsia="Calibri" w:hAnsi="Arial" w:cs="Times New Roman"/>
      <w:sz w:val="24"/>
      <w:lang w:eastAsia="en-US"/>
    </w:rPr>
  </w:style>
  <w:style w:type="paragraph" w:customStyle="1" w:styleId="D5B756893E474F58AD27486D23CC87652">
    <w:name w:val="D5B756893E474F58AD27486D23CC87652"/>
    <w:rsid w:val="00C66212"/>
    <w:pPr>
      <w:spacing w:after="120" w:line="360" w:lineRule="auto"/>
    </w:pPr>
    <w:rPr>
      <w:rFonts w:ascii="Arial" w:eastAsia="Calibri" w:hAnsi="Arial" w:cs="Times New Roman"/>
      <w:sz w:val="24"/>
      <w:lang w:eastAsia="en-US"/>
    </w:rPr>
  </w:style>
  <w:style w:type="paragraph" w:customStyle="1" w:styleId="FB093B53A52B43A29C78ADC6D9B714C81">
    <w:name w:val="FB093B53A52B43A29C78ADC6D9B714C81"/>
    <w:rsid w:val="00C66212"/>
    <w:pPr>
      <w:spacing w:after="120" w:line="360" w:lineRule="auto"/>
    </w:pPr>
    <w:rPr>
      <w:rFonts w:ascii="Arial" w:eastAsia="Calibri" w:hAnsi="Arial" w:cs="Times New Roman"/>
      <w:sz w:val="24"/>
      <w:lang w:eastAsia="en-US"/>
    </w:rPr>
  </w:style>
  <w:style w:type="paragraph" w:customStyle="1" w:styleId="73EDDC6D68CA4CE8A04067C75568288D2">
    <w:name w:val="73EDDC6D68CA4CE8A04067C75568288D2"/>
    <w:rsid w:val="00C66212"/>
    <w:pPr>
      <w:spacing w:after="120" w:line="360" w:lineRule="auto"/>
    </w:pPr>
    <w:rPr>
      <w:rFonts w:ascii="Arial" w:eastAsia="Calibri" w:hAnsi="Arial" w:cs="Times New Roman"/>
      <w:sz w:val="24"/>
      <w:lang w:eastAsia="en-US"/>
    </w:rPr>
  </w:style>
  <w:style w:type="paragraph" w:customStyle="1" w:styleId="3F32B8E582C541ED9A4F73F0F02E17F42">
    <w:name w:val="3F32B8E582C541ED9A4F73F0F02E17F42"/>
    <w:rsid w:val="00C66212"/>
    <w:pPr>
      <w:spacing w:after="120" w:line="360" w:lineRule="auto"/>
    </w:pPr>
    <w:rPr>
      <w:rFonts w:ascii="Arial" w:eastAsia="Calibri" w:hAnsi="Arial" w:cs="Times New Roman"/>
      <w:sz w:val="24"/>
      <w:lang w:eastAsia="en-US"/>
    </w:rPr>
  </w:style>
  <w:style w:type="paragraph" w:customStyle="1" w:styleId="1001509DCE7D4CEEA0A64BD7AEC9B4602">
    <w:name w:val="1001509DCE7D4CEEA0A64BD7AEC9B4602"/>
    <w:rsid w:val="00C66212"/>
    <w:pPr>
      <w:spacing w:after="120" w:line="360" w:lineRule="auto"/>
    </w:pPr>
    <w:rPr>
      <w:rFonts w:ascii="Arial" w:eastAsia="Calibri" w:hAnsi="Arial" w:cs="Times New Roman"/>
      <w:sz w:val="24"/>
      <w:lang w:eastAsia="en-US"/>
    </w:rPr>
  </w:style>
  <w:style w:type="paragraph" w:customStyle="1" w:styleId="C1BF893A241347569117F067F4EFEFDE2">
    <w:name w:val="C1BF893A241347569117F067F4EFEFDE2"/>
    <w:rsid w:val="00C66212"/>
    <w:pPr>
      <w:spacing w:after="120" w:line="360" w:lineRule="auto"/>
    </w:pPr>
    <w:rPr>
      <w:rFonts w:ascii="Arial" w:eastAsia="Calibri" w:hAnsi="Arial" w:cs="Times New Roman"/>
      <w:sz w:val="24"/>
      <w:lang w:eastAsia="en-US"/>
    </w:rPr>
  </w:style>
  <w:style w:type="paragraph" w:customStyle="1" w:styleId="B044EF4413FE48AEB195DBAFFF011B3B">
    <w:name w:val="B044EF4413FE48AEB195DBAFFF011B3B"/>
    <w:rsid w:val="00C66212"/>
  </w:style>
  <w:style w:type="paragraph" w:customStyle="1" w:styleId="D5B756893E474F58AD27486D23CC87653">
    <w:name w:val="D5B756893E474F58AD27486D23CC87653"/>
    <w:rsid w:val="00C66212"/>
    <w:pPr>
      <w:spacing w:after="120" w:line="360" w:lineRule="auto"/>
    </w:pPr>
    <w:rPr>
      <w:rFonts w:ascii="Arial" w:eastAsia="Calibri" w:hAnsi="Arial" w:cs="Times New Roman"/>
      <w:sz w:val="24"/>
      <w:lang w:eastAsia="en-US"/>
    </w:rPr>
  </w:style>
  <w:style w:type="paragraph" w:customStyle="1" w:styleId="DA8D12E2CEB44B628FA989335447C7D0">
    <w:name w:val="DA8D12E2CEB44B628FA989335447C7D0"/>
    <w:rsid w:val="00C66212"/>
    <w:pPr>
      <w:spacing w:after="120" w:line="360" w:lineRule="auto"/>
    </w:pPr>
    <w:rPr>
      <w:rFonts w:ascii="Arial" w:eastAsia="Calibri" w:hAnsi="Arial" w:cs="Times New Roman"/>
      <w:sz w:val="24"/>
      <w:lang w:eastAsia="en-US"/>
    </w:rPr>
  </w:style>
  <w:style w:type="paragraph" w:customStyle="1" w:styleId="73EDDC6D68CA4CE8A04067C75568288D3">
    <w:name w:val="73EDDC6D68CA4CE8A04067C75568288D3"/>
    <w:rsid w:val="00C66212"/>
    <w:pPr>
      <w:spacing w:after="120" w:line="360" w:lineRule="auto"/>
    </w:pPr>
    <w:rPr>
      <w:rFonts w:ascii="Arial" w:eastAsia="Calibri" w:hAnsi="Arial" w:cs="Times New Roman"/>
      <w:sz w:val="24"/>
      <w:lang w:eastAsia="en-US"/>
    </w:rPr>
  </w:style>
  <w:style w:type="paragraph" w:customStyle="1" w:styleId="3F32B8E582C541ED9A4F73F0F02E17F43">
    <w:name w:val="3F32B8E582C541ED9A4F73F0F02E17F43"/>
    <w:rsid w:val="00C66212"/>
    <w:pPr>
      <w:spacing w:after="120" w:line="360" w:lineRule="auto"/>
    </w:pPr>
    <w:rPr>
      <w:rFonts w:ascii="Arial" w:eastAsia="Calibri" w:hAnsi="Arial" w:cs="Times New Roman"/>
      <w:sz w:val="24"/>
      <w:lang w:eastAsia="en-US"/>
    </w:rPr>
  </w:style>
  <w:style w:type="paragraph" w:customStyle="1" w:styleId="1001509DCE7D4CEEA0A64BD7AEC9B4603">
    <w:name w:val="1001509DCE7D4CEEA0A64BD7AEC9B4603"/>
    <w:rsid w:val="00C66212"/>
    <w:pPr>
      <w:spacing w:after="120" w:line="360" w:lineRule="auto"/>
    </w:pPr>
    <w:rPr>
      <w:rFonts w:ascii="Arial" w:eastAsia="Calibri" w:hAnsi="Arial" w:cs="Times New Roman"/>
      <w:sz w:val="24"/>
      <w:lang w:eastAsia="en-US"/>
    </w:rPr>
  </w:style>
  <w:style w:type="paragraph" w:customStyle="1" w:styleId="C1BF893A241347569117F067F4EFEFDE3">
    <w:name w:val="C1BF893A241347569117F067F4EFEFDE3"/>
    <w:rsid w:val="00C66212"/>
    <w:pPr>
      <w:spacing w:after="120" w:line="360" w:lineRule="auto"/>
    </w:pPr>
    <w:rPr>
      <w:rFonts w:ascii="Arial" w:eastAsia="Calibri" w:hAnsi="Arial" w:cs="Times New Roman"/>
      <w:sz w:val="24"/>
      <w:lang w:eastAsia="en-US"/>
    </w:rPr>
  </w:style>
  <w:style w:type="paragraph" w:customStyle="1" w:styleId="09D7E6AFBA0545A1AC613392D93B2F22">
    <w:name w:val="09D7E6AFBA0545A1AC613392D93B2F22"/>
    <w:rsid w:val="00C66212"/>
  </w:style>
  <w:style w:type="paragraph" w:customStyle="1" w:styleId="D5B756893E474F58AD27486D23CC87654">
    <w:name w:val="D5B756893E474F58AD27486D23CC87654"/>
    <w:rsid w:val="00C66212"/>
    <w:pPr>
      <w:spacing w:after="120" w:line="360" w:lineRule="auto"/>
    </w:pPr>
    <w:rPr>
      <w:rFonts w:ascii="Arial" w:eastAsia="Calibri" w:hAnsi="Arial" w:cs="Times New Roman"/>
      <w:sz w:val="24"/>
      <w:lang w:eastAsia="en-US"/>
    </w:rPr>
  </w:style>
  <w:style w:type="paragraph" w:customStyle="1" w:styleId="DA8D12E2CEB44B628FA989335447C7D01">
    <w:name w:val="DA8D12E2CEB44B628FA989335447C7D01"/>
    <w:rsid w:val="00C66212"/>
    <w:pPr>
      <w:spacing w:after="120" w:line="360" w:lineRule="auto"/>
    </w:pPr>
    <w:rPr>
      <w:rFonts w:ascii="Arial" w:eastAsia="Calibri" w:hAnsi="Arial" w:cs="Times New Roman"/>
      <w:sz w:val="24"/>
      <w:lang w:eastAsia="en-US"/>
    </w:rPr>
  </w:style>
  <w:style w:type="paragraph" w:customStyle="1" w:styleId="73EDDC6D68CA4CE8A04067C75568288D4">
    <w:name w:val="73EDDC6D68CA4CE8A04067C75568288D4"/>
    <w:rsid w:val="00C66212"/>
    <w:pPr>
      <w:spacing w:after="120" w:line="360" w:lineRule="auto"/>
    </w:pPr>
    <w:rPr>
      <w:rFonts w:ascii="Arial" w:eastAsia="Calibri" w:hAnsi="Arial" w:cs="Times New Roman"/>
      <w:sz w:val="24"/>
      <w:lang w:eastAsia="en-US"/>
    </w:rPr>
  </w:style>
  <w:style w:type="paragraph" w:customStyle="1" w:styleId="3F32B8E582C541ED9A4F73F0F02E17F44">
    <w:name w:val="3F32B8E582C541ED9A4F73F0F02E17F44"/>
    <w:rsid w:val="00C66212"/>
    <w:pPr>
      <w:spacing w:after="120" w:line="360" w:lineRule="auto"/>
    </w:pPr>
    <w:rPr>
      <w:rFonts w:ascii="Arial" w:eastAsia="Calibri" w:hAnsi="Arial" w:cs="Times New Roman"/>
      <w:sz w:val="24"/>
      <w:lang w:eastAsia="en-US"/>
    </w:rPr>
  </w:style>
  <w:style w:type="paragraph" w:customStyle="1" w:styleId="1001509DCE7D4CEEA0A64BD7AEC9B4604">
    <w:name w:val="1001509DCE7D4CEEA0A64BD7AEC9B4604"/>
    <w:rsid w:val="00C66212"/>
    <w:pPr>
      <w:spacing w:after="120" w:line="360" w:lineRule="auto"/>
    </w:pPr>
    <w:rPr>
      <w:rFonts w:ascii="Arial" w:eastAsia="Calibri" w:hAnsi="Arial" w:cs="Times New Roman"/>
      <w:sz w:val="24"/>
      <w:lang w:eastAsia="en-US"/>
    </w:rPr>
  </w:style>
  <w:style w:type="paragraph" w:customStyle="1" w:styleId="C1BF893A241347569117F067F4EFEFDE4">
    <w:name w:val="C1BF893A241347569117F067F4EFEFDE4"/>
    <w:rsid w:val="00C66212"/>
    <w:pPr>
      <w:spacing w:after="120" w:line="360" w:lineRule="auto"/>
    </w:pPr>
    <w:rPr>
      <w:rFonts w:ascii="Arial" w:eastAsia="Calibri" w:hAnsi="Arial" w:cs="Times New Roman"/>
      <w:sz w:val="24"/>
      <w:lang w:eastAsia="en-US"/>
    </w:rPr>
  </w:style>
  <w:style w:type="paragraph" w:customStyle="1" w:styleId="700A7345DE8A4C069D95030665BACD18">
    <w:name w:val="700A7345DE8A4C069D95030665BACD18"/>
    <w:rsid w:val="00EE702A"/>
    <w:pPr>
      <w:spacing w:after="120" w:line="360" w:lineRule="auto"/>
    </w:pPr>
    <w:rPr>
      <w:rFonts w:ascii="Arial" w:eastAsia="Calibri" w:hAnsi="Arial" w:cs="Times New Roman"/>
      <w:sz w:val="24"/>
      <w:lang w:eastAsia="en-US"/>
    </w:rPr>
  </w:style>
  <w:style w:type="paragraph" w:customStyle="1" w:styleId="D5B756893E474F58AD27486D23CC87655">
    <w:name w:val="D5B756893E474F58AD27486D23CC87655"/>
    <w:rsid w:val="00EE702A"/>
    <w:pPr>
      <w:spacing w:after="120" w:line="360" w:lineRule="auto"/>
    </w:pPr>
    <w:rPr>
      <w:rFonts w:ascii="Arial" w:eastAsia="Calibri" w:hAnsi="Arial" w:cs="Times New Roman"/>
      <w:sz w:val="24"/>
      <w:lang w:eastAsia="en-US"/>
    </w:rPr>
  </w:style>
  <w:style w:type="paragraph" w:customStyle="1" w:styleId="73EDDC6D68CA4CE8A04067C75568288D5">
    <w:name w:val="73EDDC6D68CA4CE8A04067C75568288D5"/>
    <w:rsid w:val="00EE702A"/>
    <w:pPr>
      <w:spacing w:after="120" w:line="360" w:lineRule="auto"/>
    </w:pPr>
    <w:rPr>
      <w:rFonts w:ascii="Arial" w:eastAsia="Calibri" w:hAnsi="Arial" w:cs="Times New Roman"/>
      <w:sz w:val="24"/>
      <w:lang w:eastAsia="en-US"/>
    </w:rPr>
  </w:style>
  <w:style w:type="paragraph" w:customStyle="1" w:styleId="3F32B8E582C541ED9A4F73F0F02E17F45">
    <w:name w:val="3F32B8E582C541ED9A4F73F0F02E17F45"/>
    <w:rsid w:val="00EE702A"/>
    <w:pPr>
      <w:spacing w:after="120" w:line="360" w:lineRule="auto"/>
    </w:pPr>
    <w:rPr>
      <w:rFonts w:ascii="Arial" w:eastAsia="Calibri" w:hAnsi="Arial" w:cs="Times New Roman"/>
      <w:sz w:val="24"/>
      <w:lang w:eastAsia="en-US"/>
    </w:rPr>
  </w:style>
  <w:style w:type="paragraph" w:customStyle="1" w:styleId="1001509DCE7D4CEEA0A64BD7AEC9B4605">
    <w:name w:val="1001509DCE7D4CEEA0A64BD7AEC9B4605"/>
    <w:rsid w:val="00EE702A"/>
    <w:pPr>
      <w:spacing w:after="120" w:line="360" w:lineRule="auto"/>
    </w:pPr>
    <w:rPr>
      <w:rFonts w:ascii="Arial" w:eastAsia="Calibri" w:hAnsi="Arial" w:cs="Times New Roman"/>
      <w:sz w:val="24"/>
      <w:lang w:eastAsia="en-US"/>
    </w:rPr>
  </w:style>
  <w:style w:type="paragraph" w:customStyle="1" w:styleId="C1BF893A241347569117F067F4EFEFDE5">
    <w:name w:val="C1BF893A241347569117F067F4EFEFDE5"/>
    <w:rsid w:val="00EE702A"/>
    <w:pPr>
      <w:spacing w:after="120" w:line="360" w:lineRule="auto"/>
    </w:pPr>
    <w:rPr>
      <w:rFonts w:ascii="Arial" w:eastAsia="Calibri" w:hAnsi="Arial" w:cs="Times New Roman"/>
      <w:sz w:val="24"/>
      <w:lang w:eastAsia="en-US"/>
    </w:rPr>
  </w:style>
  <w:style w:type="paragraph" w:customStyle="1" w:styleId="700A7345DE8A4C069D95030665BACD181">
    <w:name w:val="700A7345DE8A4C069D95030665BACD181"/>
    <w:rsid w:val="00EE702A"/>
    <w:pPr>
      <w:spacing w:after="120" w:line="360" w:lineRule="auto"/>
    </w:pPr>
    <w:rPr>
      <w:rFonts w:ascii="Arial" w:eastAsia="Calibri" w:hAnsi="Arial" w:cs="Times New Roman"/>
      <w:sz w:val="24"/>
      <w:lang w:eastAsia="en-US"/>
    </w:rPr>
  </w:style>
  <w:style w:type="paragraph" w:customStyle="1" w:styleId="D5B756893E474F58AD27486D23CC87656">
    <w:name w:val="D5B756893E474F58AD27486D23CC87656"/>
    <w:rsid w:val="00EE702A"/>
    <w:pPr>
      <w:spacing w:after="120" w:line="360" w:lineRule="auto"/>
    </w:pPr>
    <w:rPr>
      <w:rFonts w:ascii="Arial" w:eastAsia="Calibri" w:hAnsi="Arial" w:cs="Times New Roman"/>
      <w:sz w:val="24"/>
      <w:lang w:eastAsia="en-US"/>
    </w:rPr>
  </w:style>
  <w:style w:type="paragraph" w:customStyle="1" w:styleId="73EDDC6D68CA4CE8A04067C75568288D6">
    <w:name w:val="73EDDC6D68CA4CE8A04067C75568288D6"/>
    <w:rsid w:val="00EE702A"/>
    <w:pPr>
      <w:spacing w:after="120" w:line="360" w:lineRule="auto"/>
    </w:pPr>
    <w:rPr>
      <w:rFonts w:ascii="Arial" w:eastAsia="Calibri" w:hAnsi="Arial" w:cs="Times New Roman"/>
      <w:sz w:val="24"/>
      <w:lang w:eastAsia="en-US"/>
    </w:rPr>
  </w:style>
  <w:style w:type="paragraph" w:customStyle="1" w:styleId="3F32B8E582C541ED9A4F73F0F02E17F46">
    <w:name w:val="3F32B8E582C541ED9A4F73F0F02E17F46"/>
    <w:rsid w:val="00EE702A"/>
    <w:pPr>
      <w:spacing w:after="120" w:line="360" w:lineRule="auto"/>
    </w:pPr>
    <w:rPr>
      <w:rFonts w:ascii="Arial" w:eastAsia="Calibri" w:hAnsi="Arial" w:cs="Times New Roman"/>
      <w:sz w:val="24"/>
      <w:lang w:eastAsia="en-US"/>
    </w:rPr>
  </w:style>
  <w:style w:type="paragraph" w:customStyle="1" w:styleId="1001509DCE7D4CEEA0A64BD7AEC9B4606">
    <w:name w:val="1001509DCE7D4CEEA0A64BD7AEC9B4606"/>
    <w:rsid w:val="00EE702A"/>
    <w:pPr>
      <w:spacing w:after="120" w:line="360" w:lineRule="auto"/>
    </w:pPr>
    <w:rPr>
      <w:rFonts w:ascii="Arial" w:eastAsia="Calibri" w:hAnsi="Arial" w:cs="Times New Roman"/>
      <w:sz w:val="24"/>
      <w:lang w:eastAsia="en-US"/>
    </w:rPr>
  </w:style>
  <w:style w:type="paragraph" w:customStyle="1" w:styleId="C1BF893A241347569117F067F4EFEFDE6">
    <w:name w:val="C1BF893A241347569117F067F4EFEFDE6"/>
    <w:rsid w:val="00EE702A"/>
    <w:pPr>
      <w:spacing w:after="120" w:line="360" w:lineRule="auto"/>
    </w:pPr>
    <w:rPr>
      <w:rFonts w:ascii="Arial" w:eastAsia="Calibri" w:hAnsi="Arial" w:cs="Times New Roman"/>
      <w:sz w:val="24"/>
      <w:lang w:eastAsia="en-US"/>
    </w:rPr>
  </w:style>
  <w:style w:type="paragraph" w:customStyle="1" w:styleId="700A7345DE8A4C069D95030665BACD182">
    <w:name w:val="700A7345DE8A4C069D95030665BACD182"/>
    <w:rsid w:val="00EE702A"/>
    <w:pPr>
      <w:spacing w:after="120" w:line="360" w:lineRule="auto"/>
    </w:pPr>
    <w:rPr>
      <w:rFonts w:ascii="Arial" w:eastAsia="Calibri" w:hAnsi="Arial" w:cs="Times New Roman"/>
      <w:sz w:val="24"/>
      <w:lang w:eastAsia="en-US"/>
    </w:rPr>
  </w:style>
  <w:style w:type="paragraph" w:customStyle="1" w:styleId="D5B756893E474F58AD27486D23CC87657">
    <w:name w:val="D5B756893E474F58AD27486D23CC87657"/>
    <w:rsid w:val="00EE702A"/>
    <w:pPr>
      <w:spacing w:after="120" w:line="360" w:lineRule="auto"/>
    </w:pPr>
    <w:rPr>
      <w:rFonts w:ascii="Arial" w:eastAsia="Calibri" w:hAnsi="Arial" w:cs="Times New Roman"/>
      <w:sz w:val="24"/>
      <w:lang w:eastAsia="en-US"/>
    </w:rPr>
  </w:style>
  <w:style w:type="paragraph" w:customStyle="1" w:styleId="73EDDC6D68CA4CE8A04067C75568288D7">
    <w:name w:val="73EDDC6D68CA4CE8A04067C75568288D7"/>
    <w:rsid w:val="00EE702A"/>
    <w:pPr>
      <w:spacing w:after="120" w:line="360" w:lineRule="auto"/>
    </w:pPr>
    <w:rPr>
      <w:rFonts w:ascii="Arial" w:eastAsia="Calibri" w:hAnsi="Arial" w:cs="Times New Roman"/>
      <w:sz w:val="24"/>
      <w:lang w:eastAsia="en-US"/>
    </w:rPr>
  </w:style>
  <w:style w:type="paragraph" w:customStyle="1" w:styleId="3F32B8E582C541ED9A4F73F0F02E17F47">
    <w:name w:val="3F32B8E582C541ED9A4F73F0F02E17F47"/>
    <w:rsid w:val="00EE702A"/>
    <w:pPr>
      <w:spacing w:after="120" w:line="360" w:lineRule="auto"/>
    </w:pPr>
    <w:rPr>
      <w:rFonts w:ascii="Arial" w:eastAsia="Calibri" w:hAnsi="Arial" w:cs="Times New Roman"/>
      <w:sz w:val="24"/>
      <w:lang w:eastAsia="en-US"/>
    </w:rPr>
  </w:style>
  <w:style w:type="paragraph" w:customStyle="1" w:styleId="1001509DCE7D4CEEA0A64BD7AEC9B4607">
    <w:name w:val="1001509DCE7D4CEEA0A64BD7AEC9B4607"/>
    <w:rsid w:val="00EE702A"/>
    <w:pPr>
      <w:spacing w:after="120" w:line="360" w:lineRule="auto"/>
    </w:pPr>
    <w:rPr>
      <w:rFonts w:ascii="Arial" w:eastAsia="Calibri" w:hAnsi="Arial" w:cs="Times New Roman"/>
      <w:sz w:val="24"/>
      <w:lang w:eastAsia="en-US"/>
    </w:rPr>
  </w:style>
  <w:style w:type="paragraph" w:customStyle="1" w:styleId="C1BF893A241347569117F067F4EFEFDE7">
    <w:name w:val="C1BF893A241347569117F067F4EFEFDE7"/>
    <w:rsid w:val="00EE702A"/>
    <w:pPr>
      <w:spacing w:after="120" w:line="360" w:lineRule="auto"/>
    </w:pPr>
    <w:rPr>
      <w:rFonts w:ascii="Arial" w:eastAsia="Calibri" w:hAnsi="Arial" w:cs="Times New Roman"/>
      <w:sz w:val="24"/>
      <w:lang w:eastAsia="en-US"/>
    </w:rPr>
  </w:style>
  <w:style w:type="paragraph" w:customStyle="1" w:styleId="700A7345DE8A4C069D95030665BACD183">
    <w:name w:val="700A7345DE8A4C069D95030665BACD183"/>
    <w:rsid w:val="00EE702A"/>
    <w:pPr>
      <w:spacing w:after="120" w:line="360" w:lineRule="auto"/>
    </w:pPr>
    <w:rPr>
      <w:rFonts w:ascii="Arial" w:eastAsia="Calibri" w:hAnsi="Arial" w:cs="Times New Roman"/>
      <w:sz w:val="24"/>
      <w:lang w:eastAsia="en-US"/>
    </w:rPr>
  </w:style>
  <w:style w:type="paragraph" w:customStyle="1" w:styleId="D5B756893E474F58AD27486D23CC87658">
    <w:name w:val="D5B756893E474F58AD27486D23CC87658"/>
    <w:rsid w:val="00EE702A"/>
    <w:pPr>
      <w:spacing w:after="120" w:line="360" w:lineRule="auto"/>
    </w:pPr>
    <w:rPr>
      <w:rFonts w:ascii="Arial" w:eastAsia="Calibri" w:hAnsi="Arial" w:cs="Times New Roman"/>
      <w:sz w:val="24"/>
      <w:lang w:eastAsia="en-US"/>
    </w:rPr>
  </w:style>
  <w:style w:type="paragraph" w:customStyle="1" w:styleId="73EDDC6D68CA4CE8A04067C75568288D8">
    <w:name w:val="73EDDC6D68CA4CE8A04067C75568288D8"/>
    <w:rsid w:val="00EE702A"/>
    <w:pPr>
      <w:spacing w:after="120" w:line="360" w:lineRule="auto"/>
    </w:pPr>
    <w:rPr>
      <w:rFonts w:ascii="Arial" w:eastAsia="Calibri" w:hAnsi="Arial" w:cs="Times New Roman"/>
      <w:sz w:val="24"/>
      <w:lang w:eastAsia="en-US"/>
    </w:rPr>
  </w:style>
  <w:style w:type="paragraph" w:customStyle="1" w:styleId="3F32B8E582C541ED9A4F73F0F02E17F48">
    <w:name w:val="3F32B8E582C541ED9A4F73F0F02E17F48"/>
    <w:rsid w:val="00EE702A"/>
    <w:pPr>
      <w:spacing w:after="120" w:line="360" w:lineRule="auto"/>
    </w:pPr>
    <w:rPr>
      <w:rFonts w:ascii="Arial" w:eastAsia="Calibri" w:hAnsi="Arial" w:cs="Times New Roman"/>
      <w:sz w:val="24"/>
      <w:lang w:eastAsia="en-US"/>
    </w:rPr>
  </w:style>
  <w:style w:type="paragraph" w:customStyle="1" w:styleId="1001509DCE7D4CEEA0A64BD7AEC9B4608">
    <w:name w:val="1001509DCE7D4CEEA0A64BD7AEC9B4608"/>
    <w:rsid w:val="00EE702A"/>
    <w:pPr>
      <w:spacing w:after="120" w:line="360" w:lineRule="auto"/>
    </w:pPr>
    <w:rPr>
      <w:rFonts w:ascii="Arial" w:eastAsia="Calibri" w:hAnsi="Arial" w:cs="Times New Roman"/>
      <w:sz w:val="24"/>
      <w:lang w:eastAsia="en-US"/>
    </w:rPr>
  </w:style>
  <w:style w:type="paragraph" w:customStyle="1" w:styleId="C1BF893A241347569117F067F4EFEFDE8">
    <w:name w:val="C1BF893A241347569117F067F4EFEFDE8"/>
    <w:rsid w:val="00EE702A"/>
    <w:pPr>
      <w:spacing w:after="120" w:line="360" w:lineRule="auto"/>
    </w:pPr>
    <w:rPr>
      <w:rFonts w:ascii="Arial" w:eastAsia="Calibri" w:hAnsi="Arial" w:cs="Times New Roman"/>
      <w:sz w:val="24"/>
      <w:lang w:eastAsia="en-US"/>
    </w:rPr>
  </w:style>
  <w:style w:type="paragraph" w:customStyle="1" w:styleId="700A7345DE8A4C069D95030665BACD184">
    <w:name w:val="700A7345DE8A4C069D95030665BACD184"/>
    <w:rsid w:val="00EE702A"/>
    <w:pPr>
      <w:spacing w:after="120" w:line="360" w:lineRule="auto"/>
    </w:pPr>
    <w:rPr>
      <w:rFonts w:ascii="Arial" w:eastAsia="Calibri" w:hAnsi="Arial" w:cs="Times New Roman"/>
      <w:sz w:val="24"/>
      <w:lang w:eastAsia="en-US"/>
    </w:rPr>
  </w:style>
  <w:style w:type="paragraph" w:customStyle="1" w:styleId="D5B756893E474F58AD27486D23CC87659">
    <w:name w:val="D5B756893E474F58AD27486D23CC87659"/>
    <w:rsid w:val="00EE702A"/>
    <w:pPr>
      <w:spacing w:after="120" w:line="360" w:lineRule="auto"/>
    </w:pPr>
    <w:rPr>
      <w:rFonts w:ascii="Arial" w:eastAsia="Calibri" w:hAnsi="Arial" w:cs="Times New Roman"/>
      <w:sz w:val="24"/>
      <w:lang w:eastAsia="en-US"/>
    </w:rPr>
  </w:style>
  <w:style w:type="paragraph" w:customStyle="1" w:styleId="73EDDC6D68CA4CE8A04067C75568288D9">
    <w:name w:val="73EDDC6D68CA4CE8A04067C75568288D9"/>
    <w:rsid w:val="00EE702A"/>
    <w:pPr>
      <w:spacing w:after="120" w:line="360" w:lineRule="auto"/>
    </w:pPr>
    <w:rPr>
      <w:rFonts w:ascii="Arial" w:eastAsia="Calibri" w:hAnsi="Arial" w:cs="Times New Roman"/>
      <w:sz w:val="24"/>
      <w:lang w:eastAsia="en-US"/>
    </w:rPr>
  </w:style>
  <w:style w:type="paragraph" w:customStyle="1" w:styleId="3F32B8E582C541ED9A4F73F0F02E17F49">
    <w:name w:val="3F32B8E582C541ED9A4F73F0F02E17F49"/>
    <w:rsid w:val="00EE702A"/>
    <w:pPr>
      <w:spacing w:after="120" w:line="360" w:lineRule="auto"/>
    </w:pPr>
    <w:rPr>
      <w:rFonts w:ascii="Arial" w:eastAsia="Calibri" w:hAnsi="Arial" w:cs="Times New Roman"/>
      <w:sz w:val="24"/>
      <w:lang w:eastAsia="en-US"/>
    </w:rPr>
  </w:style>
  <w:style w:type="paragraph" w:customStyle="1" w:styleId="1001509DCE7D4CEEA0A64BD7AEC9B4609">
    <w:name w:val="1001509DCE7D4CEEA0A64BD7AEC9B4609"/>
    <w:rsid w:val="00EE702A"/>
    <w:pPr>
      <w:spacing w:after="120" w:line="360" w:lineRule="auto"/>
    </w:pPr>
    <w:rPr>
      <w:rFonts w:ascii="Arial" w:eastAsia="Calibri" w:hAnsi="Arial" w:cs="Times New Roman"/>
      <w:sz w:val="24"/>
      <w:lang w:eastAsia="en-US"/>
    </w:rPr>
  </w:style>
  <w:style w:type="paragraph" w:customStyle="1" w:styleId="C1BF893A241347569117F067F4EFEFDE9">
    <w:name w:val="C1BF893A241347569117F067F4EFEFDE9"/>
    <w:rsid w:val="00EE702A"/>
    <w:pPr>
      <w:spacing w:after="120" w:line="360" w:lineRule="auto"/>
    </w:pPr>
    <w:rPr>
      <w:rFonts w:ascii="Arial" w:eastAsia="Calibri" w:hAnsi="Arial" w:cs="Times New Roman"/>
      <w:sz w:val="24"/>
      <w:lang w:eastAsia="en-US"/>
    </w:rPr>
  </w:style>
  <w:style w:type="paragraph" w:customStyle="1" w:styleId="700A7345DE8A4C069D95030665BACD185">
    <w:name w:val="700A7345DE8A4C069D95030665BACD185"/>
    <w:rsid w:val="00EE702A"/>
    <w:pPr>
      <w:spacing w:after="120" w:line="360" w:lineRule="auto"/>
    </w:pPr>
    <w:rPr>
      <w:rFonts w:ascii="Arial" w:eastAsia="Calibri" w:hAnsi="Arial" w:cs="Times New Roman"/>
      <w:sz w:val="24"/>
      <w:lang w:eastAsia="en-US"/>
    </w:rPr>
  </w:style>
  <w:style w:type="paragraph" w:customStyle="1" w:styleId="D5B756893E474F58AD27486D23CC876510">
    <w:name w:val="D5B756893E474F58AD27486D23CC876510"/>
    <w:rsid w:val="00EE702A"/>
    <w:pPr>
      <w:spacing w:after="120" w:line="360" w:lineRule="auto"/>
    </w:pPr>
    <w:rPr>
      <w:rFonts w:ascii="Arial" w:eastAsia="Calibri" w:hAnsi="Arial" w:cs="Times New Roman"/>
      <w:sz w:val="24"/>
      <w:lang w:eastAsia="en-US"/>
    </w:rPr>
  </w:style>
  <w:style w:type="paragraph" w:customStyle="1" w:styleId="73EDDC6D68CA4CE8A04067C75568288D10">
    <w:name w:val="73EDDC6D68CA4CE8A04067C75568288D10"/>
    <w:rsid w:val="00EE702A"/>
    <w:pPr>
      <w:spacing w:after="120" w:line="360" w:lineRule="auto"/>
    </w:pPr>
    <w:rPr>
      <w:rFonts w:ascii="Arial" w:eastAsia="Calibri" w:hAnsi="Arial" w:cs="Times New Roman"/>
      <w:sz w:val="24"/>
      <w:lang w:eastAsia="en-US"/>
    </w:rPr>
  </w:style>
  <w:style w:type="paragraph" w:customStyle="1" w:styleId="3F32B8E582C541ED9A4F73F0F02E17F410">
    <w:name w:val="3F32B8E582C541ED9A4F73F0F02E17F410"/>
    <w:rsid w:val="00EE702A"/>
    <w:pPr>
      <w:spacing w:after="120" w:line="360" w:lineRule="auto"/>
    </w:pPr>
    <w:rPr>
      <w:rFonts w:ascii="Arial" w:eastAsia="Calibri" w:hAnsi="Arial" w:cs="Times New Roman"/>
      <w:sz w:val="24"/>
      <w:lang w:eastAsia="en-US"/>
    </w:rPr>
  </w:style>
  <w:style w:type="paragraph" w:customStyle="1" w:styleId="1001509DCE7D4CEEA0A64BD7AEC9B46010">
    <w:name w:val="1001509DCE7D4CEEA0A64BD7AEC9B46010"/>
    <w:rsid w:val="00EE702A"/>
    <w:pPr>
      <w:spacing w:after="120" w:line="360" w:lineRule="auto"/>
    </w:pPr>
    <w:rPr>
      <w:rFonts w:ascii="Arial" w:eastAsia="Calibri" w:hAnsi="Arial" w:cs="Times New Roman"/>
      <w:sz w:val="24"/>
      <w:lang w:eastAsia="en-US"/>
    </w:rPr>
  </w:style>
  <w:style w:type="paragraph" w:customStyle="1" w:styleId="C1BF893A241347569117F067F4EFEFDE10">
    <w:name w:val="C1BF893A241347569117F067F4EFEFDE10"/>
    <w:rsid w:val="00EE702A"/>
    <w:pPr>
      <w:spacing w:after="120" w:line="360" w:lineRule="auto"/>
    </w:pPr>
    <w:rPr>
      <w:rFonts w:ascii="Arial" w:eastAsia="Calibri" w:hAnsi="Arial" w:cs="Times New Roman"/>
      <w:sz w:val="24"/>
      <w:lang w:eastAsia="en-US"/>
    </w:rPr>
  </w:style>
  <w:style w:type="paragraph" w:customStyle="1" w:styleId="700A7345DE8A4C069D95030665BACD186">
    <w:name w:val="700A7345DE8A4C069D95030665BACD186"/>
    <w:rsid w:val="00EE702A"/>
    <w:pPr>
      <w:spacing w:after="120" w:line="360" w:lineRule="auto"/>
    </w:pPr>
    <w:rPr>
      <w:rFonts w:ascii="Arial" w:eastAsia="Calibri" w:hAnsi="Arial" w:cs="Times New Roman"/>
      <w:sz w:val="24"/>
      <w:lang w:eastAsia="en-US"/>
    </w:rPr>
  </w:style>
  <w:style w:type="paragraph" w:customStyle="1" w:styleId="D5B756893E474F58AD27486D23CC876511">
    <w:name w:val="D5B756893E474F58AD27486D23CC876511"/>
    <w:rsid w:val="00EE702A"/>
    <w:pPr>
      <w:spacing w:after="120" w:line="360" w:lineRule="auto"/>
    </w:pPr>
    <w:rPr>
      <w:rFonts w:ascii="Arial" w:eastAsia="Calibri" w:hAnsi="Arial" w:cs="Times New Roman"/>
      <w:sz w:val="24"/>
      <w:lang w:eastAsia="en-US"/>
    </w:rPr>
  </w:style>
  <w:style w:type="paragraph" w:customStyle="1" w:styleId="73EDDC6D68CA4CE8A04067C75568288D11">
    <w:name w:val="73EDDC6D68CA4CE8A04067C75568288D11"/>
    <w:rsid w:val="00EE702A"/>
    <w:pPr>
      <w:spacing w:after="120" w:line="360" w:lineRule="auto"/>
    </w:pPr>
    <w:rPr>
      <w:rFonts w:ascii="Arial" w:eastAsia="Calibri" w:hAnsi="Arial" w:cs="Times New Roman"/>
      <w:sz w:val="24"/>
      <w:lang w:eastAsia="en-US"/>
    </w:rPr>
  </w:style>
  <w:style w:type="paragraph" w:customStyle="1" w:styleId="3F32B8E582C541ED9A4F73F0F02E17F411">
    <w:name w:val="3F32B8E582C541ED9A4F73F0F02E17F411"/>
    <w:rsid w:val="00EE702A"/>
    <w:pPr>
      <w:spacing w:after="120" w:line="360" w:lineRule="auto"/>
    </w:pPr>
    <w:rPr>
      <w:rFonts w:ascii="Arial" w:eastAsia="Calibri" w:hAnsi="Arial" w:cs="Times New Roman"/>
      <w:sz w:val="24"/>
      <w:lang w:eastAsia="en-US"/>
    </w:rPr>
  </w:style>
  <w:style w:type="paragraph" w:customStyle="1" w:styleId="1001509DCE7D4CEEA0A64BD7AEC9B46011">
    <w:name w:val="1001509DCE7D4CEEA0A64BD7AEC9B46011"/>
    <w:rsid w:val="00EE702A"/>
    <w:pPr>
      <w:spacing w:after="120" w:line="360" w:lineRule="auto"/>
    </w:pPr>
    <w:rPr>
      <w:rFonts w:ascii="Arial" w:eastAsia="Calibri" w:hAnsi="Arial" w:cs="Times New Roman"/>
      <w:sz w:val="24"/>
      <w:lang w:eastAsia="en-US"/>
    </w:rPr>
  </w:style>
  <w:style w:type="paragraph" w:customStyle="1" w:styleId="C1BF893A241347569117F067F4EFEFDE11">
    <w:name w:val="C1BF893A241347569117F067F4EFEFDE11"/>
    <w:rsid w:val="00EE702A"/>
    <w:pPr>
      <w:spacing w:after="120" w:line="360" w:lineRule="auto"/>
    </w:pPr>
    <w:rPr>
      <w:rFonts w:ascii="Arial" w:eastAsia="Calibri" w:hAnsi="Arial" w:cs="Times New Roman"/>
      <w:sz w:val="24"/>
      <w:lang w:eastAsia="en-US"/>
    </w:rPr>
  </w:style>
  <w:style w:type="paragraph" w:customStyle="1" w:styleId="700A7345DE8A4C069D95030665BACD187">
    <w:name w:val="700A7345DE8A4C069D95030665BACD187"/>
    <w:rsid w:val="00EE702A"/>
    <w:pPr>
      <w:spacing w:after="120" w:line="360" w:lineRule="auto"/>
    </w:pPr>
    <w:rPr>
      <w:rFonts w:ascii="Arial" w:eastAsia="Calibri" w:hAnsi="Arial" w:cs="Times New Roman"/>
      <w:sz w:val="24"/>
      <w:lang w:eastAsia="en-US"/>
    </w:rPr>
  </w:style>
  <w:style w:type="paragraph" w:customStyle="1" w:styleId="D5B756893E474F58AD27486D23CC876512">
    <w:name w:val="D5B756893E474F58AD27486D23CC876512"/>
    <w:rsid w:val="00EE702A"/>
    <w:pPr>
      <w:spacing w:after="120" w:line="360" w:lineRule="auto"/>
    </w:pPr>
    <w:rPr>
      <w:rFonts w:ascii="Arial" w:eastAsia="Calibri" w:hAnsi="Arial" w:cs="Times New Roman"/>
      <w:sz w:val="24"/>
      <w:lang w:eastAsia="en-US"/>
    </w:rPr>
  </w:style>
  <w:style w:type="paragraph" w:customStyle="1" w:styleId="73EDDC6D68CA4CE8A04067C75568288D12">
    <w:name w:val="73EDDC6D68CA4CE8A04067C75568288D12"/>
    <w:rsid w:val="00EE702A"/>
    <w:pPr>
      <w:spacing w:after="120" w:line="360" w:lineRule="auto"/>
    </w:pPr>
    <w:rPr>
      <w:rFonts w:ascii="Arial" w:eastAsia="Calibri" w:hAnsi="Arial" w:cs="Times New Roman"/>
      <w:sz w:val="24"/>
      <w:lang w:eastAsia="en-US"/>
    </w:rPr>
  </w:style>
  <w:style w:type="paragraph" w:customStyle="1" w:styleId="3F32B8E582C541ED9A4F73F0F02E17F412">
    <w:name w:val="3F32B8E582C541ED9A4F73F0F02E17F412"/>
    <w:rsid w:val="00EE702A"/>
    <w:pPr>
      <w:spacing w:after="120" w:line="360" w:lineRule="auto"/>
    </w:pPr>
    <w:rPr>
      <w:rFonts w:ascii="Arial" w:eastAsia="Calibri" w:hAnsi="Arial" w:cs="Times New Roman"/>
      <w:sz w:val="24"/>
      <w:lang w:eastAsia="en-US"/>
    </w:rPr>
  </w:style>
  <w:style w:type="paragraph" w:customStyle="1" w:styleId="1001509DCE7D4CEEA0A64BD7AEC9B46012">
    <w:name w:val="1001509DCE7D4CEEA0A64BD7AEC9B46012"/>
    <w:rsid w:val="00EE702A"/>
    <w:pPr>
      <w:spacing w:after="120" w:line="360" w:lineRule="auto"/>
    </w:pPr>
    <w:rPr>
      <w:rFonts w:ascii="Arial" w:eastAsia="Calibri" w:hAnsi="Arial" w:cs="Times New Roman"/>
      <w:sz w:val="24"/>
      <w:lang w:eastAsia="en-US"/>
    </w:rPr>
  </w:style>
  <w:style w:type="paragraph" w:customStyle="1" w:styleId="C1BF893A241347569117F067F4EFEFDE12">
    <w:name w:val="C1BF893A241347569117F067F4EFEFDE12"/>
    <w:rsid w:val="00EE702A"/>
    <w:pPr>
      <w:spacing w:after="120" w:line="360" w:lineRule="auto"/>
    </w:pPr>
    <w:rPr>
      <w:rFonts w:ascii="Arial" w:eastAsia="Calibri" w:hAnsi="Arial" w:cs="Times New Roman"/>
      <w:sz w:val="24"/>
      <w:lang w:eastAsia="en-US"/>
    </w:rPr>
  </w:style>
  <w:style w:type="paragraph" w:customStyle="1" w:styleId="700A7345DE8A4C069D95030665BACD188">
    <w:name w:val="700A7345DE8A4C069D95030665BACD188"/>
    <w:rsid w:val="00EE702A"/>
    <w:pPr>
      <w:spacing w:after="120" w:line="360" w:lineRule="auto"/>
    </w:pPr>
    <w:rPr>
      <w:rFonts w:ascii="Arial" w:eastAsia="Calibri" w:hAnsi="Arial" w:cs="Times New Roman"/>
      <w:sz w:val="24"/>
      <w:lang w:eastAsia="en-US"/>
    </w:rPr>
  </w:style>
  <w:style w:type="paragraph" w:customStyle="1" w:styleId="D5B756893E474F58AD27486D23CC876513">
    <w:name w:val="D5B756893E474F58AD27486D23CC876513"/>
    <w:rsid w:val="00EE702A"/>
    <w:pPr>
      <w:spacing w:after="120" w:line="360" w:lineRule="auto"/>
    </w:pPr>
    <w:rPr>
      <w:rFonts w:ascii="Arial" w:eastAsia="Calibri" w:hAnsi="Arial" w:cs="Times New Roman"/>
      <w:sz w:val="24"/>
      <w:lang w:eastAsia="en-US"/>
    </w:rPr>
  </w:style>
  <w:style w:type="paragraph" w:customStyle="1" w:styleId="73EDDC6D68CA4CE8A04067C75568288D13">
    <w:name w:val="73EDDC6D68CA4CE8A04067C75568288D13"/>
    <w:rsid w:val="00EE702A"/>
    <w:pPr>
      <w:spacing w:after="120" w:line="360" w:lineRule="auto"/>
    </w:pPr>
    <w:rPr>
      <w:rFonts w:ascii="Arial" w:eastAsia="Calibri" w:hAnsi="Arial" w:cs="Times New Roman"/>
      <w:sz w:val="24"/>
      <w:lang w:eastAsia="en-US"/>
    </w:rPr>
  </w:style>
  <w:style w:type="paragraph" w:customStyle="1" w:styleId="3F32B8E582C541ED9A4F73F0F02E17F413">
    <w:name w:val="3F32B8E582C541ED9A4F73F0F02E17F413"/>
    <w:rsid w:val="00EE702A"/>
    <w:pPr>
      <w:spacing w:after="120" w:line="360" w:lineRule="auto"/>
    </w:pPr>
    <w:rPr>
      <w:rFonts w:ascii="Arial" w:eastAsia="Calibri" w:hAnsi="Arial" w:cs="Times New Roman"/>
      <w:sz w:val="24"/>
      <w:lang w:eastAsia="en-US"/>
    </w:rPr>
  </w:style>
  <w:style w:type="paragraph" w:customStyle="1" w:styleId="1001509DCE7D4CEEA0A64BD7AEC9B46013">
    <w:name w:val="1001509DCE7D4CEEA0A64BD7AEC9B46013"/>
    <w:rsid w:val="00EE702A"/>
    <w:pPr>
      <w:spacing w:after="120" w:line="360" w:lineRule="auto"/>
    </w:pPr>
    <w:rPr>
      <w:rFonts w:ascii="Arial" w:eastAsia="Calibri" w:hAnsi="Arial" w:cs="Times New Roman"/>
      <w:sz w:val="24"/>
      <w:lang w:eastAsia="en-US"/>
    </w:rPr>
  </w:style>
  <w:style w:type="paragraph" w:customStyle="1" w:styleId="C1BF893A241347569117F067F4EFEFDE13">
    <w:name w:val="C1BF893A241347569117F067F4EFEFDE13"/>
    <w:rsid w:val="00EE702A"/>
    <w:pPr>
      <w:spacing w:after="120" w:line="360" w:lineRule="auto"/>
    </w:pPr>
    <w:rPr>
      <w:rFonts w:ascii="Arial" w:eastAsia="Calibri" w:hAnsi="Arial" w:cs="Times New Roman"/>
      <w:sz w:val="24"/>
      <w:lang w:eastAsia="en-US"/>
    </w:rPr>
  </w:style>
  <w:style w:type="paragraph" w:customStyle="1" w:styleId="700A7345DE8A4C069D95030665BACD189">
    <w:name w:val="700A7345DE8A4C069D95030665BACD189"/>
    <w:rsid w:val="00EE702A"/>
    <w:pPr>
      <w:spacing w:after="120" w:line="360" w:lineRule="auto"/>
    </w:pPr>
    <w:rPr>
      <w:rFonts w:ascii="Arial" w:eastAsia="Calibri" w:hAnsi="Arial" w:cs="Times New Roman"/>
      <w:sz w:val="24"/>
      <w:lang w:eastAsia="en-US"/>
    </w:rPr>
  </w:style>
  <w:style w:type="paragraph" w:customStyle="1" w:styleId="D5B756893E474F58AD27486D23CC876514">
    <w:name w:val="D5B756893E474F58AD27486D23CC876514"/>
    <w:rsid w:val="00EE702A"/>
    <w:pPr>
      <w:spacing w:after="120" w:line="360" w:lineRule="auto"/>
    </w:pPr>
    <w:rPr>
      <w:rFonts w:ascii="Arial" w:eastAsia="Calibri" w:hAnsi="Arial" w:cs="Times New Roman"/>
      <w:sz w:val="24"/>
      <w:lang w:eastAsia="en-US"/>
    </w:rPr>
  </w:style>
  <w:style w:type="paragraph" w:customStyle="1" w:styleId="73EDDC6D68CA4CE8A04067C75568288D14">
    <w:name w:val="73EDDC6D68CA4CE8A04067C75568288D14"/>
    <w:rsid w:val="00EE702A"/>
    <w:pPr>
      <w:spacing w:after="120" w:line="360" w:lineRule="auto"/>
    </w:pPr>
    <w:rPr>
      <w:rFonts w:ascii="Arial" w:eastAsia="Calibri" w:hAnsi="Arial" w:cs="Times New Roman"/>
      <w:sz w:val="24"/>
      <w:lang w:eastAsia="en-US"/>
    </w:rPr>
  </w:style>
  <w:style w:type="paragraph" w:customStyle="1" w:styleId="3F32B8E582C541ED9A4F73F0F02E17F414">
    <w:name w:val="3F32B8E582C541ED9A4F73F0F02E17F414"/>
    <w:rsid w:val="00EE702A"/>
    <w:pPr>
      <w:spacing w:after="120" w:line="360" w:lineRule="auto"/>
    </w:pPr>
    <w:rPr>
      <w:rFonts w:ascii="Arial" w:eastAsia="Calibri" w:hAnsi="Arial" w:cs="Times New Roman"/>
      <w:sz w:val="24"/>
      <w:lang w:eastAsia="en-US"/>
    </w:rPr>
  </w:style>
  <w:style w:type="paragraph" w:customStyle="1" w:styleId="1001509DCE7D4CEEA0A64BD7AEC9B46014">
    <w:name w:val="1001509DCE7D4CEEA0A64BD7AEC9B46014"/>
    <w:rsid w:val="00EE702A"/>
    <w:pPr>
      <w:spacing w:after="120" w:line="360" w:lineRule="auto"/>
    </w:pPr>
    <w:rPr>
      <w:rFonts w:ascii="Arial" w:eastAsia="Calibri" w:hAnsi="Arial" w:cs="Times New Roman"/>
      <w:sz w:val="24"/>
      <w:lang w:eastAsia="en-US"/>
    </w:rPr>
  </w:style>
  <w:style w:type="paragraph" w:customStyle="1" w:styleId="C1BF893A241347569117F067F4EFEFDE14">
    <w:name w:val="C1BF893A241347569117F067F4EFEFDE14"/>
    <w:rsid w:val="00EE702A"/>
    <w:pPr>
      <w:spacing w:after="120" w:line="360" w:lineRule="auto"/>
    </w:pPr>
    <w:rPr>
      <w:rFonts w:ascii="Arial" w:eastAsia="Calibri" w:hAnsi="Arial" w:cs="Times New Roman"/>
      <w:sz w:val="24"/>
      <w:lang w:eastAsia="en-US"/>
    </w:rPr>
  </w:style>
  <w:style w:type="paragraph" w:customStyle="1" w:styleId="700A7345DE8A4C069D95030665BACD1810">
    <w:name w:val="700A7345DE8A4C069D95030665BACD1810"/>
    <w:rsid w:val="00EE702A"/>
    <w:pPr>
      <w:spacing w:after="120" w:line="360" w:lineRule="auto"/>
    </w:pPr>
    <w:rPr>
      <w:rFonts w:ascii="Arial" w:eastAsia="Calibri" w:hAnsi="Arial" w:cs="Times New Roman"/>
      <w:sz w:val="24"/>
      <w:lang w:eastAsia="en-US"/>
    </w:rPr>
  </w:style>
  <w:style w:type="paragraph" w:customStyle="1" w:styleId="D5B756893E474F58AD27486D23CC876515">
    <w:name w:val="D5B756893E474F58AD27486D23CC876515"/>
    <w:rsid w:val="00EE702A"/>
    <w:pPr>
      <w:spacing w:after="120" w:line="360" w:lineRule="auto"/>
    </w:pPr>
    <w:rPr>
      <w:rFonts w:ascii="Arial" w:eastAsia="Calibri" w:hAnsi="Arial" w:cs="Times New Roman"/>
      <w:sz w:val="24"/>
      <w:lang w:eastAsia="en-US"/>
    </w:rPr>
  </w:style>
  <w:style w:type="paragraph" w:customStyle="1" w:styleId="73EDDC6D68CA4CE8A04067C75568288D15">
    <w:name w:val="73EDDC6D68CA4CE8A04067C75568288D15"/>
    <w:rsid w:val="00EE702A"/>
    <w:pPr>
      <w:spacing w:after="120" w:line="360" w:lineRule="auto"/>
    </w:pPr>
    <w:rPr>
      <w:rFonts w:ascii="Arial" w:eastAsia="Calibri" w:hAnsi="Arial" w:cs="Times New Roman"/>
      <w:sz w:val="24"/>
      <w:lang w:eastAsia="en-US"/>
    </w:rPr>
  </w:style>
  <w:style w:type="paragraph" w:customStyle="1" w:styleId="3F32B8E582C541ED9A4F73F0F02E17F415">
    <w:name w:val="3F32B8E582C541ED9A4F73F0F02E17F415"/>
    <w:rsid w:val="00EE702A"/>
    <w:pPr>
      <w:spacing w:after="120" w:line="360" w:lineRule="auto"/>
    </w:pPr>
    <w:rPr>
      <w:rFonts w:ascii="Arial" w:eastAsia="Calibri" w:hAnsi="Arial" w:cs="Times New Roman"/>
      <w:sz w:val="24"/>
      <w:lang w:eastAsia="en-US"/>
    </w:rPr>
  </w:style>
  <w:style w:type="paragraph" w:customStyle="1" w:styleId="1001509DCE7D4CEEA0A64BD7AEC9B46015">
    <w:name w:val="1001509DCE7D4CEEA0A64BD7AEC9B46015"/>
    <w:rsid w:val="00EE702A"/>
    <w:pPr>
      <w:spacing w:after="120" w:line="360" w:lineRule="auto"/>
    </w:pPr>
    <w:rPr>
      <w:rFonts w:ascii="Arial" w:eastAsia="Calibri" w:hAnsi="Arial" w:cs="Times New Roman"/>
      <w:sz w:val="24"/>
      <w:lang w:eastAsia="en-US"/>
    </w:rPr>
  </w:style>
  <w:style w:type="paragraph" w:customStyle="1" w:styleId="C1BF893A241347569117F067F4EFEFDE15">
    <w:name w:val="C1BF893A241347569117F067F4EFEFDE15"/>
    <w:rsid w:val="00EE702A"/>
    <w:pPr>
      <w:spacing w:after="120" w:line="360" w:lineRule="auto"/>
    </w:pPr>
    <w:rPr>
      <w:rFonts w:ascii="Arial" w:eastAsia="Calibri" w:hAnsi="Arial" w:cs="Times New Roman"/>
      <w:sz w:val="24"/>
      <w:lang w:eastAsia="en-US"/>
    </w:rPr>
  </w:style>
  <w:style w:type="paragraph" w:customStyle="1" w:styleId="700A7345DE8A4C069D95030665BACD1811">
    <w:name w:val="700A7345DE8A4C069D95030665BACD1811"/>
    <w:rsid w:val="00426B1B"/>
    <w:pPr>
      <w:spacing w:after="120" w:line="360" w:lineRule="auto"/>
    </w:pPr>
    <w:rPr>
      <w:rFonts w:ascii="Arial" w:eastAsia="Calibri" w:hAnsi="Arial" w:cs="Times New Roman"/>
      <w:sz w:val="24"/>
      <w:lang w:eastAsia="en-US"/>
    </w:rPr>
  </w:style>
  <w:style w:type="paragraph" w:customStyle="1" w:styleId="D5B756893E474F58AD27486D23CC876516">
    <w:name w:val="D5B756893E474F58AD27486D23CC876516"/>
    <w:rsid w:val="00426B1B"/>
    <w:pPr>
      <w:spacing w:after="120" w:line="360" w:lineRule="auto"/>
    </w:pPr>
    <w:rPr>
      <w:rFonts w:ascii="Arial" w:eastAsia="Calibri" w:hAnsi="Arial" w:cs="Times New Roman"/>
      <w:sz w:val="24"/>
      <w:lang w:eastAsia="en-US"/>
    </w:rPr>
  </w:style>
  <w:style w:type="paragraph" w:customStyle="1" w:styleId="73EDDC6D68CA4CE8A04067C75568288D16">
    <w:name w:val="73EDDC6D68CA4CE8A04067C75568288D16"/>
    <w:rsid w:val="00426B1B"/>
    <w:pPr>
      <w:spacing w:after="120" w:line="360" w:lineRule="auto"/>
    </w:pPr>
    <w:rPr>
      <w:rFonts w:ascii="Arial" w:eastAsia="Calibri" w:hAnsi="Arial" w:cs="Times New Roman"/>
      <w:sz w:val="24"/>
      <w:lang w:eastAsia="en-US"/>
    </w:rPr>
  </w:style>
  <w:style w:type="paragraph" w:customStyle="1" w:styleId="3F32B8E582C541ED9A4F73F0F02E17F416">
    <w:name w:val="3F32B8E582C541ED9A4F73F0F02E17F416"/>
    <w:rsid w:val="00426B1B"/>
    <w:pPr>
      <w:spacing w:after="120" w:line="360" w:lineRule="auto"/>
    </w:pPr>
    <w:rPr>
      <w:rFonts w:ascii="Arial" w:eastAsia="Calibri" w:hAnsi="Arial" w:cs="Times New Roman"/>
      <w:sz w:val="24"/>
      <w:lang w:eastAsia="en-US"/>
    </w:rPr>
  </w:style>
  <w:style w:type="paragraph" w:customStyle="1" w:styleId="1001509DCE7D4CEEA0A64BD7AEC9B46016">
    <w:name w:val="1001509DCE7D4CEEA0A64BD7AEC9B46016"/>
    <w:rsid w:val="00426B1B"/>
    <w:pPr>
      <w:spacing w:after="120" w:line="360" w:lineRule="auto"/>
    </w:pPr>
    <w:rPr>
      <w:rFonts w:ascii="Arial" w:eastAsia="Calibri" w:hAnsi="Arial" w:cs="Times New Roman"/>
      <w:sz w:val="24"/>
      <w:lang w:eastAsia="en-US"/>
    </w:rPr>
  </w:style>
  <w:style w:type="paragraph" w:customStyle="1" w:styleId="C1BF893A241347569117F067F4EFEFDE16">
    <w:name w:val="C1BF893A241347569117F067F4EFEFDE16"/>
    <w:rsid w:val="00426B1B"/>
    <w:pPr>
      <w:spacing w:after="120" w:line="360" w:lineRule="auto"/>
    </w:pPr>
    <w:rPr>
      <w:rFonts w:ascii="Arial" w:eastAsia="Calibri" w:hAnsi="Arial" w:cs="Times New Roman"/>
      <w:sz w:val="24"/>
      <w:lang w:eastAsia="en-US"/>
    </w:rPr>
  </w:style>
  <w:style w:type="paragraph" w:customStyle="1" w:styleId="700A7345DE8A4C069D95030665BACD1812">
    <w:name w:val="700A7345DE8A4C069D95030665BACD1812"/>
    <w:rsid w:val="00426B1B"/>
    <w:pPr>
      <w:spacing w:after="120" w:line="360" w:lineRule="auto"/>
    </w:pPr>
    <w:rPr>
      <w:rFonts w:ascii="Arial" w:eastAsia="Calibri" w:hAnsi="Arial" w:cs="Times New Roman"/>
      <w:sz w:val="24"/>
      <w:lang w:eastAsia="en-US"/>
    </w:rPr>
  </w:style>
  <w:style w:type="paragraph" w:customStyle="1" w:styleId="D5B756893E474F58AD27486D23CC876517">
    <w:name w:val="D5B756893E474F58AD27486D23CC876517"/>
    <w:rsid w:val="00426B1B"/>
    <w:pPr>
      <w:spacing w:after="120" w:line="360" w:lineRule="auto"/>
    </w:pPr>
    <w:rPr>
      <w:rFonts w:ascii="Arial" w:eastAsia="Calibri" w:hAnsi="Arial" w:cs="Times New Roman"/>
      <w:sz w:val="24"/>
      <w:lang w:eastAsia="en-US"/>
    </w:rPr>
  </w:style>
  <w:style w:type="paragraph" w:customStyle="1" w:styleId="73EDDC6D68CA4CE8A04067C75568288D17">
    <w:name w:val="73EDDC6D68CA4CE8A04067C75568288D17"/>
    <w:rsid w:val="00426B1B"/>
    <w:pPr>
      <w:spacing w:after="120" w:line="360" w:lineRule="auto"/>
    </w:pPr>
    <w:rPr>
      <w:rFonts w:ascii="Arial" w:eastAsia="Calibri" w:hAnsi="Arial" w:cs="Times New Roman"/>
      <w:sz w:val="24"/>
      <w:lang w:eastAsia="en-US"/>
    </w:rPr>
  </w:style>
  <w:style w:type="paragraph" w:customStyle="1" w:styleId="3F32B8E582C541ED9A4F73F0F02E17F417">
    <w:name w:val="3F32B8E582C541ED9A4F73F0F02E17F417"/>
    <w:rsid w:val="00426B1B"/>
    <w:pPr>
      <w:spacing w:after="120" w:line="360" w:lineRule="auto"/>
    </w:pPr>
    <w:rPr>
      <w:rFonts w:ascii="Arial" w:eastAsia="Calibri" w:hAnsi="Arial" w:cs="Times New Roman"/>
      <w:sz w:val="24"/>
      <w:lang w:eastAsia="en-US"/>
    </w:rPr>
  </w:style>
  <w:style w:type="paragraph" w:customStyle="1" w:styleId="1001509DCE7D4CEEA0A64BD7AEC9B46017">
    <w:name w:val="1001509DCE7D4CEEA0A64BD7AEC9B46017"/>
    <w:rsid w:val="00426B1B"/>
    <w:pPr>
      <w:spacing w:after="120" w:line="360" w:lineRule="auto"/>
    </w:pPr>
    <w:rPr>
      <w:rFonts w:ascii="Arial" w:eastAsia="Calibri" w:hAnsi="Arial" w:cs="Times New Roman"/>
      <w:sz w:val="24"/>
      <w:lang w:eastAsia="en-US"/>
    </w:rPr>
  </w:style>
  <w:style w:type="paragraph" w:customStyle="1" w:styleId="C1BF893A241347569117F067F4EFEFDE17">
    <w:name w:val="C1BF893A241347569117F067F4EFEFDE17"/>
    <w:rsid w:val="00426B1B"/>
    <w:pPr>
      <w:spacing w:after="120" w:line="360" w:lineRule="auto"/>
    </w:pPr>
    <w:rPr>
      <w:rFonts w:ascii="Arial" w:eastAsia="Calibri" w:hAnsi="Arial" w:cs="Times New Roman"/>
      <w:sz w:val="24"/>
      <w:lang w:eastAsia="en-US"/>
    </w:rPr>
  </w:style>
  <w:style w:type="paragraph" w:customStyle="1" w:styleId="700A7345DE8A4C069D95030665BACD1813">
    <w:name w:val="700A7345DE8A4C069D95030665BACD1813"/>
    <w:rsid w:val="00751B3B"/>
    <w:pPr>
      <w:spacing w:after="120" w:line="360" w:lineRule="auto"/>
    </w:pPr>
    <w:rPr>
      <w:rFonts w:ascii="Arial" w:eastAsia="Calibri" w:hAnsi="Arial" w:cs="Times New Roman"/>
      <w:sz w:val="24"/>
      <w:lang w:eastAsia="en-US"/>
    </w:rPr>
  </w:style>
  <w:style w:type="paragraph" w:customStyle="1" w:styleId="D5B756893E474F58AD27486D23CC876518">
    <w:name w:val="D5B756893E474F58AD27486D23CC876518"/>
    <w:rsid w:val="00751B3B"/>
    <w:pPr>
      <w:spacing w:after="120" w:line="360" w:lineRule="auto"/>
    </w:pPr>
    <w:rPr>
      <w:rFonts w:ascii="Arial" w:eastAsia="Calibri" w:hAnsi="Arial" w:cs="Times New Roman"/>
      <w:sz w:val="24"/>
      <w:lang w:eastAsia="en-US"/>
    </w:rPr>
  </w:style>
  <w:style w:type="paragraph" w:customStyle="1" w:styleId="73EDDC6D68CA4CE8A04067C75568288D18">
    <w:name w:val="73EDDC6D68CA4CE8A04067C75568288D18"/>
    <w:rsid w:val="00751B3B"/>
    <w:pPr>
      <w:spacing w:after="120" w:line="360" w:lineRule="auto"/>
    </w:pPr>
    <w:rPr>
      <w:rFonts w:ascii="Arial" w:eastAsia="Calibri" w:hAnsi="Arial" w:cs="Times New Roman"/>
      <w:sz w:val="24"/>
      <w:lang w:eastAsia="en-US"/>
    </w:rPr>
  </w:style>
  <w:style w:type="paragraph" w:customStyle="1" w:styleId="3F32B8E582C541ED9A4F73F0F02E17F418">
    <w:name w:val="3F32B8E582C541ED9A4F73F0F02E17F418"/>
    <w:rsid w:val="00751B3B"/>
    <w:pPr>
      <w:spacing w:after="120" w:line="360" w:lineRule="auto"/>
    </w:pPr>
    <w:rPr>
      <w:rFonts w:ascii="Arial" w:eastAsia="Calibri" w:hAnsi="Arial" w:cs="Times New Roman"/>
      <w:sz w:val="24"/>
      <w:lang w:eastAsia="en-US"/>
    </w:rPr>
  </w:style>
  <w:style w:type="paragraph" w:customStyle="1" w:styleId="1001509DCE7D4CEEA0A64BD7AEC9B46018">
    <w:name w:val="1001509DCE7D4CEEA0A64BD7AEC9B46018"/>
    <w:rsid w:val="00751B3B"/>
    <w:pPr>
      <w:spacing w:after="120" w:line="360" w:lineRule="auto"/>
    </w:pPr>
    <w:rPr>
      <w:rFonts w:ascii="Arial" w:eastAsia="Calibri" w:hAnsi="Arial" w:cs="Times New Roman"/>
      <w:sz w:val="24"/>
      <w:lang w:eastAsia="en-US"/>
    </w:rPr>
  </w:style>
  <w:style w:type="paragraph" w:customStyle="1" w:styleId="C1BF893A241347569117F067F4EFEFDE18">
    <w:name w:val="C1BF893A241347569117F067F4EFEFDE18"/>
    <w:rsid w:val="00751B3B"/>
    <w:pPr>
      <w:spacing w:after="120" w:line="360" w:lineRule="auto"/>
    </w:pPr>
    <w:rPr>
      <w:rFonts w:ascii="Arial" w:eastAsia="Calibri" w:hAnsi="Arial" w:cs="Times New Roman"/>
      <w:sz w:val="24"/>
      <w:lang w:eastAsia="en-US"/>
    </w:rPr>
  </w:style>
  <w:style w:type="paragraph" w:customStyle="1" w:styleId="700A7345DE8A4C069D95030665BACD1814">
    <w:name w:val="700A7345DE8A4C069D95030665BACD1814"/>
    <w:rsid w:val="00751B3B"/>
    <w:pPr>
      <w:spacing w:after="120" w:line="360" w:lineRule="auto"/>
    </w:pPr>
    <w:rPr>
      <w:rFonts w:ascii="Arial" w:eastAsia="Calibri" w:hAnsi="Arial" w:cs="Times New Roman"/>
      <w:sz w:val="24"/>
      <w:lang w:eastAsia="en-US"/>
    </w:rPr>
  </w:style>
  <w:style w:type="paragraph" w:customStyle="1" w:styleId="D5B756893E474F58AD27486D23CC876519">
    <w:name w:val="D5B756893E474F58AD27486D23CC876519"/>
    <w:rsid w:val="00751B3B"/>
    <w:pPr>
      <w:spacing w:after="120" w:line="360" w:lineRule="auto"/>
    </w:pPr>
    <w:rPr>
      <w:rFonts w:ascii="Arial" w:eastAsia="Calibri" w:hAnsi="Arial" w:cs="Times New Roman"/>
      <w:sz w:val="24"/>
      <w:lang w:eastAsia="en-US"/>
    </w:rPr>
  </w:style>
  <w:style w:type="paragraph" w:customStyle="1" w:styleId="73EDDC6D68CA4CE8A04067C75568288D19">
    <w:name w:val="73EDDC6D68CA4CE8A04067C75568288D19"/>
    <w:rsid w:val="00751B3B"/>
    <w:pPr>
      <w:spacing w:after="120" w:line="360" w:lineRule="auto"/>
    </w:pPr>
    <w:rPr>
      <w:rFonts w:ascii="Arial" w:eastAsia="Calibri" w:hAnsi="Arial" w:cs="Times New Roman"/>
      <w:sz w:val="24"/>
      <w:lang w:eastAsia="en-US"/>
    </w:rPr>
  </w:style>
  <w:style w:type="paragraph" w:customStyle="1" w:styleId="3F32B8E582C541ED9A4F73F0F02E17F419">
    <w:name w:val="3F32B8E582C541ED9A4F73F0F02E17F419"/>
    <w:rsid w:val="00751B3B"/>
    <w:pPr>
      <w:spacing w:after="120" w:line="360" w:lineRule="auto"/>
    </w:pPr>
    <w:rPr>
      <w:rFonts w:ascii="Arial" w:eastAsia="Calibri" w:hAnsi="Arial" w:cs="Times New Roman"/>
      <w:sz w:val="24"/>
      <w:lang w:eastAsia="en-US"/>
    </w:rPr>
  </w:style>
  <w:style w:type="paragraph" w:customStyle="1" w:styleId="1001509DCE7D4CEEA0A64BD7AEC9B46019">
    <w:name w:val="1001509DCE7D4CEEA0A64BD7AEC9B46019"/>
    <w:rsid w:val="00751B3B"/>
    <w:pPr>
      <w:spacing w:after="120" w:line="360" w:lineRule="auto"/>
    </w:pPr>
    <w:rPr>
      <w:rFonts w:ascii="Arial" w:eastAsia="Calibri" w:hAnsi="Arial" w:cs="Times New Roman"/>
      <w:sz w:val="24"/>
      <w:lang w:eastAsia="en-US"/>
    </w:rPr>
  </w:style>
  <w:style w:type="paragraph" w:customStyle="1" w:styleId="C1BF893A241347569117F067F4EFEFDE19">
    <w:name w:val="C1BF893A241347569117F067F4EFEFDE19"/>
    <w:rsid w:val="00751B3B"/>
    <w:pPr>
      <w:spacing w:after="120" w:line="360" w:lineRule="auto"/>
    </w:pPr>
    <w:rPr>
      <w:rFonts w:ascii="Arial" w:eastAsia="Calibri" w:hAnsi="Arial" w:cs="Times New Roman"/>
      <w:sz w:val="24"/>
      <w:lang w:eastAsia="en-US"/>
    </w:rPr>
  </w:style>
  <w:style w:type="paragraph" w:customStyle="1" w:styleId="700A7345DE8A4C069D95030665BACD1815">
    <w:name w:val="700A7345DE8A4C069D95030665BACD1815"/>
    <w:rsid w:val="00751B3B"/>
    <w:pPr>
      <w:spacing w:after="120" w:line="360" w:lineRule="auto"/>
    </w:pPr>
    <w:rPr>
      <w:rFonts w:ascii="Arial" w:eastAsia="Calibri" w:hAnsi="Arial" w:cs="Times New Roman"/>
      <w:sz w:val="24"/>
      <w:lang w:eastAsia="en-US"/>
    </w:rPr>
  </w:style>
  <w:style w:type="paragraph" w:customStyle="1" w:styleId="D5B756893E474F58AD27486D23CC876520">
    <w:name w:val="D5B756893E474F58AD27486D23CC876520"/>
    <w:rsid w:val="00751B3B"/>
    <w:pPr>
      <w:spacing w:after="120" w:line="360" w:lineRule="auto"/>
    </w:pPr>
    <w:rPr>
      <w:rFonts w:ascii="Arial" w:eastAsia="Calibri" w:hAnsi="Arial" w:cs="Times New Roman"/>
      <w:sz w:val="24"/>
      <w:lang w:eastAsia="en-US"/>
    </w:rPr>
  </w:style>
  <w:style w:type="paragraph" w:customStyle="1" w:styleId="73EDDC6D68CA4CE8A04067C75568288D20">
    <w:name w:val="73EDDC6D68CA4CE8A04067C75568288D20"/>
    <w:rsid w:val="00751B3B"/>
    <w:pPr>
      <w:spacing w:after="120" w:line="360" w:lineRule="auto"/>
    </w:pPr>
    <w:rPr>
      <w:rFonts w:ascii="Arial" w:eastAsia="Calibri" w:hAnsi="Arial" w:cs="Times New Roman"/>
      <w:sz w:val="24"/>
      <w:lang w:eastAsia="en-US"/>
    </w:rPr>
  </w:style>
  <w:style w:type="paragraph" w:customStyle="1" w:styleId="3F32B8E582C541ED9A4F73F0F02E17F420">
    <w:name w:val="3F32B8E582C541ED9A4F73F0F02E17F420"/>
    <w:rsid w:val="00751B3B"/>
    <w:pPr>
      <w:spacing w:after="120" w:line="360" w:lineRule="auto"/>
    </w:pPr>
    <w:rPr>
      <w:rFonts w:ascii="Arial" w:eastAsia="Calibri" w:hAnsi="Arial" w:cs="Times New Roman"/>
      <w:sz w:val="24"/>
      <w:lang w:eastAsia="en-US"/>
    </w:rPr>
  </w:style>
  <w:style w:type="paragraph" w:customStyle="1" w:styleId="1001509DCE7D4CEEA0A64BD7AEC9B46020">
    <w:name w:val="1001509DCE7D4CEEA0A64BD7AEC9B46020"/>
    <w:rsid w:val="00751B3B"/>
    <w:pPr>
      <w:spacing w:after="120" w:line="360" w:lineRule="auto"/>
    </w:pPr>
    <w:rPr>
      <w:rFonts w:ascii="Arial" w:eastAsia="Calibri" w:hAnsi="Arial" w:cs="Times New Roman"/>
      <w:sz w:val="24"/>
      <w:lang w:eastAsia="en-US"/>
    </w:rPr>
  </w:style>
  <w:style w:type="paragraph" w:customStyle="1" w:styleId="C1BF893A241347569117F067F4EFEFDE20">
    <w:name w:val="C1BF893A241347569117F067F4EFEFDE20"/>
    <w:rsid w:val="00751B3B"/>
    <w:pPr>
      <w:spacing w:after="120" w:line="360" w:lineRule="auto"/>
    </w:pPr>
    <w:rPr>
      <w:rFonts w:ascii="Arial" w:eastAsia="Calibri" w:hAnsi="Arial" w:cs="Times New Roman"/>
      <w:sz w:val="24"/>
      <w:lang w:eastAsia="en-US"/>
    </w:rPr>
  </w:style>
  <w:style w:type="paragraph" w:customStyle="1" w:styleId="700A7345DE8A4C069D95030665BACD1816">
    <w:name w:val="700A7345DE8A4C069D95030665BACD1816"/>
    <w:rsid w:val="00751B3B"/>
    <w:pPr>
      <w:spacing w:after="120" w:line="360" w:lineRule="auto"/>
    </w:pPr>
    <w:rPr>
      <w:rFonts w:ascii="Arial" w:eastAsia="Calibri" w:hAnsi="Arial" w:cs="Times New Roman"/>
      <w:sz w:val="24"/>
      <w:lang w:eastAsia="en-US"/>
    </w:rPr>
  </w:style>
  <w:style w:type="paragraph" w:customStyle="1" w:styleId="D5B756893E474F58AD27486D23CC876521">
    <w:name w:val="D5B756893E474F58AD27486D23CC876521"/>
    <w:rsid w:val="00751B3B"/>
    <w:pPr>
      <w:spacing w:after="120" w:line="360" w:lineRule="auto"/>
    </w:pPr>
    <w:rPr>
      <w:rFonts w:ascii="Arial" w:eastAsia="Calibri" w:hAnsi="Arial" w:cs="Times New Roman"/>
      <w:sz w:val="24"/>
      <w:lang w:eastAsia="en-US"/>
    </w:rPr>
  </w:style>
  <w:style w:type="paragraph" w:customStyle="1" w:styleId="73EDDC6D68CA4CE8A04067C75568288D21">
    <w:name w:val="73EDDC6D68CA4CE8A04067C75568288D21"/>
    <w:rsid w:val="00751B3B"/>
    <w:pPr>
      <w:spacing w:after="120" w:line="360" w:lineRule="auto"/>
    </w:pPr>
    <w:rPr>
      <w:rFonts w:ascii="Arial" w:eastAsia="Calibri" w:hAnsi="Arial" w:cs="Times New Roman"/>
      <w:sz w:val="24"/>
      <w:lang w:eastAsia="en-US"/>
    </w:rPr>
  </w:style>
  <w:style w:type="paragraph" w:customStyle="1" w:styleId="3F32B8E582C541ED9A4F73F0F02E17F421">
    <w:name w:val="3F32B8E582C541ED9A4F73F0F02E17F421"/>
    <w:rsid w:val="00751B3B"/>
    <w:pPr>
      <w:spacing w:after="120" w:line="360" w:lineRule="auto"/>
    </w:pPr>
    <w:rPr>
      <w:rFonts w:ascii="Arial" w:eastAsia="Calibri" w:hAnsi="Arial" w:cs="Times New Roman"/>
      <w:sz w:val="24"/>
      <w:lang w:eastAsia="en-US"/>
    </w:rPr>
  </w:style>
  <w:style w:type="paragraph" w:customStyle="1" w:styleId="1001509DCE7D4CEEA0A64BD7AEC9B46021">
    <w:name w:val="1001509DCE7D4CEEA0A64BD7AEC9B46021"/>
    <w:rsid w:val="00751B3B"/>
    <w:pPr>
      <w:spacing w:after="120" w:line="360" w:lineRule="auto"/>
    </w:pPr>
    <w:rPr>
      <w:rFonts w:ascii="Arial" w:eastAsia="Calibri" w:hAnsi="Arial" w:cs="Times New Roman"/>
      <w:sz w:val="24"/>
      <w:lang w:eastAsia="en-US"/>
    </w:rPr>
  </w:style>
  <w:style w:type="paragraph" w:customStyle="1" w:styleId="C1BF893A241347569117F067F4EFEFDE21">
    <w:name w:val="C1BF893A241347569117F067F4EFEFDE21"/>
    <w:rsid w:val="00751B3B"/>
    <w:pPr>
      <w:spacing w:after="120" w:line="360" w:lineRule="auto"/>
    </w:pPr>
    <w:rPr>
      <w:rFonts w:ascii="Arial" w:eastAsia="Calibri" w:hAnsi="Arial" w:cs="Times New Roman"/>
      <w:sz w:val="24"/>
      <w:lang w:eastAsia="en-US"/>
    </w:rPr>
  </w:style>
  <w:style w:type="paragraph" w:customStyle="1" w:styleId="B95E74F357124C13A3319D5BA9E19706">
    <w:name w:val="B95E74F357124C13A3319D5BA9E19706"/>
    <w:rsid w:val="00751B3B"/>
  </w:style>
  <w:style w:type="paragraph" w:customStyle="1" w:styleId="D81C9C5DB7964B448884B83884AA2742">
    <w:name w:val="D81C9C5DB7964B448884B83884AA2742"/>
    <w:rsid w:val="00902D26"/>
  </w:style>
  <w:style w:type="paragraph" w:customStyle="1" w:styleId="700A7345DE8A4C069D95030665BACD1817">
    <w:name w:val="700A7345DE8A4C069D95030665BACD1817"/>
    <w:rsid w:val="00902D26"/>
    <w:pPr>
      <w:spacing w:after="120" w:line="360" w:lineRule="auto"/>
    </w:pPr>
    <w:rPr>
      <w:rFonts w:ascii="Arial" w:eastAsia="Calibri" w:hAnsi="Arial" w:cs="Times New Roman"/>
      <w:sz w:val="24"/>
      <w:lang w:eastAsia="en-US"/>
    </w:rPr>
  </w:style>
  <w:style w:type="paragraph" w:customStyle="1" w:styleId="B95E74F357124C13A3319D5BA9E197061">
    <w:name w:val="B95E74F357124C13A3319D5BA9E197061"/>
    <w:rsid w:val="00902D26"/>
    <w:pPr>
      <w:spacing w:after="120" w:line="360" w:lineRule="auto"/>
    </w:pPr>
    <w:rPr>
      <w:rFonts w:ascii="Arial" w:eastAsia="Calibri" w:hAnsi="Arial" w:cs="Times New Roman"/>
      <w:sz w:val="24"/>
      <w:lang w:eastAsia="en-US"/>
    </w:rPr>
  </w:style>
  <w:style w:type="paragraph" w:customStyle="1" w:styleId="D5B756893E474F58AD27486D23CC876522">
    <w:name w:val="D5B756893E474F58AD27486D23CC876522"/>
    <w:rsid w:val="00902D26"/>
    <w:pPr>
      <w:spacing w:after="120" w:line="360" w:lineRule="auto"/>
    </w:pPr>
    <w:rPr>
      <w:rFonts w:ascii="Arial" w:eastAsia="Calibri" w:hAnsi="Arial" w:cs="Times New Roman"/>
      <w:sz w:val="24"/>
      <w:lang w:eastAsia="en-US"/>
    </w:rPr>
  </w:style>
  <w:style w:type="paragraph" w:customStyle="1" w:styleId="73EDDC6D68CA4CE8A04067C75568288D22">
    <w:name w:val="73EDDC6D68CA4CE8A04067C75568288D22"/>
    <w:rsid w:val="00902D26"/>
    <w:pPr>
      <w:spacing w:after="120" w:line="360" w:lineRule="auto"/>
    </w:pPr>
    <w:rPr>
      <w:rFonts w:ascii="Arial" w:eastAsia="Calibri" w:hAnsi="Arial" w:cs="Times New Roman"/>
      <w:sz w:val="24"/>
      <w:lang w:eastAsia="en-US"/>
    </w:rPr>
  </w:style>
  <w:style w:type="paragraph" w:customStyle="1" w:styleId="3F32B8E582C541ED9A4F73F0F02E17F422">
    <w:name w:val="3F32B8E582C541ED9A4F73F0F02E17F422"/>
    <w:rsid w:val="00902D26"/>
    <w:pPr>
      <w:spacing w:after="120" w:line="360" w:lineRule="auto"/>
    </w:pPr>
    <w:rPr>
      <w:rFonts w:ascii="Arial" w:eastAsia="Calibri" w:hAnsi="Arial" w:cs="Times New Roman"/>
      <w:sz w:val="24"/>
      <w:lang w:eastAsia="en-US"/>
    </w:rPr>
  </w:style>
  <w:style w:type="paragraph" w:customStyle="1" w:styleId="1001509DCE7D4CEEA0A64BD7AEC9B46022">
    <w:name w:val="1001509DCE7D4CEEA0A64BD7AEC9B46022"/>
    <w:rsid w:val="00902D26"/>
    <w:pPr>
      <w:spacing w:after="120" w:line="360" w:lineRule="auto"/>
    </w:pPr>
    <w:rPr>
      <w:rFonts w:ascii="Arial" w:eastAsia="Calibri" w:hAnsi="Arial" w:cs="Times New Roman"/>
      <w:sz w:val="24"/>
      <w:lang w:eastAsia="en-US"/>
    </w:rPr>
  </w:style>
  <w:style w:type="paragraph" w:customStyle="1" w:styleId="C1BF893A241347569117F067F4EFEFDE22">
    <w:name w:val="C1BF893A241347569117F067F4EFEFDE22"/>
    <w:rsid w:val="00902D26"/>
    <w:pPr>
      <w:spacing w:after="120" w:line="360" w:lineRule="auto"/>
    </w:pPr>
    <w:rPr>
      <w:rFonts w:ascii="Arial" w:eastAsia="Calibri" w:hAnsi="Arial" w:cs="Times New Roman"/>
      <w:sz w:val="24"/>
      <w:lang w:eastAsia="en-US"/>
    </w:rPr>
  </w:style>
  <w:style w:type="paragraph" w:customStyle="1" w:styleId="A63B22D311EE4C3A9859924DE3727BB0">
    <w:name w:val="A63B22D311EE4C3A9859924DE3727BB0"/>
    <w:rsid w:val="00902D26"/>
  </w:style>
  <w:style w:type="paragraph" w:customStyle="1" w:styleId="700A7345DE8A4C069D95030665BACD1818">
    <w:name w:val="700A7345DE8A4C069D95030665BACD1818"/>
    <w:rsid w:val="00902D26"/>
    <w:pPr>
      <w:spacing w:after="120" w:line="360" w:lineRule="auto"/>
    </w:pPr>
    <w:rPr>
      <w:rFonts w:ascii="Arial" w:eastAsia="Calibri" w:hAnsi="Arial" w:cs="Times New Roman"/>
      <w:sz w:val="24"/>
      <w:lang w:eastAsia="en-US"/>
    </w:rPr>
  </w:style>
  <w:style w:type="paragraph" w:customStyle="1" w:styleId="B95E74F357124C13A3319D5BA9E197062">
    <w:name w:val="B95E74F357124C13A3319D5BA9E197062"/>
    <w:rsid w:val="00902D26"/>
    <w:pPr>
      <w:spacing w:after="120" w:line="360" w:lineRule="auto"/>
    </w:pPr>
    <w:rPr>
      <w:rFonts w:ascii="Arial" w:eastAsia="Calibri" w:hAnsi="Arial" w:cs="Times New Roman"/>
      <w:sz w:val="24"/>
      <w:lang w:eastAsia="en-US"/>
    </w:rPr>
  </w:style>
  <w:style w:type="paragraph" w:customStyle="1" w:styleId="D5B756893E474F58AD27486D23CC876523">
    <w:name w:val="D5B756893E474F58AD27486D23CC876523"/>
    <w:rsid w:val="00902D26"/>
    <w:pPr>
      <w:spacing w:after="120" w:line="360" w:lineRule="auto"/>
    </w:pPr>
    <w:rPr>
      <w:rFonts w:ascii="Arial" w:eastAsia="Calibri" w:hAnsi="Arial" w:cs="Times New Roman"/>
      <w:sz w:val="24"/>
      <w:lang w:eastAsia="en-US"/>
    </w:rPr>
  </w:style>
  <w:style w:type="paragraph" w:customStyle="1" w:styleId="73EDDC6D68CA4CE8A04067C75568288D23">
    <w:name w:val="73EDDC6D68CA4CE8A04067C75568288D23"/>
    <w:rsid w:val="00902D26"/>
    <w:pPr>
      <w:spacing w:after="120" w:line="360" w:lineRule="auto"/>
    </w:pPr>
    <w:rPr>
      <w:rFonts w:ascii="Arial" w:eastAsia="Calibri" w:hAnsi="Arial" w:cs="Times New Roman"/>
      <w:sz w:val="24"/>
      <w:lang w:eastAsia="en-US"/>
    </w:rPr>
  </w:style>
  <w:style w:type="paragraph" w:customStyle="1" w:styleId="3F32B8E582C541ED9A4F73F0F02E17F423">
    <w:name w:val="3F32B8E582C541ED9A4F73F0F02E17F423"/>
    <w:rsid w:val="00902D26"/>
    <w:pPr>
      <w:spacing w:after="120" w:line="360" w:lineRule="auto"/>
    </w:pPr>
    <w:rPr>
      <w:rFonts w:ascii="Arial" w:eastAsia="Calibri" w:hAnsi="Arial" w:cs="Times New Roman"/>
      <w:sz w:val="24"/>
      <w:lang w:eastAsia="en-US"/>
    </w:rPr>
  </w:style>
  <w:style w:type="paragraph" w:customStyle="1" w:styleId="1001509DCE7D4CEEA0A64BD7AEC9B46023">
    <w:name w:val="1001509DCE7D4CEEA0A64BD7AEC9B46023"/>
    <w:rsid w:val="00902D26"/>
    <w:pPr>
      <w:spacing w:after="120" w:line="360" w:lineRule="auto"/>
    </w:pPr>
    <w:rPr>
      <w:rFonts w:ascii="Arial" w:eastAsia="Calibri" w:hAnsi="Arial" w:cs="Times New Roman"/>
      <w:sz w:val="24"/>
      <w:lang w:eastAsia="en-US"/>
    </w:rPr>
  </w:style>
  <w:style w:type="paragraph" w:customStyle="1" w:styleId="C1BF893A241347569117F067F4EFEFDE23">
    <w:name w:val="C1BF893A241347569117F067F4EFEFDE23"/>
    <w:rsid w:val="00902D26"/>
    <w:pPr>
      <w:spacing w:after="120" w:line="360" w:lineRule="auto"/>
    </w:pPr>
    <w:rPr>
      <w:rFonts w:ascii="Arial" w:eastAsia="Calibri" w:hAnsi="Arial" w:cs="Times New Roman"/>
      <w:sz w:val="24"/>
      <w:lang w:eastAsia="en-US"/>
    </w:rPr>
  </w:style>
  <w:style w:type="paragraph" w:customStyle="1" w:styleId="A63B22D311EE4C3A9859924DE3727BB01">
    <w:name w:val="A63B22D311EE4C3A9859924DE3727BB01"/>
    <w:rsid w:val="00902D26"/>
    <w:pPr>
      <w:spacing w:after="120" w:line="360" w:lineRule="auto"/>
    </w:pPr>
    <w:rPr>
      <w:rFonts w:ascii="Arial" w:eastAsia="Calibri" w:hAnsi="Arial" w:cs="Times New Roman"/>
      <w:sz w:val="24"/>
      <w:lang w:eastAsia="en-US"/>
    </w:rPr>
  </w:style>
  <w:style w:type="paragraph" w:customStyle="1" w:styleId="700A7345DE8A4C069D95030665BACD1819">
    <w:name w:val="700A7345DE8A4C069D95030665BACD1819"/>
    <w:rsid w:val="00902D26"/>
    <w:pPr>
      <w:spacing w:after="120" w:line="360" w:lineRule="auto"/>
    </w:pPr>
    <w:rPr>
      <w:rFonts w:ascii="Arial" w:eastAsia="Calibri" w:hAnsi="Arial" w:cs="Times New Roman"/>
      <w:sz w:val="24"/>
      <w:lang w:eastAsia="en-US"/>
    </w:rPr>
  </w:style>
  <w:style w:type="paragraph" w:customStyle="1" w:styleId="B95E74F357124C13A3319D5BA9E197063">
    <w:name w:val="B95E74F357124C13A3319D5BA9E197063"/>
    <w:rsid w:val="00902D26"/>
    <w:pPr>
      <w:spacing w:after="120" w:line="360" w:lineRule="auto"/>
    </w:pPr>
    <w:rPr>
      <w:rFonts w:ascii="Arial" w:eastAsia="Calibri" w:hAnsi="Arial" w:cs="Times New Roman"/>
      <w:sz w:val="24"/>
      <w:lang w:eastAsia="en-US"/>
    </w:rPr>
  </w:style>
  <w:style w:type="paragraph" w:customStyle="1" w:styleId="D5B756893E474F58AD27486D23CC876524">
    <w:name w:val="D5B756893E474F58AD27486D23CC876524"/>
    <w:rsid w:val="00902D26"/>
    <w:pPr>
      <w:spacing w:after="120" w:line="360" w:lineRule="auto"/>
    </w:pPr>
    <w:rPr>
      <w:rFonts w:ascii="Arial" w:eastAsia="Calibri" w:hAnsi="Arial" w:cs="Times New Roman"/>
      <w:sz w:val="24"/>
      <w:lang w:eastAsia="en-US"/>
    </w:rPr>
  </w:style>
  <w:style w:type="paragraph" w:customStyle="1" w:styleId="73EDDC6D68CA4CE8A04067C75568288D24">
    <w:name w:val="73EDDC6D68CA4CE8A04067C75568288D24"/>
    <w:rsid w:val="00902D26"/>
    <w:pPr>
      <w:spacing w:after="120" w:line="360" w:lineRule="auto"/>
    </w:pPr>
    <w:rPr>
      <w:rFonts w:ascii="Arial" w:eastAsia="Calibri" w:hAnsi="Arial" w:cs="Times New Roman"/>
      <w:sz w:val="24"/>
      <w:lang w:eastAsia="en-US"/>
    </w:rPr>
  </w:style>
  <w:style w:type="paragraph" w:customStyle="1" w:styleId="3F32B8E582C541ED9A4F73F0F02E17F424">
    <w:name w:val="3F32B8E582C541ED9A4F73F0F02E17F424"/>
    <w:rsid w:val="00902D26"/>
    <w:pPr>
      <w:spacing w:after="120" w:line="360" w:lineRule="auto"/>
    </w:pPr>
    <w:rPr>
      <w:rFonts w:ascii="Arial" w:eastAsia="Calibri" w:hAnsi="Arial" w:cs="Times New Roman"/>
      <w:sz w:val="24"/>
      <w:lang w:eastAsia="en-US"/>
    </w:rPr>
  </w:style>
  <w:style w:type="paragraph" w:customStyle="1" w:styleId="1001509DCE7D4CEEA0A64BD7AEC9B46024">
    <w:name w:val="1001509DCE7D4CEEA0A64BD7AEC9B46024"/>
    <w:rsid w:val="00902D26"/>
    <w:pPr>
      <w:spacing w:after="120" w:line="360" w:lineRule="auto"/>
    </w:pPr>
    <w:rPr>
      <w:rFonts w:ascii="Arial" w:eastAsia="Calibri" w:hAnsi="Arial" w:cs="Times New Roman"/>
      <w:sz w:val="24"/>
      <w:lang w:eastAsia="en-US"/>
    </w:rPr>
  </w:style>
  <w:style w:type="paragraph" w:customStyle="1" w:styleId="C1BF893A241347569117F067F4EFEFDE24">
    <w:name w:val="C1BF893A241347569117F067F4EFEFDE24"/>
    <w:rsid w:val="00902D26"/>
    <w:pPr>
      <w:spacing w:after="120" w:line="360" w:lineRule="auto"/>
    </w:pPr>
    <w:rPr>
      <w:rFonts w:ascii="Arial" w:eastAsia="Calibri" w:hAnsi="Arial" w:cs="Times New Roman"/>
      <w:sz w:val="24"/>
      <w:lang w:eastAsia="en-US"/>
    </w:rPr>
  </w:style>
  <w:style w:type="paragraph" w:customStyle="1" w:styleId="A63B22D311EE4C3A9859924DE3727BB02">
    <w:name w:val="A63B22D311EE4C3A9859924DE3727BB02"/>
    <w:rsid w:val="00902D26"/>
    <w:pPr>
      <w:spacing w:after="120" w:line="360" w:lineRule="auto"/>
    </w:pPr>
    <w:rPr>
      <w:rFonts w:ascii="Arial" w:eastAsia="Calibri" w:hAnsi="Arial" w:cs="Times New Roman"/>
      <w:sz w:val="24"/>
      <w:lang w:eastAsia="en-US"/>
    </w:rPr>
  </w:style>
  <w:style w:type="paragraph" w:customStyle="1" w:styleId="700A7345DE8A4C069D95030665BACD1820">
    <w:name w:val="700A7345DE8A4C069D95030665BACD1820"/>
    <w:rsid w:val="00902D26"/>
    <w:pPr>
      <w:spacing w:after="120" w:line="360" w:lineRule="auto"/>
    </w:pPr>
    <w:rPr>
      <w:rFonts w:ascii="Arial" w:eastAsia="Calibri" w:hAnsi="Arial" w:cs="Times New Roman"/>
      <w:sz w:val="24"/>
      <w:lang w:eastAsia="en-US"/>
    </w:rPr>
  </w:style>
  <w:style w:type="paragraph" w:customStyle="1" w:styleId="B95E74F357124C13A3319D5BA9E197064">
    <w:name w:val="B95E74F357124C13A3319D5BA9E197064"/>
    <w:rsid w:val="00902D26"/>
    <w:pPr>
      <w:spacing w:after="120" w:line="360" w:lineRule="auto"/>
    </w:pPr>
    <w:rPr>
      <w:rFonts w:ascii="Arial" w:eastAsia="Calibri" w:hAnsi="Arial" w:cs="Times New Roman"/>
      <w:sz w:val="24"/>
      <w:lang w:eastAsia="en-US"/>
    </w:rPr>
  </w:style>
  <w:style w:type="paragraph" w:customStyle="1" w:styleId="D5B756893E474F58AD27486D23CC876525">
    <w:name w:val="D5B756893E474F58AD27486D23CC876525"/>
    <w:rsid w:val="00902D26"/>
    <w:pPr>
      <w:spacing w:after="120" w:line="360" w:lineRule="auto"/>
    </w:pPr>
    <w:rPr>
      <w:rFonts w:ascii="Arial" w:eastAsia="Calibri" w:hAnsi="Arial" w:cs="Times New Roman"/>
      <w:sz w:val="24"/>
      <w:lang w:eastAsia="en-US"/>
    </w:rPr>
  </w:style>
  <w:style w:type="paragraph" w:customStyle="1" w:styleId="73EDDC6D68CA4CE8A04067C75568288D25">
    <w:name w:val="73EDDC6D68CA4CE8A04067C75568288D25"/>
    <w:rsid w:val="00902D26"/>
    <w:pPr>
      <w:spacing w:after="120" w:line="360" w:lineRule="auto"/>
    </w:pPr>
    <w:rPr>
      <w:rFonts w:ascii="Arial" w:eastAsia="Calibri" w:hAnsi="Arial" w:cs="Times New Roman"/>
      <w:sz w:val="24"/>
      <w:lang w:eastAsia="en-US"/>
    </w:rPr>
  </w:style>
  <w:style w:type="paragraph" w:customStyle="1" w:styleId="3F32B8E582C541ED9A4F73F0F02E17F425">
    <w:name w:val="3F32B8E582C541ED9A4F73F0F02E17F425"/>
    <w:rsid w:val="00902D26"/>
    <w:pPr>
      <w:spacing w:after="120" w:line="360" w:lineRule="auto"/>
    </w:pPr>
    <w:rPr>
      <w:rFonts w:ascii="Arial" w:eastAsia="Calibri" w:hAnsi="Arial" w:cs="Times New Roman"/>
      <w:sz w:val="24"/>
      <w:lang w:eastAsia="en-US"/>
    </w:rPr>
  </w:style>
  <w:style w:type="paragraph" w:customStyle="1" w:styleId="1001509DCE7D4CEEA0A64BD7AEC9B46025">
    <w:name w:val="1001509DCE7D4CEEA0A64BD7AEC9B46025"/>
    <w:rsid w:val="00902D26"/>
    <w:pPr>
      <w:spacing w:after="120" w:line="360" w:lineRule="auto"/>
    </w:pPr>
    <w:rPr>
      <w:rFonts w:ascii="Arial" w:eastAsia="Calibri" w:hAnsi="Arial" w:cs="Times New Roman"/>
      <w:sz w:val="24"/>
      <w:lang w:eastAsia="en-US"/>
    </w:rPr>
  </w:style>
  <w:style w:type="paragraph" w:customStyle="1" w:styleId="C1BF893A241347569117F067F4EFEFDE25">
    <w:name w:val="C1BF893A241347569117F067F4EFEFDE25"/>
    <w:rsid w:val="00902D26"/>
    <w:pPr>
      <w:spacing w:after="120" w:line="360" w:lineRule="auto"/>
    </w:pPr>
    <w:rPr>
      <w:rFonts w:ascii="Arial" w:eastAsia="Calibri" w:hAnsi="Arial" w:cs="Times New Roman"/>
      <w:sz w:val="24"/>
      <w:lang w:eastAsia="en-US"/>
    </w:rPr>
  </w:style>
  <w:style w:type="paragraph" w:customStyle="1" w:styleId="A63B22D311EE4C3A9859924DE3727BB03">
    <w:name w:val="A63B22D311EE4C3A9859924DE3727BB03"/>
    <w:rsid w:val="00902D26"/>
    <w:pPr>
      <w:spacing w:after="120" w:line="360" w:lineRule="auto"/>
    </w:pPr>
    <w:rPr>
      <w:rFonts w:ascii="Arial" w:eastAsia="Calibri" w:hAnsi="Arial" w:cs="Times New Roman"/>
      <w:sz w:val="24"/>
      <w:lang w:eastAsia="en-US"/>
    </w:rPr>
  </w:style>
  <w:style w:type="paragraph" w:customStyle="1" w:styleId="637CEA80F4814BB08328431011E053C5">
    <w:name w:val="637CEA80F4814BB08328431011E053C5"/>
    <w:rsid w:val="00902D26"/>
  </w:style>
  <w:style w:type="paragraph" w:customStyle="1" w:styleId="700A7345DE8A4C069D95030665BACD1821">
    <w:name w:val="700A7345DE8A4C069D95030665BACD1821"/>
    <w:rsid w:val="00902D26"/>
    <w:pPr>
      <w:spacing w:after="120" w:line="360" w:lineRule="auto"/>
    </w:pPr>
    <w:rPr>
      <w:rFonts w:ascii="Arial" w:eastAsia="Calibri" w:hAnsi="Arial" w:cs="Times New Roman"/>
      <w:sz w:val="24"/>
      <w:lang w:eastAsia="en-US"/>
    </w:rPr>
  </w:style>
  <w:style w:type="paragraph" w:customStyle="1" w:styleId="B95E74F357124C13A3319D5BA9E197065">
    <w:name w:val="B95E74F357124C13A3319D5BA9E197065"/>
    <w:rsid w:val="00902D26"/>
    <w:pPr>
      <w:spacing w:after="120" w:line="360" w:lineRule="auto"/>
    </w:pPr>
    <w:rPr>
      <w:rFonts w:ascii="Arial" w:eastAsia="Calibri" w:hAnsi="Arial" w:cs="Times New Roman"/>
      <w:sz w:val="24"/>
      <w:lang w:eastAsia="en-US"/>
    </w:rPr>
  </w:style>
  <w:style w:type="paragraph" w:customStyle="1" w:styleId="D5B756893E474F58AD27486D23CC876526">
    <w:name w:val="D5B756893E474F58AD27486D23CC876526"/>
    <w:rsid w:val="00902D26"/>
    <w:pPr>
      <w:spacing w:after="120" w:line="360" w:lineRule="auto"/>
    </w:pPr>
    <w:rPr>
      <w:rFonts w:ascii="Arial" w:eastAsia="Calibri" w:hAnsi="Arial" w:cs="Times New Roman"/>
      <w:sz w:val="24"/>
      <w:lang w:eastAsia="en-US"/>
    </w:rPr>
  </w:style>
  <w:style w:type="paragraph" w:customStyle="1" w:styleId="73EDDC6D68CA4CE8A04067C75568288D26">
    <w:name w:val="73EDDC6D68CA4CE8A04067C75568288D26"/>
    <w:rsid w:val="00902D26"/>
    <w:pPr>
      <w:spacing w:after="120" w:line="360" w:lineRule="auto"/>
    </w:pPr>
    <w:rPr>
      <w:rFonts w:ascii="Arial" w:eastAsia="Calibri" w:hAnsi="Arial" w:cs="Times New Roman"/>
      <w:sz w:val="24"/>
      <w:lang w:eastAsia="en-US"/>
    </w:rPr>
  </w:style>
  <w:style w:type="paragraph" w:customStyle="1" w:styleId="3F32B8E582C541ED9A4F73F0F02E17F426">
    <w:name w:val="3F32B8E582C541ED9A4F73F0F02E17F426"/>
    <w:rsid w:val="00902D26"/>
    <w:pPr>
      <w:spacing w:after="120" w:line="360" w:lineRule="auto"/>
    </w:pPr>
    <w:rPr>
      <w:rFonts w:ascii="Arial" w:eastAsia="Calibri" w:hAnsi="Arial" w:cs="Times New Roman"/>
      <w:sz w:val="24"/>
      <w:lang w:eastAsia="en-US"/>
    </w:rPr>
  </w:style>
  <w:style w:type="paragraph" w:customStyle="1" w:styleId="1001509DCE7D4CEEA0A64BD7AEC9B46026">
    <w:name w:val="1001509DCE7D4CEEA0A64BD7AEC9B46026"/>
    <w:rsid w:val="00902D26"/>
    <w:pPr>
      <w:spacing w:after="120" w:line="360" w:lineRule="auto"/>
    </w:pPr>
    <w:rPr>
      <w:rFonts w:ascii="Arial" w:eastAsia="Calibri" w:hAnsi="Arial" w:cs="Times New Roman"/>
      <w:sz w:val="24"/>
      <w:lang w:eastAsia="en-US"/>
    </w:rPr>
  </w:style>
  <w:style w:type="paragraph" w:customStyle="1" w:styleId="C1BF893A241347569117F067F4EFEFDE26">
    <w:name w:val="C1BF893A241347569117F067F4EFEFDE26"/>
    <w:rsid w:val="00902D26"/>
    <w:pPr>
      <w:spacing w:after="120" w:line="360" w:lineRule="auto"/>
    </w:pPr>
    <w:rPr>
      <w:rFonts w:ascii="Arial" w:eastAsia="Calibri" w:hAnsi="Arial" w:cs="Times New Roman"/>
      <w:sz w:val="24"/>
      <w:lang w:eastAsia="en-US"/>
    </w:rPr>
  </w:style>
  <w:style w:type="paragraph" w:customStyle="1" w:styleId="A63B22D311EE4C3A9859924DE3727BB04">
    <w:name w:val="A63B22D311EE4C3A9859924DE3727BB04"/>
    <w:rsid w:val="00902D26"/>
    <w:pPr>
      <w:spacing w:after="120" w:line="360" w:lineRule="auto"/>
    </w:pPr>
    <w:rPr>
      <w:rFonts w:ascii="Arial" w:eastAsia="Calibri" w:hAnsi="Arial" w:cs="Times New Roman"/>
      <w:sz w:val="24"/>
      <w:lang w:eastAsia="en-US"/>
    </w:rPr>
  </w:style>
  <w:style w:type="paragraph" w:customStyle="1" w:styleId="59C90370CD484643ACC7E99C1445451A">
    <w:name w:val="59C90370CD484643ACC7E99C1445451A"/>
    <w:rsid w:val="00902D26"/>
  </w:style>
  <w:style w:type="paragraph" w:customStyle="1" w:styleId="21B97B2D417D42DC81B58C5E248242DE">
    <w:name w:val="21B97B2D417D42DC81B58C5E248242DE"/>
    <w:rsid w:val="00902D26"/>
  </w:style>
  <w:style w:type="paragraph" w:customStyle="1" w:styleId="700A7345DE8A4C069D95030665BACD1822">
    <w:name w:val="700A7345DE8A4C069D95030665BACD1822"/>
    <w:rsid w:val="00902D26"/>
    <w:pPr>
      <w:spacing w:after="120" w:line="360" w:lineRule="auto"/>
    </w:pPr>
    <w:rPr>
      <w:rFonts w:ascii="Arial" w:eastAsia="Calibri" w:hAnsi="Arial" w:cs="Times New Roman"/>
      <w:sz w:val="24"/>
      <w:lang w:eastAsia="en-US"/>
    </w:rPr>
  </w:style>
  <w:style w:type="paragraph" w:customStyle="1" w:styleId="B95E74F357124C13A3319D5BA9E197066">
    <w:name w:val="B95E74F357124C13A3319D5BA9E197066"/>
    <w:rsid w:val="00902D26"/>
    <w:pPr>
      <w:spacing w:after="120" w:line="360" w:lineRule="auto"/>
    </w:pPr>
    <w:rPr>
      <w:rFonts w:ascii="Arial" w:eastAsia="Calibri" w:hAnsi="Arial" w:cs="Times New Roman"/>
      <w:sz w:val="24"/>
      <w:lang w:eastAsia="en-US"/>
    </w:rPr>
  </w:style>
  <w:style w:type="paragraph" w:customStyle="1" w:styleId="D5B756893E474F58AD27486D23CC876527">
    <w:name w:val="D5B756893E474F58AD27486D23CC876527"/>
    <w:rsid w:val="00902D26"/>
    <w:pPr>
      <w:spacing w:after="120" w:line="360" w:lineRule="auto"/>
    </w:pPr>
    <w:rPr>
      <w:rFonts w:ascii="Arial" w:eastAsia="Calibri" w:hAnsi="Arial" w:cs="Times New Roman"/>
      <w:sz w:val="24"/>
      <w:lang w:eastAsia="en-US"/>
    </w:rPr>
  </w:style>
  <w:style w:type="paragraph" w:customStyle="1" w:styleId="73EDDC6D68CA4CE8A04067C75568288D27">
    <w:name w:val="73EDDC6D68CA4CE8A04067C75568288D27"/>
    <w:rsid w:val="00902D26"/>
    <w:pPr>
      <w:spacing w:after="120" w:line="360" w:lineRule="auto"/>
    </w:pPr>
    <w:rPr>
      <w:rFonts w:ascii="Arial" w:eastAsia="Calibri" w:hAnsi="Arial" w:cs="Times New Roman"/>
      <w:sz w:val="24"/>
      <w:lang w:eastAsia="en-US"/>
    </w:rPr>
  </w:style>
  <w:style w:type="paragraph" w:customStyle="1" w:styleId="3F32B8E582C541ED9A4F73F0F02E17F427">
    <w:name w:val="3F32B8E582C541ED9A4F73F0F02E17F427"/>
    <w:rsid w:val="00902D26"/>
    <w:pPr>
      <w:spacing w:after="120" w:line="360" w:lineRule="auto"/>
    </w:pPr>
    <w:rPr>
      <w:rFonts w:ascii="Arial" w:eastAsia="Calibri" w:hAnsi="Arial" w:cs="Times New Roman"/>
      <w:sz w:val="24"/>
      <w:lang w:eastAsia="en-US"/>
    </w:rPr>
  </w:style>
  <w:style w:type="paragraph" w:customStyle="1" w:styleId="1001509DCE7D4CEEA0A64BD7AEC9B46027">
    <w:name w:val="1001509DCE7D4CEEA0A64BD7AEC9B46027"/>
    <w:rsid w:val="00902D26"/>
    <w:pPr>
      <w:spacing w:after="120" w:line="360" w:lineRule="auto"/>
    </w:pPr>
    <w:rPr>
      <w:rFonts w:ascii="Arial" w:eastAsia="Calibri" w:hAnsi="Arial" w:cs="Times New Roman"/>
      <w:sz w:val="24"/>
      <w:lang w:eastAsia="en-US"/>
    </w:rPr>
  </w:style>
  <w:style w:type="paragraph" w:customStyle="1" w:styleId="C1BF893A241347569117F067F4EFEFDE27">
    <w:name w:val="C1BF893A241347569117F067F4EFEFDE27"/>
    <w:rsid w:val="00902D26"/>
    <w:pPr>
      <w:spacing w:after="120" w:line="360" w:lineRule="auto"/>
    </w:pPr>
    <w:rPr>
      <w:rFonts w:ascii="Arial" w:eastAsia="Calibri" w:hAnsi="Arial" w:cs="Times New Roman"/>
      <w:sz w:val="24"/>
      <w:lang w:eastAsia="en-US"/>
    </w:rPr>
  </w:style>
  <w:style w:type="paragraph" w:customStyle="1" w:styleId="A63B22D311EE4C3A9859924DE3727BB05">
    <w:name w:val="A63B22D311EE4C3A9859924DE3727BB05"/>
    <w:rsid w:val="00902D26"/>
    <w:pPr>
      <w:spacing w:after="120" w:line="360" w:lineRule="auto"/>
    </w:pPr>
    <w:rPr>
      <w:rFonts w:ascii="Arial" w:eastAsia="Calibri" w:hAnsi="Arial" w:cs="Times New Roman"/>
      <w:sz w:val="24"/>
      <w:lang w:eastAsia="en-US"/>
    </w:rPr>
  </w:style>
  <w:style w:type="paragraph" w:customStyle="1" w:styleId="700A7345DE8A4C069D95030665BACD1823">
    <w:name w:val="700A7345DE8A4C069D95030665BACD1823"/>
    <w:rsid w:val="00902D26"/>
    <w:pPr>
      <w:spacing w:after="120" w:line="360" w:lineRule="auto"/>
    </w:pPr>
    <w:rPr>
      <w:rFonts w:ascii="Arial" w:eastAsia="Calibri" w:hAnsi="Arial" w:cs="Times New Roman"/>
      <w:sz w:val="24"/>
      <w:lang w:eastAsia="en-US"/>
    </w:rPr>
  </w:style>
  <w:style w:type="paragraph" w:customStyle="1" w:styleId="B95E74F357124C13A3319D5BA9E197067">
    <w:name w:val="B95E74F357124C13A3319D5BA9E197067"/>
    <w:rsid w:val="00902D26"/>
    <w:pPr>
      <w:spacing w:after="120" w:line="360" w:lineRule="auto"/>
    </w:pPr>
    <w:rPr>
      <w:rFonts w:ascii="Arial" w:eastAsia="Calibri" w:hAnsi="Arial" w:cs="Times New Roman"/>
      <w:sz w:val="24"/>
      <w:lang w:eastAsia="en-US"/>
    </w:rPr>
  </w:style>
  <w:style w:type="paragraph" w:customStyle="1" w:styleId="D5B756893E474F58AD27486D23CC876528">
    <w:name w:val="D5B756893E474F58AD27486D23CC876528"/>
    <w:rsid w:val="00902D26"/>
    <w:pPr>
      <w:spacing w:after="120" w:line="360" w:lineRule="auto"/>
    </w:pPr>
    <w:rPr>
      <w:rFonts w:ascii="Arial" w:eastAsia="Calibri" w:hAnsi="Arial" w:cs="Times New Roman"/>
      <w:sz w:val="24"/>
      <w:lang w:eastAsia="en-US"/>
    </w:rPr>
  </w:style>
  <w:style w:type="paragraph" w:customStyle="1" w:styleId="73EDDC6D68CA4CE8A04067C75568288D28">
    <w:name w:val="73EDDC6D68CA4CE8A04067C75568288D28"/>
    <w:rsid w:val="00902D26"/>
    <w:pPr>
      <w:spacing w:after="120" w:line="360" w:lineRule="auto"/>
    </w:pPr>
    <w:rPr>
      <w:rFonts w:ascii="Arial" w:eastAsia="Calibri" w:hAnsi="Arial" w:cs="Times New Roman"/>
      <w:sz w:val="24"/>
      <w:lang w:eastAsia="en-US"/>
    </w:rPr>
  </w:style>
  <w:style w:type="paragraph" w:customStyle="1" w:styleId="3F32B8E582C541ED9A4F73F0F02E17F428">
    <w:name w:val="3F32B8E582C541ED9A4F73F0F02E17F428"/>
    <w:rsid w:val="00902D26"/>
    <w:pPr>
      <w:spacing w:after="120" w:line="360" w:lineRule="auto"/>
    </w:pPr>
    <w:rPr>
      <w:rFonts w:ascii="Arial" w:eastAsia="Calibri" w:hAnsi="Arial" w:cs="Times New Roman"/>
      <w:sz w:val="24"/>
      <w:lang w:eastAsia="en-US"/>
    </w:rPr>
  </w:style>
  <w:style w:type="paragraph" w:customStyle="1" w:styleId="1001509DCE7D4CEEA0A64BD7AEC9B46028">
    <w:name w:val="1001509DCE7D4CEEA0A64BD7AEC9B46028"/>
    <w:rsid w:val="00902D26"/>
    <w:pPr>
      <w:spacing w:after="120" w:line="360" w:lineRule="auto"/>
    </w:pPr>
    <w:rPr>
      <w:rFonts w:ascii="Arial" w:eastAsia="Calibri" w:hAnsi="Arial" w:cs="Times New Roman"/>
      <w:sz w:val="24"/>
      <w:lang w:eastAsia="en-US"/>
    </w:rPr>
  </w:style>
  <w:style w:type="paragraph" w:customStyle="1" w:styleId="C1BF893A241347569117F067F4EFEFDE28">
    <w:name w:val="C1BF893A241347569117F067F4EFEFDE28"/>
    <w:rsid w:val="00902D26"/>
    <w:pPr>
      <w:spacing w:after="120" w:line="360" w:lineRule="auto"/>
    </w:pPr>
    <w:rPr>
      <w:rFonts w:ascii="Arial" w:eastAsia="Calibri" w:hAnsi="Arial" w:cs="Times New Roman"/>
      <w:sz w:val="24"/>
      <w:lang w:eastAsia="en-US"/>
    </w:rPr>
  </w:style>
  <w:style w:type="paragraph" w:customStyle="1" w:styleId="A63B22D311EE4C3A9859924DE3727BB06">
    <w:name w:val="A63B22D311EE4C3A9859924DE3727BB06"/>
    <w:rsid w:val="00902D26"/>
    <w:pPr>
      <w:spacing w:after="120" w:line="360" w:lineRule="auto"/>
    </w:pPr>
    <w:rPr>
      <w:rFonts w:ascii="Arial" w:eastAsia="Calibri" w:hAnsi="Arial" w:cs="Times New Roman"/>
      <w:sz w:val="24"/>
      <w:lang w:eastAsia="en-US"/>
    </w:rPr>
  </w:style>
  <w:style w:type="paragraph" w:customStyle="1" w:styleId="FDA377ED36B34E6EAC065FFC663EE32B">
    <w:name w:val="FDA377ED36B34E6EAC065FFC663EE32B"/>
    <w:rsid w:val="00902D26"/>
  </w:style>
  <w:style w:type="paragraph" w:customStyle="1" w:styleId="4F54CBC807524449B1D0DBDE07D7DF1D">
    <w:name w:val="4F54CBC807524449B1D0DBDE07D7DF1D"/>
    <w:rsid w:val="00902D26"/>
  </w:style>
  <w:style w:type="paragraph" w:customStyle="1" w:styleId="700A7345DE8A4C069D95030665BACD1824">
    <w:name w:val="700A7345DE8A4C069D95030665BACD1824"/>
    <w:rsid w:val="00902D26"/>
    <w:pPr>
      <w:spacing w:after="120" w:line="360" w:lineRule="auto"/>
    </w:pPr>
    <w:rPr>
      <w:rFonts w:ascii="Arial" w:eastAsia="Calibri" w:hAnsi="Arial" w:cs="Times New Roman"/>
      <w:sz w:val="24"/>
      <w:lang w:eastAsia="en-US"/>
    </w:rPr>
  </w:style>
  <w:style w:type="paragraph" w:customStyle="1" w:styleId="B95E74F357124C13A3319D5BA9E197068">
    <w:name w:val="B95E74F357124C13A3319D5BA9E197068"/>
    <w:rsid w:val="00902D26"/>
    <w:pPr>
      <w:spacing w:after="120" w:line="360" w:lineRule="auto"/>
    </w:pPr>
    <w:rPr>
      <w:rFonts w:ascii="Arial" w:eastAsia="Calibri" w:hAnsi="Arial" w:cs="Times New Roman"/>
      <w:sz w:val="24"/>
      <w:lang w:eastAsia="en-US"/>
    </w:rPr>
  </w:style>
  <w:style w:type="paragraph" w:customStyle="1" w:styleId="D5B756893E474F58AD27486D23CC876529">
    <w:name w:val="D5B756893E474F58AD27486D23CC876529"/>
    <w:rsid w:val="00902D26"/>
    <w:pPr>
      <w:spacing w:after="120" w:line="360" w:lineRule="auto"/>
    </w:pPr>
    <w:rPr>
      <w:rFonts w:ascii="Arial" w:eastAsia="Calibri" w:hAnsi="Arial" w:cs="Times New Roman"/>
      <w:sz w:val="24"/>
      <w:lang w:eastAsia="en-US"/>
    </w:rPr>
  </w:style>
  <w:style w:type="paragraph" w:customStyle="1" w:styleId="73EDDC6D68CA4CE8A04067C75568288D29">
    <w:name w:val="73EDDC6D68CA4CE8A04067C75568288D29"/>
    <w:rsid w:val="00902D26"/>
    <w:pPr>
      <w:spacing w:after="120" w:line="360" w:lineRule="auto"/>
    </w:pPr>
    <w:rPr>
      <w:rFonts w:ascii="Arial" w:eastAsia="Calibri" w:hAnsi="Arial" w:cs="Times New Roman"/>
      <w:sz w:val="24"/>
      <w:lang w:eastAsia="en-US"/>
    </w:rPr>
  </w:style>
  <w:style w:type="paragraph" w:customStyle="1" w:styleId="3F32B8E582C541ED9A4F73F0F02E17F429">
    <w:name w:val="3F32B8E582C541ED9A4F73F0F02E17F429"/>
    <w:rsid w:val="00902D26"/>
    <w:pPr>
      <w:spacing w:after="120" w:line="360" w:lineRule="auto"/>
    </w:pPr>
    <w:rPr>
      <w:rFonts w:ascii="Arial" w:eastAsia="Calibri" w:hAnsi="Arial" w:cs="Times New Roman"/>
      <w:sz w:val="24"/>
      <w:lang w:eastAsia="en-US"/>
    </w:rPr>
  </w:style>
  <w:style w:type="paragraph" w:customStyle="1" w:styleId="1001509DCE7D4CEEA0A64BD7AEC9B46029">
    <w:name w:val="1001509DCE7D4CEEA0A64BD7AEC9B46029"/>
    <w:rsid w:val="00902D26"/>
    <w:pPr>
      <w:spacing w:after="120" w:line="360" w:lineRule="auto"/>
    </w:pPr>
    <w:rPr>
      <w:rFonts w:ascii="Arial" w:eastAsia="Calibri" w:hAnsi="Arial" w:cs="Times New Roman"/>
      <w:sz w:val="24"/>
      <w:lang w:eastAsia="en-US"/>
    </w:rPr>
  </w:style>
  <w:style w:type="paragraph" w:customStyle="1" w:styleId="C1BF893A241347569117F067F4EFEFDE29">
    <w:name w:val="C1BF893A241347569117F067F4EFEFDE29"/>
    <w:rsid w:val="00902D26"/>
    <w:pPr>
      <w:spacing w:after="120" w:line="360" w:lineRule="auto"/>
    </w:pPr>
    <w:rPr>
      <w:rFonts w:ascii="Arial" w:eastAsia="Calibri" w:hAnsi="Arial" w:cs="Times New Roman"/>
      <w:sz w:val="24"/>
      <w:lang w:eastAsia="en-US"/>
    </w:rPr>
  </w:style>
  <w:style w:type="paragraph" w:customStyle="1" w:styleId="A63B22D311EE4C3A9859924DE3727BB07">
    <w:name w:val="A63B22D311EE4C3A9859924DE3727BB07"/>
    <w:rsid w:val="00902D26"/>
    <w:pPr>
      <w:spacing w:after="120" w:line="360" w:lineRule="auto"/>
    </w:pPr>
    <w:rPr>
      <w:rFonts w:ascii="Arial" w:eastAsia="Calibri" w:hAnsi="Arial" w:cs="Times New Roman"/>
      <w:sz w:val="24"/>
      <w:lang w:eastAsia="en-US"/>
    </w:rPr>
  </w:style>
  <w:style w:type="paragraph" w:customStyle="1" w:styleId="700A7345DE8A4C069D95030665BACD1825">
    <w:name w:val="700A7345DE8A4C069D95030665BACD1825"/>
    <w:rsid w:val="00902D26"/>
    <w:pPr>
      <w:spacing w:after="120" w:line="360" w:lineRule="auto"/>
    </w:pPr>
    <w:rPr>
      <w:rFonts w:ascii="Arial" w:eastAsia="Calibri" w:hAnsi="Arial" w:cs="Times New Roman"/>
      <w:sz w:val="24"/>
      <w:lang w:eastAsia="en-US"/>
    </w:rPr>
  </w:style>
  <w:style w:type="paragraph" w:customStyle="1" w:styleId="B95E74F357124C13A3319D5BA9E197069">
    <w:name w:val="B95E74F357124C13A3319D5BA9E197069"/>
    <w:rsid w:val="00902D26"/>
    <w:pPr>
      <w:spacing w:after="120" w:line="360" w:lineRule="auto"/>
    </w:pPr>
    <w:rPr>
      <w:rFonts w:ascii="Arial" w:eastAsia="Calibri" w:hAnsi="Arial" w:cs="Times New Roman"/>
      <w:sz w:val="24"/>
      <w:lang w:eastAsia="en-US"/>
    </w:rPr>
  </w:style>
  <w:style w:type="paragraph" w:customStyle="1" w:styleId="D5B756893E474F58AD27486D23CC876530">
    <w:name w:val="D5B756893E474F58AD27486D23CC876530"/>
    <w:rsid w:val="00902D26"/>
    <w:pPr>
      <w:spacing w:after="120" w:line="360" w:lineRule="auto"/>
    </w:pPr>
    <w:rPr>
      <w:rFonts w:ascii="Arial" w:eastAsia="Calibri" w:hAnsi="Arial" w:cs="Times New Roman"/>
      <w:sz w:val="24"/>
      <w:lang w:eastAsia="en-US"/>
    </w:rPr>
  </w:style>
  <w:style w:type="paragraph" w:customStyle="1" w:styleId="73EDDC6D68CA4CE8A04067C75568288D30">
    <w:name w:val="73EDDC6D68CA4CE8A04067C75568288D30"/>
    <w:rsid w:val="00902D26"/>
    <w:pPr>
      <w:spacing w:after="120" w:line="360" w:lineRule="auto"/>
    </w:pPr>
    <w:rPr>
      <w:rFonts w:ascii="Arial" w:eastAsia="Calibri" w:hAnsi="Arial" w:cs="Times New Roman"/>
      <w:sz w:val="24"/>
      <w:lang w:eastAsia="en-US"/>
    </w:rPr>
  </w:style>
  <w:style w:type="paragraph" w:customStyle="1" w:styleId="3F32B8E582C541ED9A4F73F0F02E17F430">
    <w:name w:val="3F32B8E582C541ED9A4F73F0F02E17F430"/>
    <w:rsid w:val="00902D26"/>
    <w:pPr>
      <w:spacing w:after="120" w:line="360" w:lineRule="auto"/>
    </w:pPr>
    <w:rPr>
      <w:rFonts w:ascii="Arial" w:eastAsia="Calibri" w:hAnsi="Arial" w:cs="Times New Roman"/>
      <w:sz w:val="24"/>
      <w:lang w:eastAsia="en-US"/>
    </w:rPr>
  </w:style>
  <w:style w:type="paragraph" w:customStyle="1" w:styleId="1001509DCE7D4CEEA0A64BD7AEC9B46030">
    <w:name w:val="1001509DCE7D4CEEA0A64BD7AEC9B46030"/>
    <w:rsid w:val="00902D26"/>
    <w:pPr>
      <w:spacing w:after="120" w:line="360" w:lineRule="auto"/>
    </w:pPr>
    <w:rPr>
      <w:rFonts w:ascii="Arial" w:eastAsia="Calibri" w:hAnsi="Arial" w:cs="Times New Roman"/>
      <w:sz w:val="24"/>
      <w:lang w:eastAsia="en-US"/>
    </w:rPr>
  </w:style>
  <w:style w:type="paragraph" w:customStyle="1" w:styleId="C1BF893A241347569117F067F4EFEFDE30">
    <w:name w:val="C1BF893A241347569117F067F4EFEFDE30"/>
    <w:rsid w:val="00902D26"/>
    <w:pPr>
      <w:spacing w:after="120" w:line="360" w:lineRule="auto"/>
    </w:pPr>
    <w:rPr>
      <w:rFonts w:ascii="Arial" w:eastAsia="Calibri" w:hAnsi="Arial" w:cs="Times New Roman"/>
      <w:sz w:val="24"/>
      <w:lang w:eastAsia="en-US"/>
    </w:rPr>
  </w:style>
  <w:style w:type="paragraph" w:customStyle="1" w:styleId="A63B22D311EE4C3A9859924DE3727BB08">
    <w:name w:val="A63B22D311EE4C3A9859924DE3727BB08"/>
    <w:rsid w:val="00902D26"/>
    <w:pPr>
      <w:spacing w:after="120" w:line="360" w:lineRule="auto"/>
    </w:pPr>
    <w:rPr>
      <w:rFonts w:ascii="Arial" w:eastAsia="Calibri" w:hAnsi="Arial" w:cs="Times New Roman"/>
      <w:sz w:val="24"/>
      <w:lang w:eastAsia="en-US"/>
    </w:rPr>
  </w:style>
  <w:style w:type="paragraph" w:customStyle="1" w:styleId="700A7345DE8A4C069D95030665BACD1826">
    <w:name w:val="700A7345DE8A4C069D95030665BACD1826"/>
    <w:rsid w:val="00902D26"/>
    <w:pPr>
      <w:spacing w:after="120" w:line="360" w:lineRule="auto"/>
    </w:pPr>
    <w:rPr>
      <w:rFonts w:ascii="Arial" w:eastAsia="Calibri" w:hAnsi="Arial" w:cs="Times New Roman"/>
      <w:sz w:val="24"/>
      <w:lang w:eastAsia="en-US"/>
    </w:rPr>
  </w:style>
  <w:style w:type="paragraph" w:customStyle="1" w:styleId="B95E74F357124C13A3319D5BA9E1970610">
    <w:name w:val="B95E74F357124C13A3319D5BA9E1970610"/>
    <w:rsid w:val="00902D26"/>
    <w:pPr>
      <w:spacing w:after="120" w:line="360" w:lineRule="auto"/>
    </w:pPr>
    <w:rPr>
      <w:rFonts w:ascii="Arial" w:eastAsia="Calibri" w:hAnsi="Arial" w:cs="Times New Roman"/>
      <w:sz w:val="24"/>
      <w:lang w:eastAsia="en-US"/>
    </w:rPr>
  </w:style>
  <w:style w:type="paragraph" w:customStyle="1" w:styleId="D5B756893E474F58AD27486D23CC876531">
    <w:name w:val="D5B756893E474F58AD27486D23CC876531"/>
    <w:rsid w:val="00902D26"/>
    <w:pPr>
      <w:spacing w:after="120" w:line="360" w:lineRule="auto"/>
    </w:pPr>
    <w:rPr>
      <w:rFonts w:ascii="Arial" w:eastAsia="Calibri" w:hAnsi="Arial" w:cs="Times New Roman"/>
      <w:sz w:val="24"/>
      <w:lang w:eastAsia="en-US"/>
    </w:rPr>
  </w:style>
  <w:style w:type="paragraph" w:customStyle="1" w:styleId="73EDDC6D68CA4CE8A04067C75568288D31">
    <w:name w:val="73EDDC6D68CA4CE8A04067C75568288D31"/>
    <w:rsid w:val="00902D26"/>
    <w:pPr>
      <w:spacing w:after="120" w:line="360" w:lineRule="auto"/>
    </w:pPr>
    <w:rPr>
      <w:rFonts w:ascii="Arial" w:eastAsia="Calibri" w:hAnsi="Arial" w:cs="Times New Roman"/>
      <w:sz w:val="24"/>
      <w:lang w:eastAsia="en-US"/>
    </w:rPr>
  </w:style>
  <w:style w:type="paragraph" w:customStyle="1" w:styleId="3F32B8E582C541ED9A4F73F0F02E17F431">
    <w:name w:val="3F32B8E582C541ED9A4F73F0F02E17F431"/>
    <w:rsid w:val="00902D26"/>
    <w:pPr>
      <w:spacing w:after="120" w:line="360" w:lineRule="auto"/>
    </w:pPr>
    <w:rPr>
      <w:rFonts w:ascii="Arial" w:eastAsia="Calibri" w:hAnsi="Arial" w:cs="Times New Roman"/>
      <w:sz w:val="24"/>
      <w:lang w:eastAsia="en-US"/>
    </w:rPr>
  </w:style>
  <w:style w:type="paragraph" w:customStyle="1" w:styleId="1001509DCE7D4CEEA0A64BD7AEC9B46031">
    <w:name w:val="1001509DCE7D4CEEA0A64BD7AEC9B46031"/>
    <w:rsid w:val="00902D26"/>
    <w:pPr>
      <w:spacing w:after="120" w:line="360" w:lineRule="auto"/>
    </w:pPr>
    <w:rPr>
      <w:rFonts w:ascii="Arial" w:eastAsia="Calibri" w:hAnsi="Arial" w:cs="Times New Roman"/>
      <w:sz w:val="24"/>
      <w:lang w:eastAsia="en-US"/>
    </w:rPr>
  </w:style>
  <w:style w:type="paragraph" w:customStyle="1" w:styleId="C1BF893A241347569117F067F4EFEFDE31">
    <w:name w:val="C1BF893A241347569117F067F4EFEFDE31"/>
    <w:rsid w:val="00902D26"/>
    <w:pPr>
      <w:spacing w:after="120" w:line="360" w:lineRule="auto"/>
    </w:pPr>
    <w:rPr>
      <w:rFonts w:ascii="Arial" w:eastAsia="Calibri" w:hAnsi="Arial" w:cs="Times New Roman"/>
      <w:sz w:val="24"/>
      <w:lang w:eastAsia="en-US"/>
    </w:rPr>
  </w:style>
  <w:style w:type="paragraph" w:customStyle="1" w:styleId="A63B22D311EE4C3A9859924DE3727BB09">
    <w:name w:val="A63B22D311EE4C3A9859924DE3727BB09"/>
    <w:rsid w:val="00902D26"/>
    <w:pPr>
      <w:spacing w:after="120" w:line="360" w:lineRule="auto"/>
    </w:pPr>
    <w:rPr>
      <w:rFonts w:ascii="Arial" w:eastAsia="Calibri" w:hAnsi="Arial" w:cs="Times New Roman"/>
      <w:sz w:val="24"/>
      <w:lang w:eastAsia="en-US"/>
    </w:rPr>
  </w:style>
  <w:style w:type="paragraph" w:customStyle="1" w:styleId="700A7345DE8A4C069D95030665BACD1827">
    <w:name w:val="700A7345DE8A4C069D95030665BACD1827"/>
    <w:rsid w:val="00902D26"/>
    <w:pPr>
      <w:spacing w:after="120" w:line="360" w:lineRule="auto"/>
    </w:pPr>
    <w:rPr>
      <w:rFonts w:ascii="Arial" w:eastAsia="Calibri" w:hAnsi="Arial" w:cs="Times New Roman"/>
      <w:sz w:val="24"/>
      <w:lang w:eastAsia="en-US"/>
    </w:rPr>
  </w:style>
  <w:style w:type="paragraph" w:customStyle="1" w:styleId="B95E74F357124C13A3319D5BA9E1970611">
    <w:name w:val="B95E74F357124C13A3319D5BA9E1970611"/>
    <w:rsid w:val="00902D26"/>
    <w:pPr>
      <w:spacing w:after="120" w:line="360" w:lineRule="auto"/>
    </w:pPr>
    <w:rPr>
      <w:rFonts w:ascii="Arial" w:eastAsia="Calibri" w:hAnsi="Arial" w:cs="Times New Roman"/>
      <w:sz w:val="24"/>
      <w:lang w:eastAsia="en-US"/>
    </w:rPr>
  </w:style>
  <w:style w:type="paragraph" w:customStyle="1" w:styleId="D5B756893E474F58AD27486D23CC876532">
    <w:name w:val="D5B756893E474F58AD27486D23CC876532"/>
    <w:rsid w:val="00902D26"/>
    <w:pPr>
      <w:spacing w:after="120" w:line="360" w:lineRule="auto"/>
    </w:pPr>
    <w:rPr>
      <w:rFonts w:ascii="Arial" w:eastAsia="Calibri" w:hAnsi="Arial" w:cs="Times New Roman"/>
      <w:sz w:val="24"/>
      <w:lang w:eastAsia="en-US"/>
    </w:rPr>
  </w:style>
  <w:style w:type="paragraph" w:customStyle="1" w:styleId="73EDDC6D68CA4CE8A04067C75568288D32">
    <w:name w:val="73EDDC6D68CA4CE8A04067C75568288D32"/>
    <w:rsid w:val="00902D26"/>
    <w:pPr>
      <w:spacing w:after="120" w:line="360" w:lineRule="auto"/>
    </w:pPr>
    <w:rPr>
      <w:rFonts w:ascii="Arial" w:eastAsia="Calibri" w:hAnsi="Arial" w:cs="Times New Roman"/>
      <w:sz w:val="24"/>
      <w:lang w:eastAsia="en-US"/>
    </w:rPr>
  </w:style>
  <w:style w:type="paragraph" w:customStyle="1" w:styleId="3F32B8E582C541ED9A4F73F0F02E17F432">
    <w:name w:val="3F32B8E582C541ED9A4F73F0F02E17F432"/>
    <w:rsid w:val="00902D26"/>
    <w:pPr>
      <w:spacing w:after="120" w:line="360" w:lineRule="auto"/>
    </w:pPr>
    <w:rPr>
      <w:rFonts w:ascii="Arial" w:eastAsia="Calibri" w:hAnsi="Arial" w:cs="Times New Roman"/>
      <w:sz w:val="24"/>
      <w:lang w:eastAsia="en-US"/>
    </w:rPr>
  </w:style>
  <w:style w:type="paragraph" w:customStyle="1" w:styleId="1001509DCE7D4CEEA0A64BD7AEC9B46032">
    <w:name w:val="1001509DCE7D4CEEA0A64BD7AEC9B46032"/>
    <w:rsid w:val="00902D26"/>
    <w:pPr>
      <w:spacing w:after="120" w:line="360" w:lineRule="auto"/>
    </w:pPr>
    <w:rPr>
      <w:rFonts w:ascii="Arial" w:eastAsia="Calibri" w:hAnsi="Arial" w:cs="Times New Roman"/>
      <w:sz w:val="24"/>
      <w:lang w:eastAsia="en-US"/>
    </w:rPr>
  </w:style>
  <w:style w:type="paragraph" w:customStyle="1" w:styleId="C1BF893A241347569117F067F4EFEFDE32">
    <w:name w:val="C1BF893A241347569117F067F4EFEFDE32"/>
    <w:rsid w:val="00902D26"/>
    <w:pPr>
      <w:spacing w:after="120" w:line="360" w:lineRule="auto"/>
    </w:pPr>
    <w:rPr>
      <w:rFonts w:ascii="Arial" w:eastAsia="Calibri" w:hAnsi="Arial" w:cs="Times New Roman"/>
      <w:sz w:val="24"/>
      <w:lang w:eastAsia="en-US"/>
    </w:rPr>
  </w:style>
  <w:style w:type="paragraph" w:customStyle="1" w:styleId="A63B22D311EE4C3A9859924DE3727BB010">
    <w:name w:val="A63B22D311EE4C3A9859924DE3727BB010"/>
    <w:rsid w:val="00902D26"/>
    <w:pPr>
      <w:spacing w:after="120" w:line="360" w:lineRule="auto"/>
    </w:pPr>
    <w:rPr>
      <w:rFonts w:ascii="Arial" w:eastAsia="Calibri" w:hAnsi="Arial" w:cs="Times New Roman"/>
      <w:sz w:val="24"/>
      <w:lang w:eastAsia="en-US"/>
    </w:rPr>
  </w:style>
  <w:style w:type="paragraph" w:customStyle="1" w:styleId="700A7345DE8A4C069D95030665BACD1828">
    <w:name w:val="700A7345DE8A4C069D95030665BACD1828"/>
    <w:rsid w:val="00902D26"/>
    <w:pPr>
      <w:spacing w:after="120" w:line="360" w:lineRule="auto"/>
    </w:pPr>
    <w:rPr>
      <w:rFonts w:ascii="Arial" w:eastAsia="Calibri" w:hAnsi="Arial" w:cs="Times New Roman"/>
      <w:sz w:val="24"/>
      <w:lang w:eastAsia="en-US"/>
    </w:rPr>
  </w:style>
  <w:style w:type="paragraph" w:customStyle="1" w:styleId="B95E74F357124C13A3319D5BA9E1970612">
    <w:name w:val="B95E74F357124C13A3319D5BA9E1970612"/>
    <w:rsid w:val="00902D26"/>
    <w:pPr>
      <w:spacing w:after="120" w:line="360" w:lineRule="auto"/>
    </w:pPr>
    <w:rPr>
      <w:rFonts w:ascii="Arial" w:eastAsia="Calibri" w:hAnsi="Arial" w:cs="Times New Roman"/>
      <w:sz w:val="24"/>
      <w:lang w:eastAsia="en-US"/>
    </w:rPr>
  </w:style>
  <w:style w:type="paragraph" w:customStyle="1" w:styleId="D5B756893E474F58AD27486D23CC876533">
    <w:name w:val="D5B756893E474F58AD27486D23CC876533"/>
    <w:rsid w:val="00902D26"/>
    <w:pPr>
      <w:spacing w:after="120" w:line="360" w:lineRule="auto"/>
    </w:pPr>
    <w:rPr>
      <w:rFonts w:ascii="Arial" w:eastAsia="Calibri" w:hAnsi="Arial" w:cs="Times New Roman"/>
      <w:sz w:val="24"/>
      <w:lang w:eastAsia="en-US"/>
    </w:rPr>
  </w:style>
  <w:style w:type="paragraph" w:customStyle="1" w:styleId="73EDDC6D68CA4CE8A04067C75568288D33">
    <w:name w:val="73EDDC6D68CA4CE8A04067C75568288D33"/>
    <w:rsid w:val="00902D26"/>
    <w:pPr>
      <w:spacing w:after="120" w:line="360" w:lineRule="auto"/>
    </w:pPr>
    <w:rPr>
      <w:rFonts w:ascii="Arial" w:eastAsia="Calibri" w:hAnsi="Arial" w:cs="Times New Roman"/>
      <w:sz w:val="24"/>
      <w:lang w:eastAsia="en-US"/>
    </w:rPr>
  </w:style>
  <w:style w:type="paragraph" w:customStyle="1" w:styleId="3F32B8E582C541ED9A4F73F0F02E17F433">
    <w:name w:val="3F32B8E582C541ED9A4F73F0F02E17F433"/>
    <w:rsid w:val="00902D26"/>
    <w:pPr>
      <w:spacing w:after="120" w:line="360" w:lineRule="auto"/>
    </w:pPr>
    <w:rPr>
      <w:rFonts w:ascii="Arial" w:eastAsia="Calibri" w:hAnsi="Arial" w:cs="Times New Roman"/>
      <w:sz w:val="24"/>
      <w:lang w:eastAsia="en-US"/>
    </w:rPr>
  </w:style>
  <w:style w:type="paragraph" w:customStyle="1" w:styleId="1001509DCE7D4CEEA0A64BD7AEC9B46033">
    <w:name w:val="1001509DCE7D4CEEA0A64BD7AEC9B46033"/>
    <w:rsid w:val="00902D26"/>
    <w:pPr>
      <w:spacing w:after="120" w:line="360" w:lineRule="auto"/>
    </w:pPr>
    <w:rPr>
      <w:rFonts w:ascii="Arial" w:eastAsia="Calibri" w:hAnsi="Arial" w:cs="Times New Roman"/>
      <w:sz w:val="24"/>
      <w:lang w:eastAsia="en-US"/>
    </w:rPr>
  </w:style>
  <w:style w:type="paragraph" w:customStyle="1" w:styleId="C1BF893A241347569117F067F4EFEFDE33">
    <w:name w:val="C1BF893A241347569117F067F4EFEFDE33"/>
    <w:rsid w:val="00902D26"/>
    <w:pPr>
      <w:spacing w:after="120" w:line="360" w:lineRule="auto"/>
    </w:pPr>
    <w:rPr>
      <w:rFonts w:ascii="Arial" w:eastAsia="Calibri" w:hAnsi="Arial" w:cs="Times New Roman"/>
      <w:sz w:val="24"/>
      <w:lang w:eastAsia="en-US"/>
    </w:rPr>
  </w:style>
  <w:style w:type="paragraph" w:customStyle="1" w:styleId="A63B22D311EE4C3A9859924DE3727BB011">
    <w:name w:val="A63B22D311EE4C3A9859924DE3727BB011"/>
    <w:rsid w:val="00902D26"/>
    <w:pPr>
      <w:spacing w:after="120" w:line="360" w:lineRule="auto"/>
    </w:pPr>
    <w:rPr>
      <w:rFonts w:ascii="Arial" w:eastAsia="Calibri" w:hAnsi="Arial" w:cs="Times New Roman"/>
      <w:sz w:val="24"/>
      <w:lang w:eastAsia="en-US"/>
    </w:rPr>
  </w:style>
  <w:style w:type="paragraph" w:customStyle="1" w:styleId="700A7345DE8A4C069D95030665BACD1829">
    <w:name w:val="700A7345DE8A4C069D95030665BACD1829"/>
    <w:rsid w:val="00E73A25"/>
    <w:pPr>
      <w:spacing w:after="120" w:line="360" w:lineRule="auto"/>
    </w:pPr>
    <w:rPr>
      <w:rFonts w:ascii="Arial" w:eastAsia="Calibri" w:hAnsi="Arial" w:cs="Times New Roman"/>
      <w:sz w:val="24"/>
      <w:lang w:eastAsia="en-US"/>
    </w:rPr>
  </w:style>
  <w:style w:type="paragraph" w:customStyle="1" w:styleId="B95E74F357124C13A3319D5BA9E1970613">
    <w:name w:val="B95E74F357124C13A3319D5BA9E1970613"/>
    <w:rsid w:val="00E73A25"/>
    <w:pPr>
      <w:spacing w:after="120" w:line="360" w:lineRule="auto"/>
    </w:pPr>
    <w:rPr>
      <w:rFonts w:ascii="Arial" w:eastAsia="Calibri" w:hAnsi="Arial" w:cs="Times New Roman"/>
      <w:sz w:val="24"/>
      <w:lang w:eastAsia="en-US"/>
    </w:rPr>
  </w:style>
  <w:style w:type="paragraph" w:customStyle="1" w:styleId="D5B756893E474F58AD27486D23CC876534">
    <w:name w:val="D5B756893E474F58AD27486D23CC876534"/>
    <w:rsid w:val="00E73A25"/>
    <w:pPr>
      <w:spacing w:after="120" w:line="360" w:lineRule="auto"/>
    </w:pPr>
    <w:rPr>
      <w:rFonts w:ascii="Arial" w:eastAsia="Calibri" w:hAnsi="Arial" w:cs="Times New Roman"/>
      <w:sz w:val="24"/>
      <w:lang w:eastAsia="en-US"/>
    </w:rPr>
  </w:style>
  <w:style w:type="paragraph" w:customStyle="1" w:styleId="73EDDC6D68CA4CE8A04067C75568288D34">
    <w:name w:val="73EDDC6D68CA4CE8A04067C75568288D34"/>
    <w:rsid w:val="00E73A25"/>
    <w:pPr>
      <w:spacing w:after="120" w:line="360" w:lineRule="auto"/>
    </w:pPr>
    <w:rPr>
      <w:rFonts w:ascii="Arial" w:eastAsia="Calibri" w:hAnsi="Arial" w:cs="Times New Roman"/>
      <w:sz w:val="24"/>
      <w:lang w:eastAsia="en-US"/>
    </w:rPr>
  </w:style>
  <w:style w:type="paragraph" w:customStyle="1" w:styleId="3F32B8E582C541ED9A4F73F0F02E17F434">
    <w:name w:val="3F32B8E582C541ED9A4F73F0F02E17F434"/>
    <w:rsid w:val="00E73A25"/>
    <w:pPr>
      <w:spacing w:after="120" w:line="360" w:lineRule="auto"/>
    </w:pPr>
    <w:rPr>
      <w:rFonts w:ascii="Arial" w:eastAsia="Calibri" w:hAnsi="Arial" w:cs="Times New Roman"/>
      <w:sz w:val="24"/>
      <w:lang w:eastAsia="en-US"/>
    </w:rPr>
  </w:style>
  <w:style w:type="paragraph" w:customStyle="1" w:styleId="1001509DCE7D4CEEA0A64BD7AEC9B46034">
    <w:name w:val="1001509DCE7D4CEEA0A64BD7AEC9B46034"/>
    <w:rsid w:val="00E73A25"/>
    <w:pPr>
      <w:spacing w:after="120" w:line="360" w:lineRule="auto"/>
    </w:pPr>
    <w:rPr>
      <w:rFonts w:ascii="Arial" w:eastAsia="Calibri" w:hAnsi="Arial" w:cs="Times New Roman"/>
      <w:sz w:val="24"/>
      <w:lang w:eastAsia="en-US"/>
    </w:rPr>
  </w:style>
  <w:style w:type="paragraph" w:customStyle="1" w:styleId="C1BF893A241347569117F067F4EFEFDE34">
    <w:name w:val="C1BF893A241347569117F067F4EFEFDE34"/>
    <w:rsid w:val="00E73A25"/>
    <w:pPr>
      <w:spacing w:after="120" w:line="360" w:lineRule="auto"/>
    </w:pPr>
    <w:rPr>
      <w:rFonts w:ascii="Arial" w:eastAsia="Calibri" w:hAnsi="Arial" w:cs="Times New Roman"/>
      <w:sz w:val="24"/>
      <w:lang w:eastAsia="en-US"/>
    </w:rPr>
  </w:style>
  <w:style w:type="paragraph" w:customStyle="1" w:styleId="700A7345DE8A4C069D95030665BACD1830">
    <w:name w:val="700A7345DE8A4C069D95030665BACD1830"/>
    <w:rsid w:val="00E73A25"/>
    <w:pPr>
      <w:spacing w:after="120" w:line="360" w:lineRule="auto"/>
    </w:pPr>
    <w:rPr>
      <w:rFonts w:ascii="Arial" w:eastAsia="Calibri" w:hAnsi="Arial" w:cs="Times New Roman"/>
      <w:sz w:val="24"/>
      <w:lang w:eastAsia="en-US"/>
    </w:rPr>
  </w:style>
  <w:style w:type="paragraph" w:customStyle="1" w:styleId="B95E74F357124C13A3319D5BA9E1970614">
    <w:name w:val="B95E74F357124C13A3319D5BA9E1970614"/>
    <w:rsid w:val="00E73A25"/>
    <w:pPr>
      <w:spacing w:after="120" w:line="360" w:lineRule="auto"/>
    </w:pPr>
    <w:rPr>
      <w:rFonts w:ascii="Arial" w:eastAsia="Calibri" w:hAnsi="Arial" w:cs="Times New Roman"/>
      <w:sz w:val="24"/>
      <w:lang w:eastAsia="en-US"/>
    </w:rPr>
  </w:style>
  <w:style w:type="paragraph" w:customStyle="1" w:styleId="D5B756893E474F58AD27486D23CC876535">
    <w:name w:val="D5B756893E474F58AD27486D23CC876535"/>
    <w:rsid w:val="00E73A25"/>
    <w:pPr>
      <w:spacing w:after="120" w:line="360" w:lineRule="auto"/>
    </w:pPr>
    <w:rPr>
      <w:rFonts w:ascii="Arial" w:eastAsia="Calibri" w:hAnsi="Arial" w:cs="Times New Roman"/>
      <w:sz w:val="24"/>
      <w:lang w:eastAsia="en-US"/>
    </w:rPr>
  </w:style>
  <w:style w:type="paragraph" w:customStyle="1" w:styleId="1001509DCE7D4CEEA0A64BD7AEC9B46035">
    <w:name w:val="1001509DCE7D4CEEA0A64BD7AEC9B46035"/>
    <w:rsid w:val="00E73A25"/>
    <w:pPr>
      <w:spacing w:after="120" w:line="360" w:lineRule="auto"/>
    </w:pPr>
    <w:rPr>
      <w:rFonts w:ascii="Arial" w:eastAsia="Calibri" w:hAnsi="Arial" w:cs="Times New Roman"/>
      <w:sz w:val="24"/>
      <w:lang w:eastAsia="en-US"/>
    </w:rPr>
  </w:style>
  <w:style w:type="paragraph" w:customStyle="1" w:styleId="C1BF893A241347569117F067F4EFEFDE35">
    <w:name w:val="C1BF893A241347569117F067F4EFEFDE35"/>
    <w:rsid w:val="00E73A25"/>
    <w:pPr>
      <w:spacing w:after="120" w:line="360" w:lineRule="auto"/>
    </w:pPr>
    <w:rPr>
      <w:rFonts w:ascii="Arial" w:eastAsia="Calibri" w:hAnsi="Arial" w:cs="Times New Roman"/>
      <w:sz w:val="24"/>
      <w:lang w:eastAsia="en-US"/>
    </w:rPr>
  </w:style>
  <w:style w:type="paragraph" w:customStyle="1" w:styleId="700A7345DE8A4C069D95030665BACD1831">
    <w:name w:val="700A7345DE8A4C069D95030665BACD1831"/>
    <w:rsid w:val="00E73A25"/>
    <w:pPr>
      <w:spacing w:after="120" w:line="360" w:lineRule="auto"/>
    </w:pPr>
    <w:rPr>
      <w:rFonts w:ascii="Arial" w:eastAsia="Calibri" w:hAnsi="Arial" w:cs="Times New Roman"/>
      <w:sz w:val="24"/>
      <w:lang w:eastAsia="en-US"/>
    </w:rPr>
  </w:style>
  <w:style w:type="paragraph" w:customStyle="1" w:styleId="B95E74F357124C13A3319D5BA9E1970615">
    <w:name w:val="B95E74F357124C13A3319D5BA9E1970615"/>
    <w:rsid w:val="00E73A25"/>
    <w:pPr>
      <w:spacing w:after="120" w:line="360" w:lineRule="auto"/>
    </w:pPr>
    <w:rPr>
      <w:rFonts w:ascii="Arial" w:eastAsia="Calibri" w:hAnsi="Arial" w:cs="Times New Roman"/>
      <w:sz w:val="24"/>
      <w:lang w:eastAsia="en-US"/>
    </w:rPr>
  </w:style>
  <w:style w:type="paragraph" w:customStyle="1" w:styleId="D5B756893E474F58AD27486D23CC876536">
    <w:name w:val="D5B756893E474F58AD27486D23CC876536"/>
    <w:rsid w:val="00E73A25"/>
    <w:pPr>
      <w:spacing w:after="120" w:line="360" w:lineRule="auto"/>
    </w:pPr>
    <w:rPr>
      <w:rFonts w:ascii="Arial" w:eastAsia="Calibri" w:hAnsi="Arial" w:cs="Times New Roman"/>
      <w:sz w:val="24"/>
      <w:lang w:eastAsia="en-US"/>
    </w:rPr>
  </w:style>
  <w:style w:type="paragraph" w:customStyle="1" w:styleId="1001509DCE7D4CEEA0A64BD7AEC9B46036">
    <w:name w:val="1001509DCE7D4CEEA0A64BD7AEC9B46036"/>
    <w:rsid w:val="00E73A25"/>
    <w:pPr>
      <w:spacing w:after="120" w:line="360" w:lineRule="auto"/>
    </w:pPr>
    <w:rPr>
      <w:rFonts w:ascii="Arial" w:eastAsia="Calibri" w:hAnsi="Arial" w:cs="Times New Roman"/>
      <w:sz w:val="24"/>
      <w:lang w:eastAsia="en-US"/>
    </w:rPr>
  </w:style>
  <w:style w:type="paragraph" w:customStyle="1" w:styleId="C1BF893A241347569117F067F4EFEFDE36">
    <w:name w:val="C1BF893A241347569117F067F4EFEFDE36"/>
    <w:rsid w:val="00E73A25"/>
    <w:pPr>
      <w:spacing w:after="120" w:line="360" w:lineRule="auto"/>
    </w:pPr>
    <w:rPr>
      <w:rFonts w:ascii="Arial" w:eastAsia="Calibri" w:hAnsi="Arial" w:cs="Times New Roman"/>
      <w:sz w:val="24"/>
      <w:lang w:eastAsia="en-US"/>
    </w:rPr>
  </w:style>
  <w:style w:type="paragraph" w:customStyle="1" w:styleId="700A7345DE8A4C069D95030665BACD1832">
    <w:name w:val="700A7345DE8A4C069D95030665BACD1832"/>
    <w:rsid w:val="00E73A25"/>
    <w:pPr>
      <w:spacing w:after="120" w:line="360" w:lineRule="auto"/>
    </w:pPr>
    <w:rPr>
      <w:rFonts w:ascii="Arial" w:eastAsia="Calibri" w:hAnsi="Arial" w:cs="Times New Roman"/>
      <w:sz w:val="24"/>
      <w:lang w:eastAsia="en-US"/>
    </w:rPr>
  </w:style>
  <w:style w:type="paragraph" w:customStyle="1" w:styleId="B95E74F357124C13A3319D5BA9E1970616">
    <w:name w:val="B95E74F357124C13A3319D5BA9E1970616"/>
    <w:rsid w:val="00E73A25"/>
    <w:pPr>
      <w:spacing w:after="120" w:line="360" w:lineRule="auto"/>
    </w:pPr>
    <w:rPr>
      <w:rFonts w:ascii="Arial" w:eastAsia="Calibri" w:hAnsi="Arial" w:cs="Times New Roman"/>
      <w:sz w:val="24"/>
      <w:lang w:eastAsia="en-US"/>
    </w:rPr>
  </w:style>
  <w:style w:type="paragraph" w:customStyle="1" w:styleId="D5B756893E474F58AD27486D23CC876537">
    <w:name w:val="D5B756893E474F58AD27486D23CC876537"/>
    <w:rsid w:val="00E73A25"/>
    <w:pPr>
      <w:spacing w:after="120" w:line="360" w:lineRule="auto"/>
    </w:pPr>
    <w:rPr>
      <w:rFonts w:ascii="Arial" w:eastAsia="Calibri" w:hAnsi="Arial" w:cs="Times New Roman"/>
      <w:sz w:val="24"/>
      <w:lang w:eastAsia="en-US"/>
    </w:rPr>
  </w:style>
  <w:style w:type="paragraph" w:customStyle="1" w:styleId="4CCF274DE07C411A934184B7308E8C9A">
    <w:name w:val="4CCF274DE07C411A934184B7308E8C9A"/>
    <w:rsid w:val="00E73A25"/>
    <w:pPr>
      <w:spacing w:after="120" w:line="360" w:lineRule="auto"/>
    </w:pPr>
    <w:rPr>
      <w:rFonts w:ascii="Arial" w:eastAsia="Calibri" w:hAnsi="Arial" w:cs="Times New Roman"/>
      <w:sz w:val="24"/>
      <w:lang w:eastAsia="en-US"/>
    </w:rPr>
  </w:style>
  <w:style w:type="paragraph" w:customStyle="1" w:styleId="1001509DCE7D4CEEA0A64BD7AEC9B46037">
    <w:name w:val="1001509DCE7D4CEEA0A64BD7AEC9B46037"/>
    <w:rsid w:val="00E73A25"/>
    <w:pPr>
      <w:spacing w:after="120" w:line="360" w:lineRule="auto"/>
    </w:pPr>
    <w:rPr>
      <w:rFonts w:ascii="Arial" w:eastAsia="Calibri" w:hAnsi="Arial" w:cs="Times New Roman"/>
      <w:sz w:val="24"/>
      <w:lang w:eastAsia="en-US"/>
    </w:rPr>
  </w:style>
  <w:style w:type="paragraph" w:customStyle="1" w:styleId="C1BF893A241347569117F067F4EFEFDE37">
    <w:name w:val="C1BF893A241347569117F067F4EFEFDE37"/>
    <w:rsid w:val="00E73A25"/>
    <w:pPr>
      <w:spacing w:after="120" w:line="360" w:lineRule="auto"/>
    </w:pPr>
    <w:rPr>
      <w:rFonts w:ascii="Arial" w:eastAsia="Calibri" w:hAnsi="Arial" w:cs="Times New Roman"/>
      <w:sz w:val="24"/>
      <w:lang w:eastAsia="en-US"/>
    </w:rPr>
  </w:style>
  <w:style w:type="paragraph" w:customStyle="1" w:styleId="700A7345DE8A4C069D95030665BACD1833">
    <w:name w:val="700A7345DE8A4C069D95030665BACD1833"/>
    <w:rsid w:val="00E73A25"/>
    <w:pPr>
      <w:spacing w:after="120" w:line="360" w:lineRule="auto"/>
    </w:pPr>
    <w:rPr>
      <w:rFonts w:ascii="Arial" w:eastAsia="Calibri" w:hAnsi="Arial" w:cs="Times New Roman"/>
      <w:sz w:val="24"/>
      <w:lang w:eastAsia="en-US"/>
    </w:rPr>
  </w:style>
  <w:style w:type="paragraph" w:customStyle="1" w:styleId="D5B756893E474F58AD27486D23CC876538">
    <w:name w:val="D5B756893E474F58AD27486D23CC876538"/>
    <w:rsid w:val="00E73A25"/>
    <w:pPr>
      <w:spacing w:after="120" w:line="360" w:lineRule="auto"/>
    </w:pPr>
    <w:rPr>
      <w:rFonts w:ascii="Arial" w:eastAsia="Calibri" w:hAnsi="Arial" w:cs="Times New Roman"/>
      <w:sz w:val="24"/>
      <w:lang w:eastAsia="en-US"/>
    </w:rPr>
  </w:style>
  <w:style w:type="paragraph" w:customStyle="1" w:styleId="4CCF274DE07C411A934184B7308E8C9A1">
    <w:name w:val="4CCF274DE07C411A934184B7308E8C9A1"/>
    <w:rsid w:val="00E73A25"/>
    <w:pPr>
      <w:spacing w:after="120" w:line="360" w:lineRule="auto"/>
    </w:pPr>
    <w:rPr>
      <w:rFonts w:ascii="Arial" w:eastAsia="Calibri" w:hAnsi="Arial" w:cs="Times New Roman"/>
      <w:sz w:val="24"/>
      <w:lang w:eastAsia="en-US"/>
    </w:rPr>
  </w:style>
  <w:style w:type="paragraph" w:customStyle="1" w:styleId="1001509DCE7D4CEEA0A64BD7AEC9B46038">
    <w:name w:val="1001509DCE7D4CEEA0A64BD7AEC9B46038"/>
    <w:rsid w:val="00E73A25"/>
    <w:pPr>
      <w:spacing w:after="120" w:line="360" w:lineRule="auto"/>
    </w:pPr>
    <w:rPr>
      <w:rFonts w:ascii="Arial" w:eastAsia="Calibri" w:hAnsi="Arial" w:cs="Times New Roman"/>
      <w:sz w:val="24"/>
      <w:lang w:eastAsia="en-US"/>
    </w:rPr>
  </w:style>
  <w:style w:type="paragraph" w:customStyle="1" w:styleId="C1BF893A241347569117F067F4EFEFDE38">
    <w:name w:val="C1BF893A241347569117F067F4EFEFDE38"/>
    <w:rsid w:val="00E73A25"/>
    <w:pPr>
      <w:spacing w:after="120" w:line="360" w:lineRule="auto"/>
    </w:pPr>
    <w:rPr>
      <w:rFonts w:ascii="Arial" w:eastAsia="Calibri" w:hAnsi="Arial" w:cs="Times New Roman"/>
      <w:sz w:val="24"/>
      <w:lang w:eastAsia="en-US"/>
    </w:rPr>
  </w:style>
  <w:style w:type="paragraph" w:customStyle="1" w:styleId="700A7345DE8A4C069D95030665BACD1834">
    <w:name w:val="700A7345DE8A4C069D95030665BACD1834"/>
    <w:rsid w:val="00E73A25"/>
    <w:pPr>
      <w:spacing w:after="120" w:line="360" w:lineRule="auto"/>
    </w:pPr>
    <w:rPr>
      <w:rFonts w:ascii="Arial" w:eastAsia="Calibri" w:hAnsi="Arial" w:cs="Times New Roman"/>
      <w:sz w:val="24"/>
      <w:lang w:eastAsia="en-US"/>
    </w:rPr>
  </w:style>
  <w:style w:type="paragraph" w:customStyle="1" w:styleId="D5B756893E474F58AD27486D23CC876539">
    <w:name w:val="D5B756893E474F58AD27486D23CC876539"/>
    <w:rsid w:val="00E73A25"/>
    <w:pPr>
      <w:spacing w:after="120" w:line="360" w:lineRule="auto"/>
    </w:pPr>
    <w:rPr>
      <w:rFonts w:ascii="Arial" w:eastAsia="Calibri" w:hAnsi="Arial" w:cs="Times New Roman"/>
      <w:sz w:val="24"/>
      <w:lang w:eastAsia="en-US"/>
    </w:rPr>
  </w:style>
  <w:style w:type="paragraph" w:customStyle="1" w:styleId="4CCF274DE07C411A934184B7308E8C9A2">
    <w:name w:val="4CCF274DE07C411A934184B7308E8C9A2"/>
    <w:rsid w:val="00E73A25"/>
    <w:pPr>
      <w:spacing w:after="120" w:line="360" w:lineRule="auto"/>
    </w:pPr>
    <w:rPr>
      <w:rFonts w:ascii="Arial" w:eastAsia="Calibri" w:hAnsi="Arial" w:cs="Times New Roman"/>
      <w:sz w:val="24"/>
      <w:lang w:eastAsia="en-US"/>
    </w:rPr>
  </w:style>
  <w:style w:type="paragraph" w:customStyle="1" w:styleId="1001509DCE7D4CEEA0A64BD7AEC9B46039">
    <w:name w:val="1001509DCE7D4CEEA0A64BD7AEC9B46039"/>
    <w:rsid w:val="00E73A25"/>
    <w:pPr>
      <w:spacing w:after="120" w:line="360" w:lineRule="auto"/>
    </w:pPr>
    <w:rPr>
      <w:rFonts w:ascii="Arial" w:eastAsia="Calibri" w:hAnsi="Arial" w:cs="Times New Roman"/>
      <w:sz w:val="24"/>
      <w:lang w:eastAsia="en-US"/>
    </w:rPr>
  </w:style>
  <w:style w:type="paragraph" w:customStyle="1" w:styleId="C1BF893A241347569117F067F4EFEFDE39">
    <w:name w:val="C1BF893A241347569117F067F4EFEFDE39"/>
    <w:rsid w:val="00E73A25"/>
    <w:pPr>
      <w:spacing w:after="120" w:line="360" w:lineRule="auto"/>
    </w:pPr>
    <w:rPr>
      <w:rFonts w:ascii="Arial" w:eastAsia="Calibri" w:hAnsi="Arial" w:cs="Times New Roman"/>
      <w:sz w:val="24"/>
      <w:lang w:eastAsia="en-US"/>
    </w:rPr>
  </w:style>
  <w:style w:type="paragraph" w:customStyle="1" w:styleId="FE79EF03DA82465D8E8A624E14F139CA">
    <w:name w:val="FE79EF03DA82465D8E8A624E14F139CA"/>
    <w:rsid w:val="00E73A25"/>
    <w:rPr>
      <w:lang w:val="de-AT" w:eastAsia="de-AT"/>
    </w:rPr>
  </w:style>
  <w:style w:type="paragraph" w:customStyle="1" w:styleId="700A7345DE8A4C069D95030665BACD1835">
    <w:name w:val="700A7345DE8A4C069D95030665BACD1835"/>
    <w:rsid w:val="00E73A25"/>
    <w:pPr>
      <w:spacing w:after="120" w:line="360" w:lineRule="auto"/>
    </w:pPr>
    <w:rPr>
      <w:rFonts w:ascii="Arial" w:eastAsia="Calibri" w:hAnsi="Arial" w:cs="Times New Roman"/>
      <w:sz w:val="24"/>
      <w:lang w:eastAsia="en-US"/>
    </w:rPr>
  </w:style>
  <w:style w:type="paragraph" w:customStyle="1" w:styleId="D5B756893E474F58AD27486D23CC876540">
    <w:name w:val="D5B756893E474F58AD27486D23CC876540"/>
    <w:rsid w:val="00E73A25"/>
    <w:pPr>
      <w:spacing w:after="120" w:line="360" w:lineRule="auto"/>
    </w:pPr>
    <w:rPr>
      <w:rFonts w:ascii="Arial" w:eastAsia="Calibri" w:hAnsi="Arial" w:cs="Times New Roman"/>
      <w:sz w:val="24"/>
      <w:lang w:eastAsia="en-US"/>
    </w:rPr>
  </w:style>
  <w:style w:type="paragraph" w:customStyle="1" w:styleId="FE79EF03DA82465D8E8A624E14F139CA1">
    <w:name w:val="FE79EF03DA82465D8E8A624E14F139CA1"/>
    <w:rsid w:val="00E73A25"/>
    <w:pPr>
      <w:spacing w:after="120" w:line="360" w:lineRule="auto"/>
    </w:pPr>
    <w:rPr>
      <w:rFonts w:ascii="Arial" w:eastAsia="Calibri" w:hAnsi="Arial" w:cs="Times New Roman"/>
      <w:sz w:val="24"/>
      <w:lang w:eastAsia="en-US"/>
    </w:rPr>
  </w:style>
  <w:style w:type="paragraph" w:customStyle="1" w:styleId="1001509DCE7D4CEEA0A64BD7AEC9B46040">
    <w:name w:val="1001509DCE7D4CEEA0A64BD7AEC9B46040"/>
    <w:rsid w:val="00E73A25"/>
    <w:pPr>
      <w:spacing w:after="120" w:line="360" w:lineRule="auto"/>
    </w:pPr>
    <w:rPr>
      <w:rFonts w:ascii="Arial" w:eastAsia="Calibri" w:hAnsi="Arial" w:cs="Times New Roman"/>
      <w:sz w:val="24"/>
      <w:lang w:eastAsia="en-US"/>
    </w:rPr>
  </w:style>
  <w:style w:type="paragraph" w:customStyle="1" w:styleId="C1BF893A241347569117F067F4EFEFDE40">
    <w:name w:val="C1BF893A241347569117F067F4EFEFDE40"/>
    <w:rsid w:val="00E73A25"/>
    <w:pPr>
      <w:spacing w:after="120" w:line="360" w:lineRule="auto"/>
    </w:pPr>
    <w:rPr>
      <w:rFonts w:ascii="Arial" w:eastAsia="Calibri" w:hAnsi="Arial" w:cs="Times New Roman"/>
      <w:sz w:val="24"/>
      <w:lang w:eastAsia="en-US"/>
    </w:rPr>
  </w:style>
  <w:style w:type="paragraph" w:customStyle="1" w:styleId="700A7345DE8A4C069D95030665BACD1836">
    <w:name w:val="700A7345DE8A4C069D95030665BACD1836"/>
    <w:rsid w:val="00E73A25"/>
    <w:pPr>
      <w:spacing w:after="120" w:line="360" w:lineRule="auto"/>
    </w:pPr>
    <w:rPr>
      <w:rFonts w:ascii="Arial" w:eastAsia="Calibri" w:hAnsi="Arial" w:cs="Times New Roman"/>
      <w:sz w:val="24"/>
      <w:lang w:eastAsia="en-US"/>
    </w:rPr>
  </w:style>
  <w:style w:type="paragraph" w:customStyle="1" w:styleId="D5B756893E474F58AD27486D23CC876541">
    <w:name w:val="D5B756893E474F58AD27486D23CC876541"/>
    <w:rsid w:val="00E73A25"/>
    <w:pPr>
      <w:spacing w:after="120" w:line="360" w:lineRule="auto"/>
    </w:pPr>
    <w:rPr>
      <w:rFonts w:ascii="Arial" w:eastAsia="Calibri" w:hAnsi="Arial" w:cs="Times New Roman"/>
      <w:sz w:val="24"/>
      <w:lang w:eastAsia="en-US"/>
    </w:rPr>
  </w:style>
  <w:style w:type="paragraph" w:customStyle="1" w:styleId="FE79EF03DA82465D8E8A624E14F139CA2">
    <w:name w:val="FE79EF03DA82465D8E8A624E14F139CA2"/>
    <w:rsid w:val="00E73A25"/>
    <w:pPr>
      <w:spacing w:after="120" w:line="360" w:lineRule="auto"/>
    </w:pPr>
    <w:rPr>
      <w:rFonts w:ascii="Arial" w:eastAsia="Calibri" w:hAnsi="Arial" w:cs="Times New Roman"/>
      <w:sz w:val="24"/>
      <w:lang w:eastAsia="en-US"/>
    </w:rPr>
  </w:style>
  <w:style w:type="paragraph" w:customStyle="1" w:styleId="1001509DCE7D4CEEA0A64BD7AEC9B46041">
    <w:name w:val="1001509DCE7D4CEEA0A64BD7AEC9B46041"/>
    <w:rsid w:val="00E73A25"/>
    <w:pPr>
      <w:spacing w:after="120" w:line="360" w:lineRule="auto"/>
    </w:pPr>
    <w:rPr>
      <w:rFonts w:ascii="Arial" w:eastAsia="Calibri" w:hAnsi="Arial" w:cs="Times New Roman"/>
      <w:sz w:val="24"/>
      <w:lang w:eastAsia="en-US"/>
    </w:rPr>
  </w:style>
  <w:style w:type="paragraph" w:customStyle="1" w:styleId="C1BF893A241347569117F067F4EFEFDE41">
    <w:name w:val="C1BF893A241347569117F067F4EFEFDE41"/>
    <w:rsid w:val="00E73A25"/>
    <w:pPr>
      <w:spacing w:after="120" w:line="360" w:lineRule="auto"/>
    </w:pPr>
    <w:rPr>
      <w:rFonts w:ascii="Arial" w:eastAsia="Calibri" w:hAnsi="Arial" w:cs="Times New Roman"/>
      <w:sz w:val="24"/>
      <w:lang w:eastAsia="en-US"/>
    </w:rPr>
  </w:style>
  <w:style w:type="paragraph" w:customStyle="1" w:styleId="974BA2AB546A4A59BA2258CB9ABE0D70">
    <w:name w:val="974BA2AB546A4A59BA2258CB9ABE0D70"/>
    <w:rsid w:val="00E73A25"/>
    <w:rPr>
      <w:lang w:val="de-AT" w:eastAsia="de-AT"/>
    </w:rPr>
  </w:style>
  <w:style w:type="paragraph" w:customStyle="1" w:styleId="700A7345DE8A4C069D95030665BACD1837">
    <w:name w:val="700A7345DE8A4C069D95030665BACD1837"/>
    <w:rsid w:val="00E73A25"/>
    <w:pPr>
      <w:spacing w:after="120" w:line="360" w:lineRule="auto"/>
    </w:pPr>
    <w:rPr>
      <w:rFonts w:ascii="Arial" w:eastAsia="Calibri" w:hAnsi="Arial" w:cs="Times New Roman"/>
      <w:sz w:val="24"/>
      <w:lang w:eastAsia="en-US"/>
    </w:rPr>
  </w:style>
  <w:style w:type="paragraph" w:customStyle="1" w:styleId="D5B756893E474F58AD27486D23CC876542">
    <w:name w:val="D5B756893E474F58AD27486D23CC876542"/>
    <w:rsid w:val="00E73A25"/>
    <w:pPr>
      <w:spacing w:after="120" w:line="360" w:lineRule="auto"/>
    </w:pPr>
    <w:rPr>
      <w:rFonts w:ascii="Arial" w:eastAsia="Calibri" w:hAnsi="Arial" w:cs="Times New Roman"/>
      <w:sz w:val="24"/>
      <w:lang w:eastAsia="en-US"/>
    </w:rPr>
  </w:style>
  <w:style w:type="paragraph" w:customStyle="1" w:styleId="974BA2AB546A4A59BA2258CB9ABE0D701">
    <w:name w:val="974BA2AB546A4A59BA2258CB9ABE0D701"/>
    <w:rsid w:val="00E73A25"/>
    <w:pPr>
      <w:spacing w:after="120" w:line="360" w:lineRule="auto"/>
    </w:pPr>
    <w:rPr>
      <w:rFonts w:ascii="Arial" w:eastAsia="Calibri" w:hAnsi="Arial" w:cs="Times New Roman"/>
      <w:sz w:val="24"/>
      <w:lang w:eastAsia="en-US"/>
    </w:rPr>
  </w:style>
  <w:style w:type="paragraph" w:customStyle="1" w:styleId="FE79EF03DA82465D8E8A624E14F139CA3">
    <w:name w:val="FE79EF03DA82465D8E8A624E14F139CA3"/>
    <w:rsid w:val="00E73A25"/>
    <w:pPr>
      <w:spacing w:after="120" w:line="360" w:lineRule="auto"/>
    </w:pPr>
    <w:rPr>
      <w:rFonts w:ascii="Arial" w:eastAsia="Calibri" w:hAnsi="Arial" w:cs="Times New Roman"/>
      <w:sz w:val="24"/>
      <w:lang w:eastAsia="en-US"/>
    </w:rPr>
  </w:style>
  <w:style w:type="paragraph" w:customStyle="1" w:styleId="1001509DCE7D4CEEA0A64BD7AEC9B46042">
    <w:name w:val="1001509DCE7D4CEEA0A64BD7AEC9B46042"/>
    <w:rsid w:val="00E73A25"/>
    <w:pPr>
      <w:spacing w:after="120" w:line="360" w:lineRule="auto"/>
    </w:pPr>
    <w:rPr>
      <w:rFonts w:ascii="Arial" w:eastAsia="Calibri" w:hAnsi="Arial" w:cs="Times New Roman"/>
      <w:sz w:val="24"/>
      <w:lang w:eastAsia="en-US"/>
    </w:rPr>
  </w:style>
  <w:style w:type="paragraph" w:customStyle="1" w:styleId="C1BF893A241347569117F067F4EFEFDE42">
    <w:name w:val="C1BF893A241347569117F067F4EFEFDE42"/>
    <w:rsid w:val="00E73A25"/>
    <w:pPr>
      <w:spacing w:after="120" w:line="360" w:lineRule="auto"/>
    </w:pPr>
    <w:rPr>
      <w:rFonts w:ascii="Arial" w:eastAsia="Calibri" w:hAnsi="Arial" w:cs="Times New Roman"/>
      <w:sz w:val="24"/>
      <w:lang w:eastAsia="en-US"/>
    </w:rPr>
  </w:style>
  <w:style w:type="paragraph" w:customStyle="1" w:styleId="D5B756893E474F58AD27486D23CC876543">
    <w:name w:val="D5B756893E474F58AD27486D23CC876543"/>
    <w:rsid w:val="00E1235F"/>
    <w:pPr>
      <w:spacing w:after="120" w:line="360" w:lineRule="auto"/>
    </w:pPr>
    <w:rPr>
      <w:rFonts w:ascii="Arial" w:eastAsia="Calibri" w:hAnsi="Arial" w:cs="Times New Roman"/>
      <w:sz w:val="24"/>
      <w:lang w:eastAsia="en-US"/>
    </w:rPr>
  </w:style>
  <w:style w:type="paragraph" w:customStyle="1" w:styleId="974BA2AB546A4A59BA2258CB9ABE0D702">
    <w:name w:val="974BA2AB546A4A59BA2258CB9ABE0D702"/>
    <w:rsid w:val="00E1235F"/>
    <w:pPr>
      <w:spacing w:after="120" w:line="360" w:lineRule="auto"/>
    </w:pPr>
    <w:rPr>
      <w:rFonts w:ascii="Arial" w:eastAsia="Calibri" w:hAnsi="Arial" w:cs="Times New Roman"/>
      <w:sz w:val="24"/>
      <w:lang w:eastAsia="en-US"/>
    </w:rPr>
  </w:style>
  <w:style w:type="paragraph" w:customStyle="1" w:styleId="FE79EF03DA82465D8E8A624E14F139CA4">
    <w:name w:val="FE79EF03DA82465D8E8A624E14F139CA4"/>
    <w:rsid w:val="00E1235F"/>
    <w:pPr>
      <w:spacing w:after="120" w:line="360" w:lineRule="auto"/>
    </w:pPr>
    <w:rPr>
      <w:rFonts w:ascii="Arial" w:eastAsia="Calibri" w:hAnsi="Arial" w:cs="Times New Roman"/>
      <w:sz w:val="24"/>
      <w:lang w:eastAsia="en-US"/>
    </w:rPr>
  </w:style>
  <w:style w:type="paragraph" w:customStyle="1" w:styleId="1001509DCE7D4CEEA0A64BD7AEC9B46043">
    <w:name w:val="1001509DCE7D4CEEA0A64BD7AEC9B46043"/>
    <w:rsid w:val="00E1235F"/>
    <w:pPr>
      <w:spacing w:after="120" w:line="360" w:lineRule="auto"/>
    </w:pPr>
    <w:rPr>
      <w:rFonts w:ascii="Arial" w:eastAsia="Calibri" w:hAnsi="Arial" w:cs="Times New Roman"/>
      <w:sz w:val="24"/>
      <w:lang w:eastAsia="en-US"/>
    </w:rPr>
  </w:style>
  <w:style w:type="paragraph" w:customStyle="1" w:styleId="C1BF893A241347569117F067F4EFEFDE43">
    <w:name w:val="C1BF893A241347569117F067F4EFEFDE43"/>
    <w:rsid w:val="00E1235F"/>
    <w:pPr>
      <w:spacing w:after="120" w:line="360" w:lineRule="auto"/>
    </w:pPr>
    <w:rPr>
      <w:rFonts w:ascii="Arial" w:eastAsia="Calibri" w:hAnsi="Arial" w:cs="Times New Roman"/>
      <w:sz w:val="24"/>
      <w:lang w:eastAsia="en-US"/>
    </w:rPr>
  </w:style>
  <w:style w:type="paragraph" w:customStyle="1" w:styleId="A43ADC4A349F4EB0B97E69876FA23276">
    <w:name w:val="A43ADC4A349F4EB0B97E69876FA23276"/>
    <w:rsid w:val="00495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0D2990-8298-4C52-A7DC-4054B3CD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PHT.dotx</Template>
  <TotalTime>0</TotalTime>
  <Pages>2</Pages>
  <Words>173</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Thema</vt:lpstr>
    </vt:vector>
  </TitlesOfParts>
  <Company>Microsoft</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Modulnummer</dc:subject>
  <dc:creator/>
  <cp:keywords>Modulbezeichnung</cp:keywords>
  <dc:description>Eingereicht bei</dc:description>
  <cp:lastModifiedBy>Simone Gritsch</cp:lastModifiedBy>
  <cp:revision>4</cp:revision>
  <dcterms:created xsi:type="dcterms:W3CDTF">2018-02-28T19:51:00Z</dcterms:created>
  <dcterms:modified xsi:type="dcterms:W3CDTF">2020-09-08T16:21:00Z</dcterms:modified>
  <cp:category>Lehrveranstaltung</cp:category>
</cp:coreProperties>
</file>